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636" w:rsidRDefault="00911636" w:rsidP="00913921">
      <w:pPr>
        <w:jc w:val="center"/>
        <w:rPr>
          <w:rFonts w:ascii="Times New Roman" w:hAnsi="Times New Roman" w:cs="Times New Roman"/>
          <w:sz w:val="36"/>
          <w:lang w:val="hr-HR"/>
        </w:rPr>
      </w:pPr>
    </w:p>
    <w:p w:rsidR="00372DBD" w:rsidRDefault="00A65B52" w:rsidP="00913921">
      <w:pPr>
        <w:jc w:val="center"/>
        <w:rPr>
          <w:rFonts w:ascii="Times New Roman" w:hAnsi="Times New Roman" w:cs="Times New Roman"/>
          <w:sz w:val="36"/>
          <w:lang w:val="hr-HR"/>
        </w:rPr>
      </w:pPr>
      <w:r>
        <w:rPr>
          <w:rFonts w:ascii="Times New Roman" w:hAnsi="Times New Roman" w:cs="Times New Roman"/>
          <w:sz w:val="36"/>
          <w:lang w:val="hr-HR"/>
        </w:rPr>
        <w:t>Obrazac opisa s</w:t>
      </w:r>
      <w:r w:rsidR="00913921" w:rsidRPr="006736C0">
        <w:rPr>
          <w:rFonts w:ascii="Times New Roman" w:hAnsi="Times New Roman" w:cs="Times New Roman"/>
          <w:sz w:val="36"/>
          <w:lang w:val="hr-HR"/>
        </w:rPr>
        <w:t>portske manifestacije</w:t>
      </w:r>
    </w:p>
    <w:p w:rsidR="00774541" w:rsidRPr="006736C0" w:rsidRDefault="00774541" w:rsidP="00913921">
      <w:pPr>
        <w:jc w:val="center"/>
        <w:rPr>
          <w:rFonts w:ascii="Times New Roman" w:hAnsi="Times New Roman" w:cs="Times New Roman"/>
          <w:sz w:val="36"/>
          <w:lang w:val="hr-HR"/>
        </w:rPr>
      </w:pPr>
    </w:p>
    <w:p w:rsidR="00774541" w:rsidRPr="00774541" w:rsidRDefault="006736C0" w:rsidP="00774541">
      <w:pPr>
        <w:pStyle w:val="ListParagraph"/>
        <w:numPr>
          <w:ilvl w:val="0"/>
          <w:numId w:val="1"/>
        </w:numPr>
        <w:jc w:val="both"/>
        <w:rPr>
          <w:b/>
          <w:sz w:val="20"/>
          <w:lang w:val="hr-HR"/>
        </w:rPr>
      </w:pPr>
      <w:r w:rsidRPr="00774541">
        <w:rPr>
          <w:b/>
          <w:sz w:val="20"/>
          <w:lang w:val="hr-HR"/>
        </w:rPr>
        <w:t xml:space="preserve">Ovaj obrazac potrebno je </w:t>
      </w:r>
      <w:r w:rsidR="00774541" w:rsidRPr="00774541">
        <w:rPr>
          <w:b/>
          <w:sz w:val="20"/>
          <w:lang w:val="hr-HR"/>
        </w:rPr>
        <w:t xml:space="preserve">popuniti, snimiti te u docx formatu </w:t>
      </w:r>
      <w:r w:rsidR="00774541">
        <w:rPr>
          <w:b/>
          <w:sz w:val="20"/>
          <w:lang w:val="hr-HR"/>
        </w:rPr>
        <w:t xml:space="preserve">u obliku naziva prijavitelja (npr. Obrazac prijave – naziv prijavitelja) te ga </w:t>
      </w:r>
      <w:r w:rsidRPr="00774541">
        <w:rPr>
          <w:b/>
          <w:sz w:val="20"/>
          <w:lang w:val="hr-HR"/>
        </w:rPr>
        <w:t xml:space="preserve">učitati u </w:t>
      </w:r>
      <w:r w:rsidR="00774541" w:rsidRPr="00774541">
        <w:rPr>
          <w:b/>
          <w:sz w:val="20"/>
          <w:lang w:val="hr-HR"/>
        </w:rPr>
        <w:t xml:space="preserve">online obrazac. </w:t>
      </w:r>
    </w:p>
    <w:p w:rsidR="00913921" w:rsidRDefault="00774541" w:rsidP="00774541">
      <w:pPr>
        <w:pStyle w:val="ListParagraph"/>
        <w:numPr>
          <w:ilvl w:val="0"/>
          <w:numId w:val="1"/>
        </w:numPr>
        <w:jc w:val="both"/>
        <w:rPr>
          <w:b/>
          <w:sz w:val="20"/>
          <w:lang w:val="hr-HR"/>
        </w:rPr>
      </w:pPr>
      <w:r w:rsidRPr="00774541">
        <w:rPr>
          <w:b/>
          <w:sz w:val="20"/>
          <w:lang w:val="hr-HR"/>
        </w:rPr>
        <w:t xml:space="preserve">Potpisani, ovjereni i printani primjerak ovog Obrasca potrebno je preporučenom poštom ili osobno zajedno sa ostalom </w:t>
      </w:r>
      <w:r>
        <w:rPr>
          <w:b/>
          <w:sz w:val="20"/>
          <w:lang w:val="hr-HR"/>
        </w:rPr>
        <w:t xml:space="preserve">propisanom </w:t>
      </w:r>
      <w:r w:rsidRPr="00774541">
        <w:rPr>
          <w:b/>
          <w:sz w:val="20"/>
          <w:lang w:val="hr-HR"/>
        </w:rPr>
        <w:t>dokumentacijom poslati na adresu: Ministarstvo turizma i sporta</w:t>
      </w:r>
      <w:r>
        <w:rPr>
          <w:b/>
          <w:sz w:val="20"/>
          <w:lang w:val="hr-HR"/>
        </w:rPr>
        <w:t xml:space="preserve"> (uprava za sport)</w:t>
      </w:r>
      <w:r w:rsidRPr="00774541">
        <w:rPr>
          <w:b/>
          <w:sz w:val="20"/>
          <w:lang w:val="hr-HR"/>
        </w:rPr>
        <w:t>, Savska cesta 28/1. 1000 Zagreb.</w:t>
      </w:r>
    </w:p>
    <w:p w:rsidR="00774541" w:rsidRPr="00774541" w:rsidRDefault="00774541" w:rsidP="00774541">
      <w:pPr>
        <w:pStyle w:val="ListParagraph"/>
        <w:jc w:val="both"/>
        <w:rPr>
          <w:b/>
          <w:sz w:val="20"/>
          <w:lang w:val="hr-HR"/>
        </w:rPr>
      </w:pPr>
    </w:p>
    <w:tbl>
      <w:tblPr>
        <w:tblW w:w="8930" w:type="dxa"/>
        <w:jc w:val="center"/>
        <w:tblLook w:val="04A0" w:firstRow="1" w:lastRow="0" w:firstColumn="1" w:lastColumn="0" w:noHBand="0" w:noVBand="1"/>
      </w:tblPr>
      <w:tblGrid>
        <w:gridCol w:w="3543"/>
        <w:gridCol w:w="5387"/>
      </w:tblGrid>
      <w:tr w:rsidR="00372DBD" w:rsidRPr="006736C0" w:rsidTr="00060E52">
        <w:trPr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372DBD" w:rsidRPr="006736C0" w:rsidRDefault="00372DBD" w:rsidP="00A6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/>
              </w:rPr>
            </w:pPr>
            <w:r w:rsidRPr="006736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/>
              </w:rPr>
              <w:t xml:space="preserve">PODACI O PRIJAVITELJU </w:t>
            </w:r>
            <w:r w:rsidR="00A65B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/>
              </w:rPr>
              <w:t>S</w:t>
            </w:r>
            <w:r w:rsidRPr="006736C0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/>
              </w:rPr>
              <w:t>PORTSKE MANIFESTACIJE</w:t>
            </w:r>
          </w:p>
        </w:tc>
      </w:tr>
      <w:tr w:rsidR="00372DBD" w:rsidRPr="006736C0" w:rsidTr="00060E52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72DBD" w:rsidRPr="006736C0" w:rsidRDefault="00372DBD" w:rsidP="00372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6736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Naziv pravne osobe koja podnosi prijavu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E47C8" w:rsidRPr="00811A30" w:rsidRDefault="0004123D" w:rsidP="00A65B52">
            <w:pPr>
              <w:spacing w:after="0" w:line="240" w:lineRule="auto"/>
              <w:rPr>
                <w:b/>
                <w:lang w:val="hr-HR"/>
              </w:rPr>
            </w:pPr>
            <w:r w:rsidRPr="00811A30">
              <w:rPr>
                <w:b/>
                <w:lang w:val="hr-H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811A30">
              <w:rPr>
                <w:b/>
                <w:lang w:val="hr-HR"/>
              </w:rPr>
              <w:instrText xml:space="preserve"> FORMTEXT </w:instrText>
            </w:r>
            <w:r w:rsidRPr="00811A30">
              <w:rPr>
                <w:b/>
                <w:lang w:val="hr-HR"/>
              </w:rPr>
            </w:r>
            <w:r w:rsidRPr="00811A30">
              <w:rPr>
                <w:b/>
                <w:lang w:val="hr-HR"/>
              </w:rPr>
              <w:fldChar w:fldCharType="separate"/>
            </w:r>
            <w:r w:rsidR="00A65B52">
              <w:rPr>
                <w:b/>
                <w:lang w:val="hr-HR"/>
              </w:rPr>
              <w:t> </w:t>
            </w:r>
            <w:r w:rsidR="00A65B52">
              <w:rPr>
                <w:b/>
                <w:lang w:val="hr-HR"/>
              </w:rPr>
              <w:t> </w:t>
            </w:r>
            <w:r w:rsidR="00A65B52">
              <w:rPr>
                <w:b/>
                <w:lang w:val="hr-HR"/>
              </w:rPr>
              <w:t> </w:t>
            </w:r>
            <w:r w:rsidR="00A65B52">
              <w:rPr>
                <w:b/>
                <w:lang w:val="hr-HR"/>
              </w:rPr>
              <w:t> </w:t>
            </w:r>
            <w:r w:rsidR="00A65B52">
              <w:rPr>
                <w:b/>
                <w:lang w:val="hr-HR"/>
              </w:rPr>
              <w:t> </w:t>
            </w:r>
            <w:r w:rsidRPr="00811A30">
              <w:rPr>
                <w:b/>
                <w:lang w:val="hr-HR"/>
              </w:rPr>
              <w:fldChar w:fldCharType="end"/>
            </w:r>
            <w:bookmarkEnd w:id="0"/>
          </w:p>
        </w:tc>
      </w:tr>
      <w:tr w:rsidR="00372DBD" w:rsidRPr="006736C0" w:rsidTr="00060E52">
        <w:trPr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372DBD" w:rsidRPr="006736C0" w:rsidRDefault="00372DBD" w:rsidP="00372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6736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OIB pravne osobe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2DBD" w:rsidRPr="00C54415" w:rsidRDefault="00372DBD" w:rsidP="00A6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C5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 </w:t>
            </w:r>
            <w:r w:rsidR="0004123D" w:rsidRPr="00C5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04123D" w:rsidRPr="00C5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="0004123D" w:rsidRPr="00C5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r>
            <w:r w:rsidR="0004123D" w:rsidRPr="00C5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fldChar w:fldCharType="separate"/>
            </w:r>
            <w:r w:rsidR="00A6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 </w:t>
            </w:r>
            <w:r w:rsidR="00A6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 </w:t>
            </w:r>
            <w:r w:rsidR="00A6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 </w:t>
            </w:r>
            <w:r w:rsidR="00A6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 </w:t>
            </w:r>
            <w:r w:rsidR="00A65B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 </w:t>
            </w:r>
            <w:r w:rsidR="0004123D" w:rsidRPr="00C544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fldChar w:fldCharType="end"/>
            </w:r>
            <w:bookmarkEnd w:id="1"/>
          </w:p>
        </w:tc>
      </w:tr>
      <w:tr w:rsidR="00913921" w:rsidRPr="006736C0" w:rsidTr="00060E52">
        <w:trPr>
          <w:trHeight w:val="600"/>
          <w:jc w:val="center"/>
        </w:trPr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913921" w:rsidRPr="006736C0" w:rsidRDefault="00913921" w:rsidP="00913921">
            <w:pPr>
              <w:rPr>
                <w:rFonts w:ascii="Times New Roman" w:hAnsi="Times New Roman" w:cs="Times New Roman"/>
                <w:color w:val="000000"/>
                <w:lang w:val="hr-HR"/>
              </w:rPr>
            </w:pPr>
            <w:r w:rsidRPr="006736C0">
              <w:rPr>
                <w:rFonts w:ascii="Times New Roman" w:hAnsi="Times New Roman" w:cs="Times New Roman"/>
                <w:color w:val="000000"/>
                <w:lang w:val="hr-HR"/>
              </w:rPr>
              <w:t>Dosadašnje iskustvo prijavitelja u provođenju sličnih projekata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B100E7" w:rsidRPr="001B531C" w:rsidRDefault="00EC7193" w:rsidP="00A65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pPr>
            <w:r w:rsidRPr="001B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" w:name="Text1"/>
            <w:r w:rsidRPr="001B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instrText xml:space="preserve"> FORMTEXT </w:instrText>
            </w:r>
            <w:r w:rsidRPr="001B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</w:r>
            <w:r w:rsidRPr="001B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fldChar w:fldCharType="separate"/>
            </w:r>
            <w:r w:rsidR="00A65B52" w:rsidRPr="001B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 </w:t>
            </w:r>
            <w:r w:rsidR="00A65B52" w:rsidRPr="001B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 </w:t>
            </w:r>
            <w:r w:rsidR="00A65B52" w:rsidRPr="001B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 </w:t>
            </w:r>
            <w:r w:rsidR="00A65B52" w:rsidRPr="001B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 </w:t>
            </w:r>
            <w:r w:rsidR="00A65B52" w:rsidRPr="001B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t> </w:t>
            </w:r>
            <w:r w:rsidRPr="001B53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hr-HR"/>
              </w:rPr>
              <w:fldChar w:fldCharType="end"/>
            </w:r>
            <w:bookmarkEnd w:id="2"/>
          </w:p>
        </w:tc>
      </w:tr>
    </w:tbl>
    <w:p w:rsidR="00060E52" w:rsidRDefault="00060E52" w:rsidP="00372DBD">
      <w:pPr>
        <w:rPr>
          <w:lang w:val="hr-HR"/>
        </w:rPr>
      </w:pPr>
    </w:p>
    <w:tbl>
      <w:tblPr>
        <w:tblW w:w="8936" w:type="dxa"/>
        <w:jc w:val="center"/>
        <w:tblLook w:val="04A0" w:firstRow="1" w:lastRow="0" w:firstColumn="1" w:lastColumn="0" w:noHBand="0" w:noVBand="1"/>
      </w:tblPr>
      <w:tblGrid>
        <w:gridCol w:w="3543"/>
        <w:gridCol w:w="5387"/>
        <w:gridCol w:w="6"/>
      </w:tblGrid>
      <w:tr w:rsidR="00060E52" w:rsidRPr="006736C0" w:rsidTr="00C92152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060E52" w:rsidRPr="006736C0" w:rsidRDefault="00060E52" w:rsidP="00C92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 xml:space="preserve">OSNOVNI </w:t>
            </w:r>
            <w:r w:rsidRPr="006736C0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 xml:space="preserve">PODACI 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>S</w:t>
            </w:r>
            <w:r w:rsidRPr="006736C0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>PORTSKOJ MANIFESTACIJI</w:t>
            </w:r>
          </w:p>
        </w:tc>
      </w:tr>
      <w:tr w:rsidR="00060E52" w:rsidRPr="006736C0" w:rsidTr="00C92152">
        <w:trPr>
          <w:gridAfter w:val="1"/>
          <w:wAfter w:w="6" w:type="dxa"/>
          <w:trHeight w:val="3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0E52" w:rsidRPr="006736C0" w:rsidRDefault="00060E52" w:rsidP="00C9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6736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Puni naziv 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s</w:t>
            </w:r>
            <w:r w:rsidRPr="006736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 xml:space="preserve">portske manifestacije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60E52" w:rsidRPr="00C852B6" w:rsidRDefault="00060E52" w:rsidP="003131E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hr-H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val="hr-HR"/>
              </w:rPr>
              <w:fldChar w:fldCharType="begin">
                <w:ffData>
                  <w:name w:val="Text1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16"/>
            <w:r>
              <w:rPr>
                <w:rFonts w:ascii="Calibri" w:eastAsia="Times New Roman" w:hAnsi="Calibri" w:cs="Calibri"/>
                <w:b/>
                <w:color w:val="000000"/>
                <w:lang w:val="hr-H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color w:val="000000"/>
                <w:lang w:val="hr-HR"/>
              </w:rPr>
            </w:r>
            <w:r>
              <w:rPr>
                <w:rFonts w:ascii="Calibri" w:eastAsia="Times New Roman" w:hAnsi="Calibri" w:cs="Calibri"/>
                <w:b/>
                <w:color w:val="000000"/>
                <w:lang w:val="hr-HR"/>
              </w:rPr>
              <w:fldChar w:fldCharType="separate"/>
            </w:r>
            <w:bookmarkStart w:id="4" w:name="_GoBack"/>
            <w:bookmarkEnd w:id="4"/>
            <w:r w:rsidR="003131E8">
              <w:rPr>
                <w:rFonts w:ascii="Calibri" w:eastAsia="Times New Roman" w:hAnsi="Calibri" w:cs="Calibri"/>
                <w:b/>
                <w:color w:val="000000"/>
                <w:lang w:val="hr-HR"/>
              </w:rPr>
              <w:t> </w:t>
            </w:r>
            <w:r w:rsidR="003131E8">
              <w:rPr>
                <w:rFonts w:ascii="Calibri" w:eastAsia="Times New Roman" w:hAnsi="Calibri" w:cs="Calibri"/>
                <w:b/>
                <w:color w:val="000000"/>
                <w:lang w:val="hr-HR"/>
              </w:rPr>
              <w:t> </w:t>
            </w:r>
            <w:r w:rsidR="003131E8">
              <w:rPr>
                <w:rFonts w:ascii="Calibri" w:eastAsia="Times New Roman" w:hAnsi="Calibri" w:cs="Calibri"/>
                <w:b/>
                <w:color w:val="000000"/>
                <w:lang w:val="hr-HR"/>
              </w:rPr>
              <w:t> </w:t>
            </w:r>
            <w:r w:rsidR="003131E8">
              <w:rPr>
                <w:rFonts w:ascii="Calibri" w:eastAsia="Times New Roman" w:hAnsi="Calibri" w:cs="Calibri"/>
                <w:b/>
                <w:color w:val="000000"/>
                <w:lang w:val="hr-HR"/>
              </w:rPr>
              <w:t> </w:t>
            </w:r>
            <w:r w:rsidR="003131E8">
              <w:rPr>
                <w:rFonts w:ascii="Calibri" w:eastAsia="Times New Roman" w:hAnsi="Calibri" w:cs="Calibri"/>
                <w:b/>
                <w:color w:val="000000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b/>
                <w:color w:val="000000"/>
                <w:lang w:val="hr-HR"/>
              </w:rPr>
              <w:fldChar w:fldCharType="end"/>
            </w:r>
            <w:bookmarkEnd w:id="3"/>
          </w:p>
        </w:tc>
      </w:tr>
      <w:tr w:rsidR="00060E52" w:rsidRPr="006736C0" w:rsidTr="00C92152">
        <w:trPr>
          <w:gridAfter w:val="1"/>
          <w:wAfter w:w="6" w:type="dxa"/>
          <w:trHeight w:val="900"/>
          <w:jc w:val="center"/>
        </w:trPr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60E52" w:rsidRPr="006736C0" w:rsidRDefault="00060E52" w:rsidP="00C92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hr-HR"/>
              </w:rPr>
            </w:pPr>
            <w:r w:rsidRPr="006736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Osoba (ili o</w:t>
            </w:r>
            <w:r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sobe) zadužena za organizaciju s</w:t>
            </w:r>
            <w:r w:rsidRPr="006736C0">
              <w:rPr>
                <w:rFonts w:ascii="Times New Roman" w:eastAsia="Times New Roman" w:hAnsi="Times New Roman" w:cs="Times New Roman"/>
                <w:color w:val="000000"/>
                <w:lang w:val="hr-HR"/>
              </w:rPr>
              <w:t>portske manifestacije (ime i prezime, br. mobitela, e-mail, dužnost koju  obavlja u udruzi)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060E52" w:rsidRPr="006736C0" w:rsidRDefault="00060E52" w:rsidP="00C92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" w:name="Text19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separate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end"/>
            </w:r>
            <w:bookmarkEnd w:id="5"/>
          </w:p>
        </w:tc>
      </w:tr>
      <w:tr w:rsidR="00060E52" w:rsidRPr="006736C0" w:rsidTr="00C92152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vAlign w:val="center"/>
            <w:hideMark/>
          </w:tcPr>
          <w:p w:rsidR="00060E52" w:rsidRPr="006736C0" w:rsidRDefault="00060E52" w:rsidP="00C92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 xml:space="preserve">SPECIFIČNI </w:t>
            </w:r>
            <w:r w:rsidRPr="006736C0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 xml:space="preserve">PODACI 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>S</w:t>
            </w:r>
            <w:r w:rsidRPr="006736C0">
              <w:rPr>
                <w:rFonts w:ascii="Calibri" w:eastAsia="Times New Roman" w:hAnsi="Calibri" w:cs="Calibri"/>
                <w:b/>
                <w:bCs/>
                <w:color w:val="000000"/>
                <w:lang w:val="hr-HR"/>
              </w:rPr>
              <w:t>PORTSKOJ MANIFESTACIJI</w:t>
            </w:r>
          </w:p>
        </w:tc>
      </w:tr>
      <w:tr w:rsidR="00060E52" w:rsidRPr="006736C0" w:rsidTr="00C92152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060E52" w:rsidRPr="006736C0" w:rsidRDefault="00060E52" w:rsidP="00C92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lang w:val="hr-HR"/>
              </w:rPr>
              <w:t>Način promocije s</w:t>
            </w:r>
            <w:r w:rsidRPr="006736C0">
              <w:rPr>
                <w:rFonts w:ascii="Calibri" w:eastAsia="Times New Roman" w:hAnsi="Calibri" w:cs="Calibri"/>
                <w:color w:val="000000"/>
                <w:lang w:val="hr-HR"/>
              </w:rPr>
              <w:t>portske manifestacije u javnosti te informiranja javnosti (mediji, plakati, društvene mreže i sl.)</w:t>
            </w:r>
          </w:p>
        </w:tc>
      </w:tr>
      <w:tr w:rsidR="00060E52" w:rsidRPr="006736C0" w:rsidTr="00C92152">
        <w:trPr>
          <w:trHeight w:val="600"/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E52" w:rsidRPr="006736C0" w:rsidRDefault="00060E52" w:rsidP="00C92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end"/>
            </w:r>
          </w:p>
        </w:tc>
      </w:tr>
      <w:tr w:rsidR="00060E52" w:rsidRPr="006736C0" w:rsidTr="00C92152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060E52" w:rsidRPr="006736C0" w:rsidRDefault="00060E52" w:rsidP="00C92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6736C0">
              <w:rPr>
                <w:rFonts w:ascii="Calibri" w:eastAsia="Times New Roman" w:hAnsi="Calibri" w:cs="Calibri"/>
                <w:color w:val="000000"/>
                <w:lang w:val="hr-HR"/>
              </w:rPr>
              <w:t xml:space="preserve">Opis edukativne aktivnosti koja </w:t>
            </w:r>
            <w:r>
              <w:rPr>
                <w:rFonts w:ascii="Calibri" w:eastAsia="Times New Roman" w:hAnsi="Calibri" w:cs="Calibri"/>
                <w:color w:val="000000"/>
                <w:lang w:val="hr-HR"/>
              </w:rPr>
              <w:t>će se provesti u sklopu velike s</w:t>
            </w:r>
            <w:r w:rsidRPr="006736C0">
              <w:rPr>
                <w:rFonts w:ascii="Calibri" w:eastAsia="Times New Roman" w:hAnsi="Calibri" w:cs="Calibri"/>
                <w:color w:val="000000"/>
                <w:lang w:val="hr-HR"/>
              </w:rPr>
              <w:t>portske manifestacije (detaljno opisati sve edukativne aktivnosti, cilj koji se želi postići provođenjem istih, navesti imena i broj osoba koje će sudjelovati u provođenju te aktivnosti, vrijeme trajanja, mjesto održavanja, ciljana skupina kojoj će biti namijenjena edukativna aktivnost...)</w:t>
            </w:r>
          </w:p>
        </w:tc>
      </w:tr>
      <w:tr w:rsidR="00060E52" w:rsidRPr="006736C0" w:rsidTr="00C92152">
        <w:trPr>
          <w:trHeight w:val="600"/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0E52" w:rsidRPr="006736C0" w:rsidRDefault="00060E52" w:rsidP="001834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separate"/>
            </w:r>
            <w:r w:rsidR="001834DB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 </w:t>
            </w:r>
            <w:r w:rsidR="001834DB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 </w:t>
            </w:r>
            <w:r w:rsidR="001834DB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 </w:t>
            </w:r>
            <w:r w:rsidR="001834DB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 </w:t>
            </w:r>
            <w:r w:rsidR="001834DB"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end"/>
            </w:r>
            <w:bookmarkEnd w:id="6"/>
          </w:p>
        </w:tc>
      </w:tr>
      <w:tr w:rsidR="009C30ED" w:rsidRPr="006736C0" w:rsidTr="00C92152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9C30ED" w:rsidRPr="006736C0" w:rsidRDefault="009C30ED" w:rsidP="00C921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9C30ED">
              <w:rPr>
                <w:rFonts w:ascii="Calibri" w:eastAsia="Times New Roman" w:hAnsi="Calibri" w:cs="Calibri"/>
                <w:color w:val="000000"/>
                <w:lang w:val="hr-HR"/>
              </w:rPr>
              <w:t>Humanitarni značaj sportske manifestacije (opisno)</w:t>
            </w:r>
          </w:p>
        </w:tc>
      </w:tr>
      <w:tr w:rsidR="009C30ED" w:rsidRPr="006736C0" w:rsidTr="00C92152">
        <w:trPr>
          <w:trHeight w:val="600"/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0ED" w:rsidRPr="006736C0" w:rsidRDefault="009C30ED" w:rsidP="00C92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end"/>
            </w:r>
          </w:p>
        </w:tc>
      </w:tr>
      <w:tr w:rsidR="009C30ED" w:rsidRPr="006736C0" w:rsidTr="00C92152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9C30ED" w:rsidRPr="006736C0" w:rsidRDefault="009C30ED" w:rsidP="009C3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6736C0">
              <w:rPr>
                <w:rFonts w:ascii="Calibri" w:eastAsia="Times New Roman" w:hAnsi="Calibri" w:cs="Calibri"/>
                <w:color w:val="000000"/>
                <w:lang w:val="hr-HR"/>
              </w:rPr>
              <w:t>Rezu</w:t>
            </w:r>
            <w:r>
              <w:rPr>
                <w:rFonts w:ascii="Calibri" w:eastAsia="Times New Roman" w:hAnsi="Calibri" w:cs="Calibri"/>
                <w:color w:val="000000"/>
                <w:lang w:val="hr-HR"/>
              </w:rPr>
              <w:t>ltatsko napredovanje hrvatskih sportaša na prijavljenoj s</w:t>
            </w:r>
            <w:r w:rsidRPr="006736C0">
              <w:rPr>
                <w:rFonts w:ascii="Calibri" w:eastAsia="Times New Roman" w:hAnsi="Calibri" w:cs="Calibri"/>
                <w:color w:val="000000"/>
                <w:lang w:val="hr-HR"/>
              </w:rPr>
              <w:t xml:space="preserve">portskoj manifestaciji (da li se kroz manifestaciju stječu bodovi na rang ljestvicama/ostvaruju kvalifikacijske norme za velika </w:t>
            </w:r>
            <w:r>
              <w:rPr>
                <w:rFonts w:ascii="Calibri" w:eastAsia="Times New Roman" w:hAnsi="Calibri" w:cs="Calibri"/>
                <w:color w:val="000000"/>
                <w:lang w:val="hr-HR"/>
              </w:rPr>
              <w:t>s</w:t>
            </w:r>
            <w:r w:rsidRPr="006736C0">
              <w:rPr>
                <w:rFonts w:ascii="Calibri" w:eastAsia="Times New Roman" w:hAnsi="Calibri" w:cs="Calibri"/>
                <w:color w:val="000000"/>
                <w:lang w:val="hr-HR"/>
              </w:rPr>
              <w:t>portska natjecanja, itd.)</w:t>
            </w:r>
          </w:p>
        </w:tc>
      </w:tr>
      <w:tr w:rsidR="009C30ED" w:rsidRPr="006736C0" w:rsidTr="00C92152">
        <w:trPr>
          <w:trHeight w:val="600"/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0ED" w:rsidRPr="006736C0" w:rsidRDefault="009C30ED" w:rsidP="009C3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end"/>
            </w:r>
          </w:p>
        </w:tc>
      </w:tr>
      <w:tr w:rsidR="009C30ED" w:rsidRPr="006736C0" w:rsidTr="00C92152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9C30ED" w:rsidRPr="006736C0" w:rsidRDefault="009C30ED" w:rsidP="009C3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lang w:val="hr-HR"/>
              </w:rPr>
              <w:t>Utjecaj s</w:t>
            </w:r>
            <w:r w:rsidRPr="006736C0">
              <w:rPr>
                <w:rFonts w:ascii="Calibri" w:eastAsia="Times New Roman" w:hAnsi="Calibri" w:cs="Calibri"/>
                <w:color w:val="000000"/>
                <w:lang w:val="hr-HR"/>
              </w:rPr>
              <w:t>portske manifestacije na turističku ponudu u Republici Hrvatskoj (detaljno opisati utjecaj)</w:t>
            </w:r>
          </w:p>
        </w:tc>
      </w:tr>
      <w:tr w:rsidR="009C30ED" w:rsidRPr="006736C0" w:rsidTr="00C92152">
        <w:trPr>
          <w:trHeight w:val="600"/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0ED" w:rsidRPr="006736C0" w:rsidRDefault="009C30ED" w:rsidP="009C3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end"/>
            </w:r>
          </w:p>
        </w:tc>
      </w:tr>
      <w:tr w:rsidR="009C30ED" w:rsidRPr="006736C0" w:rsidTr="00C92152">
        <w:trPr>
          <w:gridAfter w:val="1"/>
          <w:wAfter w:w="6" w:type="dxa"/>
          <w:trHeight w:val="300"/>
          <w:jc w:val="center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CC"/>
          </w:tcPr>
          <w:p w:rsidR="009C30ED" w:rsidRPr="006736C0" w:rsidRDefault="009C30ED" w:rsidP="009C3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r-HR"/>
              </w:rPr>
            </w:pPr>
            <w:r w:rsidRPr="006736C0">
              <w:rPr>
                <w:rFonts w:ascii="Calibri" w:eastAsia="Times New Roman" w:hAnsi="Calibri" w:cs="Calibri"/>
                <w:color w:val="000000"/>
                <w:lang w:val="hr-HR"/>
              </w:rPr>
              <w:t>Medijska pokrivenost događaja (prijenos/reportaže na međunarodnim TV postajama, prijenos/reportaže na nacionalnim TV postajama) - dostavljanje dokaza o ugovorenim reportažama/prijenosima na TV postajama biti će značajnije vrednovano</w:t>
            </w:r>
          </w:p>
        </w:tc>
      </w:tr>
      <w:tr w:rsidR="009C30ED" w:rsidRPr="006736C0" w:rsidTr="00C92152">
        <w:trPr>
          <w:trHeight w:val="600"/>
          <w:jc w:val="center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0ED" w:rsidRPr="006736C0" w:rsidRDefault="009C30ED" w:rsidP="00C92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hr-HR"/>
              </w:rPr>
              <w:t> 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hr-HR"/>
              </w:rPr>
              <w:fldChar w:fldCharType="end"/>
            </w:r>
          </w:p>
        </w:tc>
      </w:tr>
    </w:tbl>
    <w:p w:rsidR="00060E52" w:rsidRDefault="00060E52" w:rsidP="00372DBD">
      <w:pPr>
        <w:rPr>
          <w:lang w:val="hr-HR"/>
        </w:rPr>
      </w:pPr>
    </w:p>
    <w:p w:rsidR="00B12A36" w:rsidRPr="00B12A36" w:rsidRDefault="00B12A36" w:rsidP="00B12A36">
      <w:pPr>
        <w:jc w:val="both"/>
        <w:rPr>
          <w:b/>
          <w:lang w:val="hr-HR"/>
        </w:rPr>
      </w:pPr>
      <w:r w:rsidRPr="00B12A36">
        <w:rPr>
          <w:b/>
          <w:lang w:val="hr-HR"/>
        </w:rPr>
        <w:t xml:space="preserve">Pod materijalnom i kaznenom odgovornošću, izjavljujem </w:t>
      </w:r>
      <w:r w:rsidR="003E5F1F">
        <w:rPr>
          <w:b/>
          <w:lang w:val="hr-HR"/>
        </w:rPr>
        <w:t>da</w:t>
      </w:r>
      <w:r w:rsidRPr="00B12A36">
        <w:rPr>
          <w:b/>
          <w:lang w:val="hr-HR"/>
        </w:rPr>
        <w:t xml:space="preserve"> su navedeni podaci u ovom Obrascu istiniti te kako sam upoznat/ta s činjenicom </w:t>
      </w:r>
      <w:r w:rsidR="003E5F1F">
        <w:rPr>
          <w:b/>
          <w:lang w:val="hr-HR"/>
        </w:rPr>
        <w:t>da</w:t>
      </w:r>
      <w:r w:rsidRPr="00B12A36">
        <w:rPr>
          <w:b/>
          <w:lang w:val="hr-HR"/>
        </w:rPr>
        <w:t xml:space="preserve"> netočni podaci </w:t>
      </w:r>
      <w:r>
        <w:rPr>
          <w:b/>
          <w:lang w:val="hr-HR"/>
        </w:rPr>
        <w:t xml:space="preserve">utvrđeni u postupku provjere </w:t>
      </w:r>
      <w:r w:rsidRPr="00B12A36">
        <w:rPr>
          <w:b/>
          <w:lang w:val="hr-HR"/>
        </w:rPr>
        <w:t>mogu imati pravne posljedice za pravnu i osobu koja popunjava ovaj Obrazac.</w:t>
      </w:r>
    </w:p>
    <w:p w:rsidR="00B12A36" w:rsidRDefault="00B12A36" w:rsidP="00372DBD">
      <w:pPr>
        <w:rPr>
          <w:lang w:val="hr-HR"/>
        </w:rPr>
      </w:pPr>
    </w:p>
    <w:p w:rsidR="00B12A36" w:rsidRPr="006736C0" w:rsidRDefault="00B12A36" w:rsidP="00372DBD">
      <w:pPr>
        <w:rPr>
          <w:lang w:val="hr-HR"/>
        </w:rPr>
      </w:pPr>
    </w:p>
    <w:p w:rsidR="002C4CA5" w:rsidRPr="006736C0" w:rsidRDefault="002C4CA5" w:rsidP="00372DBD">
      <w:pPr>
        <w:rPr>
          <w:lang w:val="hr-HR"/>
        </w:rPr>
      </w:pPr>
      <w:r w:rsidRPr="006736C0">
        <w:rPr>
          <w:lang w:val="hr-HR"/>
        </w:rPr>
        <w:t xml:space="preserve">U </w:t>
      </w:r>
      <w:sdt>
        <w:sdtPr>
          <w:rPr>
            <w:lang w:val="hr-HR"/>
          </w:rPr>
          <w:id w:val="-1729448551"/>
          <w:placeholder>
            <w:docPart w:val="0564A091603A460DB5673A924A18A650"/>
          </w:placeholder>
          <w:showingPlcHdr/>
        </w:sdtPr>
        <w:sdtEndPr/>
        <w:sdtContent>
          <w:r w:rsidR="008B3943" w:rsidRPr="008B3943">
            <w:rPr>
              <w:rStyle w:val="PlaceholderText"/>
              <w:lang w:val="hr-HR"/>
            </w:rPr>
            <w:t>Click or tap here to enter text.</w:t>
          </w:r>
        </w:sdtContent>
      </w:sdt>
      <w:r w:rsidRPr="006736C0">
        <w:rPr>
          <w:lang w:val="hr-HR"/>
        </w:rPr>
        <w:t xml:space="preserve"> </w:t>
      </w:r>
      <w:sdt>
        <w:sdtPr>
          <w:rPr>
            <w:lang w:val="hr-HR"/>
          </w:rPr>
          <w:id w:val="2017420554"/>
          <w:placeholder>
            <w:docPart w:val="77A82DA1E82B422F9B9C7EB352550E7D"/>
          </w:placeholder>
          <w:showingPlcHdr/>
          <w:date w:fullDate="2020-11-18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8B3943" w:rsidRPr="008B3943">
            <w:rPr>
              <w:rStyle w:val="PlaceholderText"/>
              <w:lang w:val="hr-HR"/>
            </w:rPr>
            <w:t>Click or tap to enter a date.</w:t>
          </w:r>
        </w:sdtContent>
      </w:sdt>
      <w:r w:rsidR="00D1770D">
        <w:rPr>
          <w:lang w:val="hr-HR"/>
        </w:rPr>
        <w:t xml:space="preserve"> </w:t>
      </w:r>
      <w:r w:rsidRPr="006736C0">
        <w:rPr>
          <w:lang w:val="hr-HR"/>
        </w:rPr>
        <w:t>godine</w:t>
      </w:r>
      <w:r w:rsidRPr="006736C0">
        <w:rPr>
          <w:lang w:val="hr-HR"/>
        </w:rPr>
        <w:tab/>
      </w:r>
    </w:p>
    <w:p w:rsidR="006736C0" w:rsidRPr="006736C0" w:rsidRDefault="006736C0" w:rsidP="002C4CA5">
      <w:pPr>
        <w:ind w:left="4320"/>
        <w:jc w:val="center"/>
        <w:rPr>
          <w:lang w:val="hr-HR"/>
        </w:rPr>
      </w:pPr>
    </w:p>
    <w:p w:rsidR="002C4CA5" w:rsidRPr="006736C0" w:rsidRDefault="00B12A36" w:rsidP="00B12A36">
      <w:pPr>
        <w:rPr>
          <w:lang w:val="hr-HR"/>
        </w:rPr>
      </w:pPr>
      <w:r>
        <w:rPr>
          <w:lang w:val="hr-HR"/>
        </w:rPr>
        <w:lastRenderedPageBreak/>
        <w:t>Osoba koja je popunila Obrazac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2C4CA5" w:rsidRPr="006736C0">
        <w:rPr>
          <w:lang w:val="hr-HR"/>
        </w:rPr>
        <w:t>Ovlaštena osoba</w:t>
      </w:r>
    </w:p>
    <w:sdt>
      <w:sdtPr>
        <w:id w:val="1917984535"/>
        <w:placeholder>
          <w:docPart w:val="DefaultPlaceholder_-1854013440"/>
        </w:placeholder>
        <w:showingPlcHdr/>
      </w:sdtPr>
      <w:sdtEndPr/>
      <w:sdtContent>
        <w:p w:rsidR="00747189" w:rsidRDefault="008B3943" w:rsidP="00747189">
          <w:pPr>
            <w:framePr w:w="2749" w:h="402" w:hSpace="180" w:wrap="around" w:vAnchor="text" w:hAnchor="page" w:x="1507" w:y="15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8B3943">
            <w:rPr>
              <w:rStyle w:val="PlaceholderText"/>
            </w:rPr>
            <w:t>Click or tap here to enter text.</w:t>
          </w:r>
        </w:p>
      </w:sdtContent>
    </w:sdt>
    <w:sdt>
      <w:sdtPr>
        <w:id w:val="-1961957329"/>
        <w:placeholder>
          <w:docPart w:val="DefaultPlaceholder_-1854013440"/>
        </w:placeholder>
        <w:showingPlcHdr/>
      </w:sdtPr>
      <w:sdtEndPr/>
      <w:sdtContent>
        <w:p w:rsidR="00F45557" w:rsidRDefault="008B3943" w:rsidP="00F45557">
          <w:pPr>
            <w:framePr w:w="2815" w:h="503" w:hSpace="180" w:wrap="around" w:vAnchor="text" w:hAnchor="page" w:x="7201" w:y="48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8B3943">
            <w:rPr>
              <w:rStyle w:val="PlaceholderText"/>
            </w:rPr>
            <w:t>Click or tap here to enter text.</w:t>
          </w:r>
        </w:p>
      </w:sdtContent>
    </w:sdt>
    <w:p w:rsidR="00B12A36" w:rsidRPr="006736C0" w:rsidRDefault="00F45557" w:rsidP="00747189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sectPr w:rsidR="00B12A36" w:rsidRPr="006736C0" w:rsidSect="009B28AA">
      <w:headerReference w:type="default" r:id="rId8"/>
      <w:pgSz w:w="11906" w:h="16838" w:code="9"/>
      <w:pgMar w:top="1622" w:right="1418" w:bottom="567" w:left="1418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252" w:rsidRDefault="003F7252" w:rsidP="00913921">
      <w:pPr>
        <w:spacing w:after="0" w:line="240" w:lineRule="auto"/>
      </w:pPr>
      <w:r>
        <w:separator/>
      </w:r>
    </w:p>
  </w:endnote>
  <w:endnote w:type="continuationSeparator" w:id="0">
    <w:p w:rsidR="003F7252" w:rsidRDefault="003F7252" w:rsidP="0091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252" w:rsidRDefault="003F7252" w:rsidP="00913921">
      <w:pPr>
        <w:spacing w:after="0" w:line="240" w:lineRule="auto"/>
      </w:pPr>
      <w:r>
        <w:separator/>
      </w:r>
    </w:p>
  </w:footnote>
  <w:footnote w:type="continuationSeparator" w:id="0">
    <w:p w:rsidR="003F7252" w:rsidRDefault="003F7252" w:rsidP="00913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252" w:rsidRDefault="003F7252" w:rsidP="00913921">
    <w:pPr>
      <w:pStyle w:val="Header"/>
      <w:jc w:val="center"/>
    </w:pPr>
    <w:r>
      <w:rPr>
        <w:noProof/>
      </w:rPr>
      <w:drawing>
        <wp:inline distT="0" distB="0" distL="0" distR="0">
          <wp:extent cx="1754372" cy="4584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arstvo turizma i sporta RGB-HR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10" cy="470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123F1"/>
    <w:multiLevelType w:val="hybridMultilevel"/>
    <w:tmpl w:val="30B05D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JvJUJq7ZrPid8R2UZ5JjM0WT//K6xkYkJJAEoeH/G6ZPNW/5PO4JvsXMuwSrYYNTeOR0zSANJu1c/RHqc5NRQ==" w:salt="mX2RBXKyZt/ZmtOZrXjmnQ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BF"/>
    <w:rsid w:val="0004123D"/>
    <w:rsid w:val="00060E52"/>
    <w:rsid w:val="001019B7"/>
    <w:rsid w:val="001834DB"/>
    <w:rsid w:val="001B531C"/>
    <w:rsid w:val="001D593D"/>
    <w:rsid w:val="00290042"/>
    <w:rsid w:val="002C4CA5"/>
    <w:rsid w:val="003131E8"/>
    <w:rsid w:val="00372DBD"/>
    <w:rsid w:val="00376273"/>
    <w:rsid w:val="003E5F1F"/>
    <w:rsid w:val="003F7252"/>
    <w:rsid w:val="004A7476"/>
    <w:rsid w:val="00513838"/>
    <w:rsid w:val="0054262E"/>
    <w:rsid w:val="00661D92"/>
    <w:rsid w:val="006736C0"/>
    <w:rsid w:val="006E47C8"/>
    <w:rsid w:val="00747189"/>
    <w:rsid w:val="00774541"/>
    <w:rsid w:val="007C0D75"/>
    <w:rsid w:val="007D0978"/>
    <w:rsid w:val="00811A30"/>
    <w:rsid w:val="008239F0"/>
    <w:rsid w:val="008B3943"/>
    <w:rsid w:val="00911636"/>
    <w:rsid w:val="00913921"/>
    <w:rsid w:val="009B28AA"/>
    <w:rsid w:val="009C30ED"/>
    <w:rsid w:val="009F60C9"/>
    <w:rsid w:val="00A65B52"/>
    <w:rsid w:val="00AF60DF"/>
    <w:rsid w:val="00B100E7"/>
    <w:rsid w:val="00B12A36"/>
    <w:rsid w:val="00B61DF2"/>
    <w:rsid w:val="00B71111"/>
    <w:rsid w:val="00C14BF9"/>
    <w:rsid w:val="00C4669C"/>
    <w:rsid w:val="00C54415"/>
    <w:rsid w:val="00C852B6"/>
    <w:rsid w:val="00CA152E"/>
    <w:rsid w:val="00CD5EBF"/>
    <w:rsid w:val="00D1770D"/>
    <w:rsid w:val="00D47B72"/>
    <w:rsid w:val="00D91885"/>
    <w:rsid w:val="00E22017"/>
    <w:rsid w:val="00EC7193"/>
    <w:rsid w:val="00ED31BD"/>
    <w:rsid w:val="00ED7968"/>
    <w:rsid w:val="00F05EBD"/>
    <w:rsid w:val="00F45557"/>
    <w:rsid w:val="00F94ABF"/>
    <w:rsid w:val="00F9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AFE2761"/>
  <w15:chartTrackingRefBased/>
  <w15:docId w15:val="{FECF594C-8CEB-4A4D-A99D-2FFA9949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5EB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E47C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3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921"/>
  </w:style>
  <w:style w:type="paragraph" w:styleId="Footer">
    <w:name w:val="footer"/>
    <w:basedOn w:val="Normal"/>
    <w:link w:val="FooterChar"/>
    <w:uiPriority w:val="99"/>
    <w:unhideWhenUsed/>
    <w:rsid w:val="00913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921"/>
  </w:style>
  <w:style w:type="paragraph" w:styleId="ListParagraph">
    <w:name w:val="List Paragraph"/>
    <w:basedOn w:val="Normal"/>
    <w:uiPriority w:val="34"/>
    <w:qFormat/>
    <w:rsid w:val="00774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40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64A091603A460DB5673A924A18A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9EC9B-411A-4146-A5A7-2A8FA3F249AD}"/>
      </w:docPartPr>
      <w:docPartBody>
        <w:p w:rsidR="00F4266C" w:rsidRDefault="004D3855" w:rsidP="004D3855">
          <w:pPr>
            <w:pStyle w:val="0564A091603A460DB5673A924A18A6505"/>
          </w:pPr>
          <w:r w:rsidRPr="006736C0">
            <w:rPr>
              <w:rStyle w:val="PlaceholderText"/>
              <w:lang w:val="hr-HR"/>
            </w:rPr>
            <w:t>Click or tap here to enter text.</w:t>
          </w:r>
        </w:p>
      </w:docPartBody>
    </w:docPart>
    <w:docPart>
      <w:docPartPr>
        <w:name w:val="77A82DA1E82B422F9B9C7EB352550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2160C-78E5-4BF9-8E62-F583DDC23E6E}"/>
      </w:docPartPr>
      <w:docPartBody>
        <w:p w:rsidR="00F4266C" w:rsidRDefault="004D3855" w:rsidP="004D3855">
          <w:pPr>
            <w:pStyle w:val="77A82DA1E82B422F9B9C7EB352550E7D5"/>
          </w:pPr>
          <w:r w:rsidRPr="006736C0">
            <w:rPr>
              <w:rStyle w:val="PlaceholderText"/>
              <w:lang w:val="hr-HR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9E67-F313-47F3-BF26-86D48F5E4D19}"/>
      </w:docPartPr>
      <w:docPartBody>
        <w:p w:rsidR="00E453B5" w:rsidRDefault="004D3855">
          <w:r w:rsidRPr="000A2CB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4A"/>
    <w:rsid w:val="004D3855"/>
    <w:rsid w:val="00A5484A"/>
    <w:rsid w:val="00E453B5"/>
    <w:rsid w:val="00F4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3855"/>
    <w:rPr>
      <w:color w:val="808080"/>
    </w:rPr>
  </w:style>
  <w:style w:type="paragraph" w:customStyle="1" w:styleId="7884C21D99E74328A930CB0E05FD4327">
    <w:name w:val="7884C21D99E74328A930CB0E05FD4327"/>
    <w:rsid w:val="00A5484A"/>
    <w:rPr>
      <w:rFonts w:eastAsiaTheme="minorHAnsi"/>
    </w:rPr>
  </w:style>
  <w:style w:type="paragraph" w:customStyle="1" w:styleId="F45F757CC8074648BAB1F51769A3A695">
    <w:name w:val="F45F757CC8074648BAB1F51769A3A695"/>
    <w:rsid w:val="00A5484A"/>
    <w:rPr>
      <w:rFonts w:eastAsiaTheme="minorHAnsi"/>
    </w:rPr>
  </w:style>
  <w:style w:type="paragraph" w:customStyle="1" w:styleId="45F4C4B2C5E84290B9C9311D7F7AD8CB">
    <w:name w:val="45F4C4B2C5E84290B9C9311D7F7AD8CB"/>
    <w:rsid w:val="00A5484A"/>
    <w:rPr>
      <w:rFonts w:eastAsiaTheme="minorHAnsi"/>
    </w:rPr>
  </w:style>
  <w:style w:type="paragraph" w:customStyle="1" w:styleId="451698709A544864B076F11C2AABD743">
    <w:name w:val="451698709A544864B076F11C2AABD743"/>
    <w:rsid w:val="00A5484A"/>
    <w:rPr>
      <w:rFonts w:eastAsiaTheme="minorHAnsi"/>
    </w:rPr>
  </w:style>
  <w:style w:type="paragraph" w:customStyle="1" w:styleId="0564A091603A460DB5673A924A18A650">
    <w:name w:val="0564A091603A460DB5673A924A18A650"/>
    <w:rsid w:val="00A5484A"/>
    <w:rPr>
      <w:rFonts w:eastAsiaTheme="minorHAnsi"/>
    </w:rPr>
  </w:style>
  <w:style w:type="paragraph" w:customStyle="1" w:styleId="77A82DA1E82B422F9B9C7EB352550E7D">
    <w:name w:val="77A82DA1E82B422F9B9C7EB352550E7D"/>
    <w:rsid w:val="00A5484A"/>
    <w:rPr>
      <w:rFonts w:eastAsiaTheme="minorHAnsi"/>
    </w:rPr>
  </w:style>
  <w:style w:type="paragraph" w:customStyle="1" w:styleId="8162BC1ADC4844CB92A51FA2BFEC37B7">
    <w:name w:val="8162BC1ADC4844CB92A51FA2BFEC37B7"/>
    <w:rsid w:val="00A5484A"/>
    <w:rPr>
      <w:rFonts w:eastAsiaTheme="minorHAnsi"/>
    </w:rPr>
  </w:style>
  <w:style w:type="paragraph" w:customStyle="1" w:styleId="70268801531246659A7F7AF169E3F6A3">
    <w:name w:val="70268801531246659A7F7AF169E3F6A3"/>
    <w:rsid w:val="004D3855"/>
    <w:rPr>
      <w:rFonts w:eastAsiaTheme="minorHAnsi"/>
    </w:rPr>
  </w:style>
  <w:style w:type="paragraph" w:customStyle="1" w:styleId="F45F757CC8074648BAB1F51769A3A6951">
    <w:name w:val="F45F757CC8074648BAB1F51769A3A6951"/>
    <w:rsid w:val="004D3855"/>
    <w:rPr>
      <w:rFonts w:eastAsiaTheme="minorHAnsi"/>
    </w:rPr>
  </w:style>
  <w:style w:type="paragraph" w:customStyle="1" w:styleId="45F4C4B2C5E84290B9C9311D7F7AD8CB1">
    <w:name w:val="45F4C4B2C5E84290B9C9311D7F7AD8CB1"/>
    <w:rsid w:val="004D3855"/>
    <w:rPr>
      <w:rFonts w:eastAsiaTheme="minorHAnsi"/>
    </w:rPr>
  </w:style>
  <w:style w:type="paragraph" w:customStyle="1" w:styleId="451698709A544864B076F11C2AABD7431">
    <w:name w:val="451698709A544864B076F11C2AABD7431"/>
    <w:rsid w:val="004D3855"/>
    <w:rPr>
      <w:rFonts w:eastAsiaTheme="minorHAnsi"/>
    </w:rPr>
  </w:style>
  <w:style w:type="paragraph" w:customStyle="1" w:styleId="0564A091603A460DB5673A924A18A6501">
    <w:name w:val="0564A091603A460DB5673A924A18A6501"/>
    <w:rsid w:val="004D3855"/>
    <w:rPr>
      <w:rFonts w:eastAsiaTheme="minorHAnsi"/>
    </w:rPr>
  </w:style>
  <w:style w:type="paragraph" w:customStyle="1" w:styleId="77A82DA1E82B422F9B9C7EB352550E7D1">
    <w:name w:val="77A82DA1E82B422F9B9C7EB352550E7D1"/>
    <w:rsid w:val="004D3855"/>
    <w:rPr>
      <w:rFonts w:eastAsiaTheme="minorHAnsi"/>
    </w:rPr>
  </w:style>
  <w:style w:type="paragraph" w:customStyle="1" w:styleId="8162BC1ADC4844CB92A51FA2BFEC37B71">
    <w:name w:val="8162BC1ADC4844CB92A51FA2BFEC37B71"/>
    <w:rsid w:val="004D3855"/>
    <w:rPr>
      <w:rFonts w:eastAsiaTheme="minorHAnsi"/>
    </w:rPr>
  </w:style>
  <w:style w:type="paragraph" w:customStyle="1" w:styleId="DEB60FBF4D7849728B30DD5280EC64CF">
    <w:name w:val="DEB60FBF4D7849728B30DD5280EC64CF"/>
    <w:rsid w:val="004D3855"/>
    <w:rPr>
      <w:lang w:val="hr-HR" w:eastAsia="hr-HR"/>
    </w:rPr>
  </w:style>
  <w:style w:type="paragraph" w:customStyle="1" w:styleId="DEB60FBF4D7849728B30DD5280EC64CF1">
    <w:name w:val="DEB60FBF4D7849728B30DD5280EC64CF1"/>
    <w:rsid w:val="004D3855"/>
    <w:rPr>
      <w:rFonts w:eastAsiaTheme="minorHAnsi"/>
    </w:rPr>
  </w:style>
  <w:style w:type="paragraph" w:customStyle="1" w:styleId="0564A091603A460DB5673A924A18A6502">
    <w:name w:val="0564A091603A460DB5673A924A18A6502"/>
    <w:rsid w:val="004D3855"/>
    <w:rPr>
      <w:rFonts w:eastAsiaTheme="minorHAnsi"/>
    </w:rPr>
  </w:style>
  <w:style w:type="paragraph" w:customStyle="1" w:styleId="77A82DA1E82B422F9B9C7EB352550E7D2">
    <w:name w:val="77A82DA1E82B422F9B9C7EB352550E7D2"/>
    <w:rsid w:val="004D3855"/>
    <w:rPr>
      <w:rFonts w:eastAsiaTheme="minorHAnsi"/>
    </w:rPr>
  </w:style>
  <w:style w:type="paragraph" w:customStyle="1" w:styleId="8162BC1ADC4844CB92A51FA2BFEC37B72">
    <w:name w:val="8162BC1ADC4844CB92A51FA2BFEC37B72"/>
    <w:rsid w:val="004D3855"/>
    <w:rPr>
      <w:rFonts w:eastAsiaTheme="minorHAnsi"/>
    </w:rPr>
  </w:style>
  <w:style w:type="paragraph" w:customStyle="1" w:styleId="A7B7EB381D4346DBACB21D1BB7865F8A">
    <w:name w:val="A7B7EB381D4346DBACB21D1BB7865F8A"/>
    <w:rsid w:val="004D3855"/>
    <w:rPr>
      <w:rFonts w:eastAsiaTheme="minorHAnsi"/>
    </w:rPr>
  </w:style>
  <w:style w:type="paragraph" w:customStyle="1" w:styleId="F3EEBDD5725C4FEA982FAF4AEC8E4CC9">
    <w:name w:val="F3EEBDD5725C4FEA982FAF4AEC8E4CC9"/>
    <w:rsid w:val="004D3855"/>
    <w:rPr>
      <w:rFonts w:eastAsiaTheme="minorHAnsi"/>
    </w:rPr>
  </w:style>
  <w:style w:type="paragraph" w:customStyle="1" w:styleId="FED9F5BA7E2A4D34B14DB263839F343D">
    <w:name w:val="FED9F5BA7E2A4D34B14DB263839F343D"/>
    <w:rsid w:val="004D3855"/>
    <w:rPr>
      <w:rFonts w:eastAsiaTheme="minorHAnsi"/>
    </w:rPr>
  </w:style>
  <w:style w:type="paragraph" w:customStyle="1" w:styleId="80D25FC3E32144EDA4E93CE9E36AE6B5">
    <w:name w:val="80D25FC3E32144EDA4E93CE9E36AE6B5"/>
    <w:rsid w:val="004D3855"/>
    <w:rPr>
      <w:rFonts w:eastAsiaTheme="minorHAnsi"/>
    </w:rPr>
  </w:style>
  <w:style w:type="paragraph" w:customStyle="1" w:styleId="0564A091603A460DB5673A924A18A6503">
    <w:name w:val="0564A091603A460DB5673A924A18A6503"/>
    <w:rsid w:val="004D3855"/>
    <w:rPr>
      <w:rFonts w:eastAsiaTheme="minorHAnsi"/>
    </w:rPr>
  </w:style>
  <w:style w:type="paragraph" w:customStyle="1" w:styleId="77A82DA1E82B422F9B9C7EB352550E7D3">
    <w:name w:val="77A82DA1E82B422F9B9C7EB352550E7D3"/>
    <w:rsid w:val="004D3855"/>
    <w:rPr>
      <w:rFonts w:eastAsiaTheme="minorHAnsi"/>
    </w:rPr>
  </w:style>
  <w:style w:type="paragraph" w:customStyle="1" w:styleId="8162BC1ADC4844CB92A51FA2BFEC37B73">
    <w:name w:val="8162BC1ADC4844CB92A51FA2BFEC37B73"/>
    <w:rsid w:val="004D3855"/>
    <w:rPr>
      <w:rFonts w:eastAsiaTheme="minorHAnsi"/>
    </w:rPr>
  </w:style>
  <w:style w:type="paragraph" w:customStyle="1" w:styleId="0564A091603A460DB5673A924A18A6504">
    <w:name w:val="0564A091603A460DB5673A924A18A6504"/>
    <w:rsid w:val="004D3855"/>
    <w:rPr>
      <w:rFonts w:eastAsiaTheme="minorHAnsi"/>
    </w:rPr>
  </w:style>
  <w:style w:type="paragraph" w:customStyle="1" w:styleId="77A82DA1E82B422F9B9C7EB352550E7D4">
    <w:name w:val="77A82DA1E82B422F9B9C7EB352550E7D4"/>
    <w:rsid w:val="004D3855"/>
    <w:rPr>
      <w:rFonts w:eastAsiaTheme="minorHAnsi"/>
    </w:rPr>
  </w:style>
  <w:style w:type="paragraph" w:customStyle="1" w:styleId="8162BC1ADC4844CB92A51FA2BFEC37B74">
    <w:name w:val="8162BC1ADC4844CB92A51FA2BFEC37B74"/>
    <w:rsid w:val="004D3855"/>
    <w:rPr>
      <w:rFonts w:eastAsiaTheme="minorHAnsi"/>
    </w:rPr>
  </w:style>
  <w:style w:type="paragraph" w:customStyle="1" w:styleId="24E648872B6E41D1A433AD9B5487DEA7">
    <w:name w:val="24E648872B6E41D1A433AD9B5487DEA7"/>
    <w:rsid w:val="004D3855"/>
    <w:rPr>
      <w:rFonts w:eastAsiaTheme="minorHAnsi"/>
    </w:rPr>
  </w:style>
  <w:style w:type="paragraph" w:customStyle="1" w:styleId="0564A091603A460DB5673A924A18A6505">
    <w:name w:val="0564A091603A460DB5673A924A18A6505"/>
    <w:rsid w:val="004D3855"/>
    <w:rPr>
      <w:rFonts w:eastAsiaTheme="minorHAnsi"/>
    </w:rPr>
  </w:style>
  <w:style w:type="paragraph" w:customStyle="1" w:styleId="77A82DA1E82B422F9B9C7EB352550E7D5">
    <w:name w:val="77A82DA1E82B422F9B9C7EB352550E7D5"/>
    <w:rsid w:val="004D3855"/>
    <w:rPr>
      <w:rFonts w:eastAsiaTheme="minorHAnsi"/>
    </w:rPr>
  </w:style>
  <w:style w:type="paragraph" w:customStyle="1" w:styleId="8162BC1ADC4844CB92A51FA2BFEC37B75">
    <w:name w:val="8162BC1ADC4844CB92A51FA2BFEC37B75"/>
    <w:rsid w:val="004D3855"/>
    <w:rPr>
      <w:rFonts w:eastAsiaTheme="minorHAnsi"/>
    </w:rPr>
  </w:style>
  <w:style w:type="paragraph" w:customStyle="1" w:styleId="24E648872B6E41D1A433AD9B5487DEA71">
    <w:name w:val="24E648872B6E41D1A433AD9B5487DEA71"/>
    <w:rsid w:val="004D3855"/>
    <w:rPr>
      <w:rFonts w:eastAsiaTheme="minorHAnsi"/>
    </w:rPr>
  </w:style>
  <w:style w:type="paragraph" w:customStyle="1" w:styleId="2C74E0A21FA545AC97AE8A9B2BE67E0A">
    <w:name w:val="2C74E0A21FA545AC97AE8A9B2BE67E0A"/>
    <w:rsid w:val="004D3855"/>
    <w:rPr>
      <w:lang w:val="hr-HR" w:eastAsia="hr-HR"/>
    </w:rPr>
  </w:style>
  <w:style w:type="paragraph" w:customStyle="1" w:styleId="CB1931D4763B453892C39AA9E0A67CB2">
    <w:name w:val="CB1931D4763B453892C39AA9E0A67CB2"/>
    <w:rsid w:val="004D3855"/>
    <w:rPr>
      <w:lang w:val="hr-HR" w:eastAsia="hr-HR"/>
    </w:rPr>
  </w:style>
  <w:style w:type="paragraph" w:customStyle="1" w:styleId="1591318737464CF5B746D5E38806C789">
    <w:name w:val="1591318737464CF5B746D5E38806C789"/>
    <w:rsid w:val="004D3855"/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60DEE-AC9A-4963-A50B-B895C914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69C28A16</Template>
  <TotalTime>201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Slačanac</dc:creator>
  <cp:keywords/>
  <dc:description/>
  <cp:lastModifiedBy>Kristijan Slačanac</cp:lastModifiedBy>
  <cp:revision>8</cp:revision>
  <dcterms:created xsi:type="dcterms:W3CDTF">2020-11-25T10:56:00Z</dcterms:created>
  <dcterms:modified xsi:type="dcterms:W3CDTF">2020-12-16T06:44:00Z</dcterms:modified>
</cp:coreProperties>
</file>