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2FDC" w14:textId="77777777" w:rsidR="004F1336" w:rsidRDefault="004F1336" w:rsidP="004F1336">
      <w:pPr>
        <w:jc w:val="center"/>
        <w:rPr>
          <w:b/>
        </w:rPr>
      </w:pPr>
    </w:p>
    <w:p w14:paraId="5657C37E" w14:textId="77777777" w:rsidR="004F1336" w:rsidRDefault="004F1336" w:rsidP="004F1336">
      <w:pPr>
        <w:jc w:val="center"/>
        <w:rPr>
          <w:b/>
        </w:rPr>
      </w:pPr>
    </w:p>
    <w:p w14:paraId="7FF397EE" w14:textId="77777777" w:rsidR="004F1336" w:rsidRDefault="004F1336" w:rsidP="004F1336">
      <w:pPr>
        <w:jc w:val="center"/>
        <w:rPr>
          <w:b/>
        </w:rPr>
      </w:pPr>
    </w:p>
    <w:p w14:paraId="3F187986" w14:textId="77777777" w:rsidR="004F1336" w:rsidRDefault="004F1336" w:rsidP="004F1336">
      <w:pPr>
        <w:jc w:val="center"/>
        <w:rPr>
          <w:b/>
        </w:rPr>
      </w:pPr>
    </w:p>
    <w:p w14:paraId="28FAF175" w14:textId="77777777" w:rsidR="004F1336" w:rsidRDefault="004F1336" w:rsidP="00F44569">
      <w:pPr>
        <w:rPr>
          <w:b/>
        </w:rPr>
      </w:pPr>
    </w:p>
    <w:p w14:paraId="3E0DDEEF" w14:textId="77777777" w:rsidR="004F1336" w:rsidRDefault="004F1336" w:rsidP="004F1336">
      <w:pPr>
        <w:jc w:val="center"/>
        <w:rPr>
          <w:b/>
        </w:rPr>
      </w:pPr>
    </w:p>
    <w:p w14:paraId="352E50F7" w14:textId="77777777" w:rsidR="004F1336" w:rsidRDefault="004F1336" w:rsidP="004F1336">
      <w:pPr>
        <w:jc w:val="center"/>
        <w:rPr>
          <w:b/>
        </w:rPr>
      </w:pPr>
    </w:p>
    <w:p w14:paraId="4CE4DAE9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7F61B2">
        <w:rPr>
          <w:b/>
          <w:sz w:val="72"/>
        </w:rPr>
        <w:t xml:space="preserve"> programa</w:t>
      </w:r>
    </w:p>
    <w:p w14:paraId="02AF0BEB" w14:textId="64FD37B7" w:rsidR="00782E66" w:rsidRDefault="007A3668" w:rsidP="007A3668">
      <w:pPr>
        <w:spacing w:line="480" w:lineRule="auto"/>
        <w:jc w:val="center"/>
        <w:rPr>
          <w:b/>
          <w:sz w:val="72"/>
        </w:rPr>
      </w:pPr>
      <w:r>
        <w:rPr>
          <w:b/>
          <w:sz w:val="72"/>
        </w:rPr>
        <w:t>„</w:t>
      </w:r>
      <w:r w:rsidR="00AC068F">
        <w:rPr>
          <w:b/>
          <w:sz w:val="72"/>
        </w:rPr>
        <w:t>Hrvatska pliva</w:t>
      </w:r>
      <w:r>
        <w:rPr>
          <w:b/>
          <w:sz w:val="72"/>
        </w:rPr>
        <w:t>“</w:t>
      </w:r>
    </w:p>
    <w:p w14:paraId="1068DFBC" w14:textId="77777777" w:rsidR="00CA78FE" w:rsidRDefault="00CA78FE" w:rsidP="004F1336">
      <w:pPr>
        <w:jc w:val="center"/>
        <w:rPr>
          <w:b/>
          <w:sz w:val="72"/>
        </w:rPr>
      </w:pPr>
    </w:p>
    <w:p w14:paraId="225BECF8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3B9E9D04" w14:textId="77777777" w:rsidR="008975F7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 xml:space="preserve">Poticanje programa </w:t>
      </w:r>
      <w:r w:rsidR="00AC068F">
        <w:rPr>
          <w:b/>
          <w:sz w:val="28"/>
        </w:rPr>
        <w:t>obuke neplivača</w:t>
      </w:r>
    </w:p>
    <w:p w14:paraId="4EFA81C3" w14:textId="77777777" w:rsidR="008975F7" w:rsidRDefault="008975F7"/>
    <w:p w14:paraId="7B50F179" w14:textId="77777777" w:rsidR="008975F7" w:rsidRDefault="008975F7"/>
    <w:p w14:paraId="6B4CB4C7" w14:textId="77777777" w:rsidR="008975F7" w:rsidRDefault="008975F7"/>
    <w:p w14:paraId="78C02003" w14:textId="77777777" w:rsidR="008975F7" w:rsidRDefault="008975F7"/>
    <w:p w14:paraId="7D991EAE" w14:textId="77777777" w:rsidR="008975F7" w:rsidRDefault="008975F7"/>
    <w:p w14:paraId="763AE255" w14:textId="77777777" w:rsidR="008975F7" w:rsidRDefault="008975F7"/>
    <w:p w14:paraId="4C09D116" w14:textId="77777777" w:rsidR="00067467" w:rsidRDefault="00067467" w:rsidP="00067467">
      <w:pPr>
        <w:jc w:val="center"/>
      </w:pPr>
    </w:p>
    <w:p w14:paraId="2FA71CB9" w14:textId="77777777" w:rsidR="00067467" w:rsidRDefault="00067467" w:rsidP="00067467">
      <w:pPr>
        <w:jc w:val="center"/>
      </w:pPr>
    </w:p>
    <w:p w14:paraId="3905B5FB" w14:textId="77777777" w:rsidR="008975F7" w:rsidRDefault="008975F7"/>
    <w:p w14:paraId="2B2330AE" w14:textId="77777777" w:rsidR="00AC068F" w:rsidRDefault="00AC068F"/>
    <w:p w14:paraId="000F5C88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685D6E4C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635D4FD9" w14:textId="77777777" w:rsidR="00CA78FE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0DCD1113" w14:textId="2797EE65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0AA1718F" w14:textId="77777777" w:rsidR="00E81A4D" w:rsidRPr="00067467" w:rsidRDefault="00E81A4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14:paraId="2B0419CC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0F14C632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PRIJAVITELJU</w:t>
            </w:r>
          </w:p>
        </w:tc>
      </w:tr>
      <w:tr w:rsidR="004F1336" w14:paraId="28E589FD" w14:textId="77777777" w:rsidTr="007A78A3">
        <w:tc>
          <w:tcPr>
            <w:tcW w:w="562" w:type="dxa"/>
            <w:shd w:val="clear" w:color="auto" w:fill="auto"/>
          </w:tcPr>
          <w:p w14:paraId="575E7256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D55352B" w14:textId="77777777" w:rsidR="004F1336" w:rsidRPr="008975F7" w:rsidRDefault="004F1336" w:rsidP="007A78A3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14:paraId="58D0D336" w14:textId="77777777" w:rsidTr="007A78A3">
        <w:tc>
          <w:tcPr>
            <w:tcW w:w="562" w:type="dxa"/>
            <w:shd w:val="clear" w:color="auto" w:fill="auto"/>
          </w:tcPr>
          <w:p w14:paraId="08EB80CF" w14:textId="77777777" w:rsidR="004F1336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4DB94D21" w14:textId="77777777" w:rsidR="004F1336" w:rsidRDefault="00AA0260" w:rsidP="007A78A3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4FFEDAAC" w14:textId="77777777" w:rsidTr="007A78A3">
        <w:tc>
          <w:tcPr>
            <w:tcW w:w="562" w:type="dxa"/>
            <w:shd w:val="clear" w:color="auto" w:fill="auto"/>
          </w:tcPr>
          <w:p w14:paraId="5E43B1DB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60B0655" w14:textId="77777777" w:rsidR="004F1336" w:rsidRPr="00E81A4D" w:rsidRDefault="004F1336" w:rsidP="007A78A3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Adresa, mjesto i poštanski broj</w:t>
            </w:r>
          </w:p>
        </w:tc>
      </w:tr>
      <w:tr w:rsidR="004F1336" w14:paraId="79D69EC0" w14:textId="77777777" w:rsidTr="007A78A3">
        <w:tc>
          <w:tcPr>
            <w:tcW w:w="562" w:type="dxa"/>
            <w:shd w:val="clear" w:color="auto" w:fill="auto"/>
          </w:tcPr>
          <w:p w14:paraId="7F17D29F" w14:textId="77777777" w:rsidR="004F1336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4FF80B4E" w14:textId="2CEE5A8A" w:rsidR="004F1336" w:rsidRDefault="00E81A4D" w:rsidP="007A78A3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782D7720" w14:textId="77777777" w:rsidTr="00E81A4D">
        <w:tc>
          <w:tcPr>
            <w:tcW w:w="562" w:type="dxa"/>
            <w:shd w:val="clear" w:color="auto" w:fill="auto"/>
          </w:tcPr>
          <w:p w14:paraId="4806A59F" w14:textId="77777777" w:rsidR="00E81A4D" w:rsidRDefault="00E81A4D" w:rsidP="00E81A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20C97EF" w14:textId="11C6FF48" w:rsidR="00E81A4D" w:rsidRPr="00AA0260" w:rsidRDefault="00E81A4D" w:rsidP="00E81A4D">
            <w:pPr>
              <w:rPr>
                <w:sz w:val="22"/>
              </w:rPr>
            </w:pPr>
            <w:r w:rsidRPr="009F6476">
              <w:rPr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D26E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navesti </w:t>
            </w:r>
            <w:r w:rsidRPr="00D26ED0">
              <w:rPr>
                <w:sz w:val="16"/>
                <w:szCs w:val="16"/>
              </w:rPr>
              <w:t>funkcij</w:t>
            </w:r>
            <w:r>
              <w:rPr>
                <w:sz w:val="16"/>
                <w:szCs w:val="16"/>
              </w:rPr>
              <w:t>u</w:t>
            </w:r>
            <w:r w:rsidRPr="00D26ED0">
              <w:rPr>
                <w:sz w:val="16"/>
                <w:szCs w:val="16"/>
              </w:rPr>
              <w:t xml:space="preserve"> koju obavlja)</w:t>
            </w:r>
          </w:p>
        </w:tc>
      </w:tr>
      <w:tr w:rsidR="00E81A4D" w14:paraId="143443E2" w14:textId="77777777" w:rsidTr="007A78A3">
        <w:tc>
          <w:tcPr>
            <w:tcW w:w="562" w:type="dxa"/>
            <w:shd w:val="clear" w:color="auto" w:fill="auto"/>
          </w:tcPr>
          <w:p w14:paraId="1D6F1DF4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4ADCD06A" w14:textId="4F141C4D" w:rsidR="00E81A4D" w:rsidRPr="00AA0260" w:rsidRDefault="00E81A4D" w:rsidP="00E81A4D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34800B9E" w14:textId="77777777" w:rsidTr="007A78A3">
        <w:tc>
          <w:tcPr>
            <w:tcW w:w="562" w:type="dxa"/>
            <w:shd w:val="clear" w:color="auto" w:fill="auto"/>
          </w:tcPr>
          <w:p w14:paraId="39952FC6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B569ADE" w14:textId="77777777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Županija</w:t>
            </w:r>
          </w:p>
        </w:tc>
      </w:tr>
      <w:tr w:rsidR="00E81A4D" w14:paraId="0635D8DE" w14:textId="77777777" w:rsidTr="007A78A3">
        <w:tc>
          <w:tcPr>
            <w:tcW w:w="562" w:type="dxa"/>
            <w:shd w:val="clear" w:color="auto" w:fill="auto"/>
          </w:tcPr>
          <w:p w14:paraId="2F4A857D" w14:textId="77777777" w:rsidR="00E81A4D" w:rsidRDefault="00E81A4D" w:rsidP="00E81A4D"/>
        </w:tc>
        <w:sdt>
          <w:sdtPr>
            <w:rPr>
              <w:sz w:val="22"/>
            </w:rPr>
            <w:id w:val="-1475053981"/>
            <w:placeholder>
              <w:docPart w:val="81D6BD334A9A466AB93BB2D82C4BB38F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58EFE520" w14:textId="77777777" w:rsidR="00E81A4D" w:rsidRDefault="00E81A4D" w:rsidP="00E81A4D">
                <w:r w:rsidRPr="00484D76">
                  <w:rPr>
                    <w:sz w:val="22"/>
                  </w:rPr>
                  <w:t>Odaberite županiju</w:t>
                </w:r>
              </w:p>
            </w:tc>
          </w:sdtContent>
        </w:sdt>
      </w:tr>
      <w:tr w:rsidR="00E81A4D" w14:paraId="46666A6A" w14:textId="77777777" w:rsidTr="007A78A3">
        <w:tc>
          <w:tcPr>
            <w:tcW w:w="562" w:type="dxa"/>
            <w:shd w:val="clear" w:color="auto" w:fill="auto"/>
          </w:tcPr>
          <w:p w14:paraId="5ACD60C3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40607D0" w14:textId="77777777" w:rsidR="00E81A4D" w:rsidRPr="00E81A4D" w:rsidRDefault="00E81A4D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Kontakt telefon/mobitel</w:t>
            </w:r>
          </w:p>
        </w:tc>
      </w:tr>
      <w:tr w:rsidR="00E81A4D" w14:paraId="27C0AED0" w14:textId="77777777" w:rsidTr="007A78A3">
        <w:tc>
          <w:tcPr>
            <w:tcW w:w="562" w:type="dxa"/>
            <w:shd w:val="clear" w:color="auto" w:fill="auto"/>
          </w:tcPr>
          <w:p w14:paraId="620D32A8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F5D422E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389543FF" w14:textId="77777777" w:rsidTr="007A78A3">
        <w:tc>
          <w:tcPr>
            <w:tcW w:w="562" w:type="dxa"/>
            <w:shd w:val="clear" w:color="auto" w:fill="auto"/>
          </w:tcPr>
          <w:p w14:paraId="25FF1BB5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6D6C6CB" w14:textId="77777777" w:rsidR="00E81A4D" w:rsidRPr="00E81A4D" w:rsidRDefault="00E81A4D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Elektronička pošta</w:t>
            </w:r>
          </w:p>
        </w:tc>
      </w:tr>
      <w:tr w:rsidR="00E81A4D" w14:paraId="604F09EF" w14:textId="77777777" w:rsidTr="007A78A3">
        <w:tc>
          <w:tcPr>
            <w:tcW w:w="562" w:type="dxa"/>
            <w:shd w:val="clear" w:color="auto" w:fill="auto"/>
          </w:tcPr>
          <w:p w14:paraId="515E56D7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B3661B4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  <w:r>
              <w:t>@</w:t>
            </w: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BFD53B9" w14:textId="77777777" w:rsidTr="007A78A3">
        <w:tc>
          <w:tcPr>
            <w:tcW w:w="562" w:type="dxa"/>
            <w:shd w:val="clear" w:color="auto" w:fill="auto"/>
          </w:tcPr>
          <w:p w14:paraId="533D03F8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6CE1B61" w14:textId="77777777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Registracijski broj u Registru udruga</w:t>
            </w:r>
          </w:p>
        </w:tc>
      </w:tr>
      <w:tr w:rsidR="00E81A4D" w14:paraId="60938108" w14:textId="77777777" w:rsidTr="007A78A3">
        <w:tc>
          <w:tcPr>
            <w:tcW w:w="562" w:type="dxa"/>
            <w:shd w:val="clear" w:color="auto" w:fill="auto"/>
          </w:tcPr>
          <w:p w14:paraId="1081A0E0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58055B7C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6406318C" w14:textId="77777777" w:rsidTr="007A78A3">
        <w:tc>
          <w:tcPr>
            <w:tcW w:w="562" w:type="dxa"/>
            <w:shd w:val="clear" w:color="auto" w:fill="auto"/>
          </w:tcPr>
          <w:p w14:paraId="15C9F9B5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07D5A84" w14:textId="101675EC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OIB</w:t>
            </w:r>
            <w:r>
              <w:rPr>
                <w:b/>
                <w:sz w:val="22"/>
                <w:szCs w:val="22"/>
              </w:rPr>
              <w:t xml:space="preserve"> pravne osobe</w:t>
            </w:r>
          </w:p>
        </w:tc>
      </w:tr>
      <w:tr w:rsidR="00E81A4D" w14:paraId="6E91161D" w14:textId="77777777" w:rsidTr="007A78A3">
        <w:tc>
          <w:tcPr>
            <w:tcW w:w="562" w:type="dxa"/>
            <w:shd w:val="clear" w:color="auto" w:fill="auto"/>
          </w:tcPr>
          <w:p w14:paraId="5CA7BF85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A6B39B1" w14:textId="77777777" w:rsidR="00E81A4D" w:rsidRDefault="00E81A4D" w:rsidP="00E81A4D">
            <w:r w:rsidRPr="00E81A4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Text18"/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81A4D" w14:paraId="1F15B7D0" w14:textId="77777777" w:rsidTr="007A78A3">
        <w:tc>
          <w:tcPr>
            <w:tcW w:w="562" w:type="dxa"/>
            <w:shd w:val="clear" w:color="auto" w:fill="auto"/>
          </w:tcPr>
          <w:p w14:paraId="4F0A3611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5C91ACB" w14:textId="77777777" w:rsidR="00E81A4D" w:rsidRPr="00E81A4D" w:rsidRDefault="00E81A4D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RNO (broj u Registru neprofitnih organizacija)</w:t>
            </w:r>
          </w:p>
        </w:tc>
      </w:tr>
      <w:tr w:rsidR="00E81A4D" w14:paraId="4B8DF223" w14:textId="77777777" w:rsidTr="007A78A3">
        <w:tc>
          <w:tcPr>
            <w:tcW w:w="562" w:type="dxa"/>
            <w:shd w:val="clear" w:color="auto" w:fill="auto"/>
          </w:tcPr>
          <w:p w14:paraId="1F3966C7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7828AD51" w14:textId="77777777" w:rsidR="00E81A4D" w:rsidRPr="00AA0260" w:rsidRDefault="00E81A4D" w:rsidP="00E81A4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81A4D" w14:paraId="228E8040" w14:textId="77777777" w:rsidTr="007A78A3">
        <w:tc>
          <w:tcPr>
            <w:tcW w:w="562" w:type="dxa"/>
            <w:shd w:val="clear" w:color="auto" w:fill="auto"/>
          </w:tcPr>
          <w:p w14:paraId="1F8F1058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E72BB76" w14:textId="77777777" w:rsidR="00E81A4D" w:rsidRPr="008975F7" w:rsidRDefault="00E81A4D" w:rsidP="00E81A4D">
            <w:pPr>
              <w:rPr>
                <w:b/>
              </w:rPr>
            </w:pPr>
            <w:r w:rsidRPr="008975F7">
              <w:rPr>
                <w:b/>
              </w:rPr>
              <w:t>Datum upisa u matični registar</w:t>
            </w:r>
          </w:p>
        </w:tc>
      </w:tr>
      <w:tr w:rsidR="00E81A4D" w14:paraId="6EA5B140" w14:textId="77777777" w:rsidTr="007A78A3">
        <w:tc>
          <w:tcPr>
            <w:tcW w:w="562" w:type="dxa"/>
            <w:shd w:val="clear" w:color="auto" w:fill="auto"/>
          </w:tcPr>
          <w:p w14:paraId="4FDADDAF" w14:textId="77777777" w:rsidR="00E81A4D" w:rsidRDefault="00E81A4D" w:rsidP="00E81A4D"/>
        </w:tc>
        <w:sdt>
          <w:sdtPr>
            <w:rPr>
              <w:sz w:val="22"/>
            </w:rPr>
            <w:alias w:val="Izaberite datum"/>
            <w:tag w:val="Izaberite datum"/>
            <w:id w:val="1484358164"/>
            <w:placeholder>
              <w:docPart w:val="036C6E3DA49E4038B86FCA304C9DB810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1A775286" w14:textId="77777777" w:rsidR="00E81A4D" w:rsidRDefault="00E81A4D" w:rsidP="00E81A4D">
                <w:r w:rsidRPr="004F741F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E81A4D" w14:paraId="09493A67" w14:textId="77777777" w:rsidTr="007A78A3">
        <w:tc>
          <w:tcPr>
            <w:tcW w:w="562" w:type="dxa"/>
            <w:shd w:val="clear" w:color="auto" w:fill="auto"/>
          </w:tcPr>
          <w:p w14:paraId="658DC488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AB97EFC" w14:textId="77777777" w:rsidR="00E81A4D" w:rsidRPr="00E81A4D" w:rsidRDefault="00E81A4D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IBAN</w:t>
            </w:r>
          </w:p>
        </w:tc>
      </w:tr>
      <w:tr w:rsidR="00E81A4D" w14:paraId="5CCB259E" w14:textId="77777777" w:rsidTr="007A78A3">
        <w:tc>
          <w:tcPr>
            <w:tcW w:w="562" w:type="dxa"/>
            <w:shd w:val="clear" w:color="auto" w:fill="auto"/>
          </w:tcPr>
          <w:p w14:paraId="59524560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443C6A69" w14:textId="77777777" w:rsidR="00E81A4D" w:rsidRDefault="00E81A4D" w:rsidP="00E81A4D">
            <w:r>
              <w:t>HR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1A4D" w14:paraId="3DD69880" w14:textId="77777777" w:rsidTr="007A78A3">
        <w:tc>
          <w:tcPr>
            <w:tcW w:w="562" w:type="dxa"/>
            <w:shd w:val="clear" w:color="auto" w:fill="auto"/>
          </w:tcPr>
          <w:p w14:paraId="786F18AE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912B5D5" w14:textId="77777777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Naziv banke</w:t>
            </w:r>
          </w:p>
        </w:tc>
      </w:tr>
      <w:tr w:rsidR="00E81A4D" w14:paraId="091E0C3F" w14:textId="77777777" w:rsidTr="007A78A3">
        <w:tc>
          <w:tcPr>
            <w:tcW w:w="562" w:type="dxa"/>
            <w:shd w:val="clear" w:color="auto" w:fill="auto"/>
          </w:tcPr>
          <w:p w14:paraId="6CA54475" w14:textId="77777777" w:rsidR="00E81A4D" w:rsidRDefault="00E81A4D" w:rsidP="00E81A4D"/>
        </w:tc>
        <w:sdt>
          <w:sdtPr>
            <w:rPr>
              <w:sz w:val="22"/>
            </w:rPr>
            <w:id w:val="-2004964600"/>
            <w:placeholder>
              <w:docPart w:val="E5F9E4B9226C45498FAA869F7E4ED175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1B40342B" w14:textId="77777777" w:rsidR="00E81A4D" w:rsidRDefault="00E81A4D" w:rsidP="00E81A4D">
                <w:r>
                  <w:rPr>
                    <w:sz w:val="22"/>
                  </w:rPr>
                  <w:t>Odaberite banku</w:t>
                </w:r>
              </w:p>
            </w:tc>
          </w:sdtContent>
        </w:sdt>
      </w:tr>
    </w:tbl>
    <w:p w14:paraId="60C89052" w14:textId="14FA2B73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14:paraId="30FF199B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095585EA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PROGRAMU</w:t>
            </w:r>
          </w:p>
        </w:tc>
      </w:tr>
      <w:tr w:rsidR="004F1336" w14:paraId="4E8AC22C" w14:textId="77777777" w:rsidTr="00C91FBE">
        <w:tc>
          <w:tcPr>
            <w:tcW w:w="562" w:type="dxa"/>
            <w:shd w:val="clear" w:color="auto" w:fill="auto"/>
            <w:vAlign w:val="center"/>
          </w:tcPr>
          <w:p w14:paraId="4586209B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59DB738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Puni naziv programa</w:t>
            </w:r>
            <w:r w:rsidR="00E84A4C" w:rsidRPr="00E81A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1336" w14:paraId="211229DA" w14:textId="77777777" w:rsidTr="00685F7D">
        <w:tc>
          <w:tcPr>
            <w:tcW w:w="562" w:type="dxa"/>
            <w:shd w:val="clear" w:color="auto" w:fill="auto"/>
          </w:tcPr>
          <w:p w14:paraId="3C48023A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318A48A8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68FA605E" w14:textId="77777777" w:rsidTr="00C91FBE">
        <w:tc>
          <w:tcPr>
            <w:tcW w:w="562" w:type="dxa"/>
            <w:shd w:val="clear" w:color="auto" w:fill="auto"/>
            <w:vAlign w:val="center"/>
          </w:tcPr>
          <w:p w14:paraId="50DC5B59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0A9464A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Naziv tijela prijavitelja koje je usvojilo program i datum usvajanja</w:t>
            </w:r>
          </w:p>
        </w:tc>
      </w:tr>
      <w:tr w:rsidR="004F1336" w14:paraId="041B81AE" w14:textId="77777777" w:rsidTr="00685F7D">
        <w:tc>
          <w:tcPr>
            <w:tcW w:w="562" w:type="dxa"/>
            <w:shd w:val="clear" w:color="auto" w:fill="auto"/>
          </w:tcPr>
          <w:p w14:paraId="684FEE08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5D6B9AB9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0F221BB7" w14:textId="77777777" w:rsidTr="00C91FBE">
        <w:tc>
          <w:tcPr>
            <w:tcW w:w="562" w:type="dxa"/>
            <w:shd w:val="clear" w:color="auto" w:fill="auto"/>
            <w:vAlign w:val="center"/>
          </w:tcPr>
          <w:p w14:paraId="2E4A94DA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E3D4236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Ukupan iznos financijskih sredstava potrebnih za provedbu programa</w:t>
            </w:r>
          </w:p>
        </w:tc>
      </w:tr>
      <w:tr w:rsidR="004F1336" w14:paraId="6979695B" w14:textId="77777777" w:rsidTr="00685F7D">
        <w:tc>
          <w:tcPr>
            <w:tcW w:w="562" w:type="dxa"/>
            <w:shd w:val="clear" w:color="auto" w:fill="auto"/>
          </w:tcPr>
          <w:p w14:paraId="2A8DE5F7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0BC0E32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2DD4BD20" w14:textId="77777777" w:rsidTr="00852625">
        <w:tc>
          <w:tcPr>
            <w:tcW w:w="562" w:type="dxa"/>
            <w:shd w:val="clear" w:color="auto" w:fill="auto"/>
          </w:tcPr>
          <w:p w14:paraId="71CBB60D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140370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Partneri u provedbi programa </w:t>
            </w:r>
            <w:r w:rsidRPr="0064158F">
              <w:rPr>
                <w:sz w:val="16"/>
              </w:rPr>
              <w:t>(ako ih ima)</w:t>
            </w:r>
          </w:p>
        </w:tc>
      </w:tr>
      <w:tr w:rsidR="004F1336" w14:paraId="48DA5CF8" w14:textId="77777777" w:rsidTr="00685F7D">
        <w:tc>
          <w:tcPr>
            <w:tcW w:w="562" w:type="dxa"/>
            <w:shd w:val="clear" w:color="auto" w:fill="auto"/>
          </w:tcPr>
          <w:p w14:paraId="55683B82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1ABFBDA0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75DDDFF" w14:textId="77777777" w:rsidTr="00852625">
        <w:tc>
          <w:tcPr>
            <w:tcW w:w="562" w:type="dxa"/>
            <w:shd w:val="clear" w:color="auto" w:fill="auto"/>
          </w:tcPr>
          <w:p w14:paraId="7C2D789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779667E" w14:textId="17511576" w:rsidR="00E81A4D" w:rsidRPr="008975F7" w:rsidRDefault="00E81A4D" w:rsidP="00E81A4D">
            <w:pPr>
              <w:rPr>
                <w:b/>
              </w:rPr>
            </w:pPr>
            <w:r w:rsidRPr="00140591">
              <w:rPr>
                <w:b/>
                <w:sz w:val="22"/>
              </w:rPr>
              <w:t>Područje provedbe programa</w:t>
            </w:r>
            <w:r>
              <w:rPr>
                <w:bCs/>
                <w:sz w:val="22"/>
              </w:rPr>
              <w:t xml:space="preserve"> </w:t>
            </w:r>
            <w:r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E81A4D" w14:paraId="384774B6" w14:textId="77777777" w:rsidTr="00685F7D">
        <w:tc>
          <w:tcPr>
            <w:tcW w:w="562" w:type="dxa"/>
            <w:shd w:val="clear" w:color="auto" w:fill="auto"/>
          </w:tcPr>
          <w:p w14:paraId="371A3A9B" w14:textId="77777777" w:rsidR="00E81A4D" w:rsidRDefault="00E81A4D" w:rsidP="00E81A4D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04472447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0CEB580" w14:textId="77777777" w:rsidTr="00852625">
        <w:tc>
          <w:tcPr>
            <w:tcW w:w="562" w:type="dxa"/>
            <w:shd w:val="clear" w:color="auto" w:fill="auto"/>
          </w:tcPr>
          <w:p w14:paraId="28553772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83CD545" w14:textId="52A81353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Vremenski period trajanja sportskog programa</w:t>
            </w:r>
          </w:p>
        </w:tc>
      </w:tr>
      <w:tr w:rsidR="00E81A4D" w14:paraId="0342E71B" w14:textId="77777777" w:rsidTr="00685F7D">
        <w:tc>
          <w:tcPr>
            <w:tcW w:w="562" w:type="dxa"/>
            <w:shd w:val="clear" w:color="auto" w:fill="auto"/>
          </w:tcPr>
          <w:p w14:paraId="1515A587" w14:textId="77777777" w:rsidR="00E81A4D" w:rsidRPr="008975F7" w:rsidRDefault="00E81A4D" w:rsidP="00E81A4D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7A7BDE18" w14:textId="77777777" w:rsidR="00E81A4D" w:rsidRPr="008975F7" w:rsidRDefault="00E81A4D" w:rsidP="00E81A4D">
            <w:pPr>
              <w:rPr>
                <w:i/>
              </w:rPr>
            </w:pPr>
            <w:r w:rsidRPr="008975F7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1F66320A05FE4E1EB449231149036A8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D0430F2" w14:textId="77777777" w:rsidR="00E81A4D" w:rsidRDefault="00E81A4D" w:rsidP="00E81A4D">
                <w:r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24D69DA4" w14:textId="77777777" w:rsidR="00E81A4D" w:rsidRPr="008975F7" w:rsidRDefault="00E81A4D" w:rsidP="00E81A4D">
            <w:pPr>
              <w:rPr>
                <w:i/>
              </w:rPr>
            </w:pPr>
            <w:r w:rsidRPr="008975F7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78D81696FF5947979571C44BCDF65B56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586A5B71" w14:textId="77777777" w:rsidR="00E81A4D" w:rsidRDefault="00E81A4D" w:rsidP="00E81A4D">
                <w:r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E81A4D" w14:paraId="42408C0B" w14:textId="77777777" w:rsidTr="00852625">
        <w:tc>
          <w:tcPr>
            <w:tcW w:w="562" w:type="dxa"/>
            <w:shd w:val="clear" w:color="auto" w:fill="auto"/>
          </w:tcPr>
          <w:p w14:paraId="38A89D3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37A55AB2" w14:textId="77777777" w:rsidR="00E81A4D" w:rsidRDefault="00E81A4D" w:rsidP="00E81A4D">
            <w:r w:rsidRPr="00E81A4D">
              <w:rPr>
                <w:b/>
                <w:sz w:val="22"/>
                <w:szCs w:val="22"/>
              </w:rPr>
              <w:t>Nositelj/ica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D954337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2FCD600E" w14:textId="77777777" w:rsidTr="00685F7D">
        <w:tc>
          <w:tcPr>
            <w:tcW w:w="562" w:type="dxa"/>
            <w:shd w:val="clear" w:color="auto" w:fill="auto"/>
          </w:tcPr>
          <w:p w14:paraId="41494D86" w14:textId="77777777" w:rsidR="00E81A4D" w:rsidRPr="008975F7" w:rsidRDefault="00E81A4D" w:rsidP="00E81A4D">
            <w:p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342FEB1E" w14:textId="77777777" w:rsidR="00E81A4D" w:rsidRPr="008975F7" w:rsidRDefault="00E81A4D" w:rsidP="00E81A4D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91807431"/>
            <w:placeholder>
              <w:docPart w:val="3BC146061004407384BAC1E96C954F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14:paraId="2D5BA4C8" w14:textId="1425782A" w:rsidR="00E81A4D" w:rsidRPr="008975F7" w:rsidRDefault="00623716" w:rsidP="00E81A4D">
                <w:pPr>
                  <w:rPr>
                    <w:b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089C9B99" w14:textId="77777777" w:rsidTr="00C91FBE">
        <w:tc>
          <w:tcPr>
            <w:tcW w:w="562" w:type="dxa"/>
            <w:shd w:val="clear" w:color="auto" w:fill="auto"/>
            <w:vAlign w:val="center"/>
          </w:tcPr>
          <w:p w14:paraId="74EAB2ED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6ADF36FD" w14:textId="151DF612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</w:t>
            </w:r>
            <w:r>
              <w:rPr>
                <w:b/>
              </w:rPr>
              <w:t>ditelji/</w:t>
            </w:r>
            <w:r w:rsidRPr="004F1336">
              <w:rPr>
                <w:b/>
              </w:rPr>
              <w:t xml:space="preserve">ice koji će provoditi </w:t>
            </w:r>
            <w:r w:rsidR="00935D4F">
              <w:rPr>
                <w:b/>
              </w:rPr>
              <w:t>s</w:t>
            </w:r>
            <w:r w:rsidRPr="004F1336">
              <w:rPr>
                <w:b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104D82B9" w14:textId="77777777" w:rsidR="00E81A4D" w:rsidRPr="004F1336" w:rsidRDefault="00E81A4D" w:rsidP="00E81A4D">
            <w:pPr>
              <w:jc w:val="center"/>
              <w:rPr>
                <w:b/>
              </w:rPr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6FAF29D3" w14:textId="77777777" w:rsidTr="00C91FBE">
        <w:tc>
          <w:tcPr>
            <w:tcW w:w="562" w:type="dxa"/>
            <w:vAlign w:val="center"/>
          </w:tcPr>
          <w:p w14:paraId="7B09EC62" w14:textId="77777777" w:rsidR="00E81A4D" w:rsidRDefault="00E81A4D" w:rsidP="00E81A4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46BE6775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7085419393424CA6A2FB432C51C6B3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14:paraId="1193D716" w14:textId="10BB008D" w:rsidR="00E81A4D" w:rsidRDefault="00935D4F" w:rsidP="00E81A4D"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A021333" w14:textId="77777777" w:rsidTr="00685F7D">
        <w:tc>
          <w:tcPr>
            <w:tcW w:w="562" w:type="dxa"/>
          </w:tcPr>
          <w:p w14:paraId="2DE484C1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2C5B8C1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671863321"/>
            <w:placeholder>
              <w:docPart w:val="342CC4F6EFF04D96A3F2791D7474AD3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64D9961" w14:textId="7A84DCCC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2B06E9B" w14:textId="77777777" w:rsidTr="00685F7D">
        <w:tc>
          <w:tcPr>
            <w:tcW w:w="562" w:type="dxa"/>
          </w:tcPr>
          <w:p w14:paraId="4CA77A1F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004D4FF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bookmarkStart w:id="2" w:name="_GoBack"/>
            <w:bookmarkEnd w:id="2"/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6924122"/>
            <w:placeholder>
              <w:docPart w:val="28942B5825244477BBB2FBBD4887E5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46C1D64" w14:textId="65FDAD9E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0E99BD1" w14:textId="77777777" w:rsidTr="00685F7D">
        <w:tc>
          <w:tcPr>
            <w:tcW w:w="562" w:type="dxa"/>
          </w:tcPr>
          <w:p w14:paraId="658FEBA6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D503A1C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89499715"/>
            <w:placeholder>
              <w:docPart w:val="C41921A44D3B4146ACFD36AC81BF609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9D23935" w14:textId="57713A14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74F6D0D1" w14:textId="77777777" w:rsidTr="00685F7D">
        <w:tc>
          <w:tcPr>
            <w:tcW w:w="562" w:type="dxa"/>
          </w:tcPr>
          <w:p w14:paraId="5D0B7A8A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C68E344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85301883"/>
            <w:placeholder>
              <w:docPart w:val="33919F69795E4642A97B22A82C289AF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EE36717" w14:textId="48EB9117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9A9247A" w14:textId="77777777" w:rsidTr="00685F7D">
        <w:tc>
          <w:tcPr>
            <w:tcW w:w="562" w:type="dxa"/>
          </w:tcPr>
          <w:p w14:paraId="2D99A4C7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A5340E1" w14:textId="722D8B9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7709322"/>
            <w:placeholder>
              <w:docPart w:val="BDED7D5CC27D43A6A6E9BB546AED057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6ECE8BA" w14:textId="75FEBB1F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36A09140" w14:textId="77777777" w:rsidTr="00685F7D">
        <w:tc>
          <w:tcPr>
            <w:tcW w:w="562" w:type="dxa"/>
          </w:tcPr>
          <w:p w14:paraId="21C57D33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060D9F5" w14:textId="2D61114E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35590907"/>
            <w:placeholder>
              <w:docPart w:val="2C9F84E169694A9BB372A747B7BB622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0E9649F9" w14:textId="75E7B8D7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CE37074" w14:textId="77777777" w:rsidTr="00685F7D">
        <w:tc>
          <w:tcPr>
            <w:tcW w:w="562" w:type="dxa"/>
          </w:tcPr>
          <w:p w14:paraId="536D5FA4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5FAF584" w14:textId="0C6622C3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029298953"/>
            <w:placeholder>
              <w:docPart w:val="EEAC3086446242B99B91023605D19C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7A981C0" w14:textId="30164ACD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14FBA2C0" w14:textId="77777777" w:rsidTr="00685F7D">
        <w:tc>
          <w:tcPr>
            <w:tcW w:w="562" w:type="dxa"/>
          </w:tcPr>
          <w:p w14:paraId="3BCAB386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A55EC4D" w14:textId="354FCFF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8462500"/>
            <w:placeholder>
              <w:docPart w:val="DC431AAE52DA4EF2ABD88DF3D947635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D5730E4" w14:textId="6B0BCEFC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69D6C7DF" w14:textId="77777777" w:rsidTr="00685F7D">
        <w:tc>
          <w:tcPr>
            <w:tcW w:w="562" w:type="dxa"/>
          </w:tcPr>
          <w:p w14:paraId="198ED38C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7565FFA" w14:textId="108F4132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3692055"/>
            <w:placeholder>
              <w:docPart w:val="F5ADDF6F8BAC4FBFA4D1E5949F921B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7ACC38C" w14:textId="276880B3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5D276ECE" w14:textId="77777777" w:rsidTr="00C91FBE">
        <w:tc>
          <w:tcPr>
            <w:tcW w:w="562" w:type="dxa"/>
            <w:shd w:val="clear" w:color="auto" w:fill="auto"/>
            <w:vAlign w:val="center"/>
          </w:tcPr>
          <w:p w14:paraId="3BB5DEA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ind w:right="-25"/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B2CA3AF" w14:textId="77777777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0A904EB0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</w:t>
            </w:r>
          </w:p>
        </w:tc>
      </w:tr>
      <w:tr w:rsidR="00E81A4D" w14:paraId="386796CE" w14:textId="77777777" w:rsidTr="00685F7D">
        <w:tc>
          <w:tcPr>
            <w:tcW w:w="562" w:type="dxa"/>
          </w:tcPr>
          <w:p w14:paraId="4CD2CFDE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E7D5B3A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A21A94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1AC30168" w14:textId="77777777" w:rsidTr="00685F7D">
        <w:tc>
          <w:tcPr>
            <w:tcW w:w="562" w:type="dxa"/>
          </w:tcPr>
          <w:p w14:paraId="79113566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3A7EB8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31C2BA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014D3CF" w14:textId="77777777" w:rsidTr="00685F7D">
        <w:tc>
          <w:tcPr>
            <w:tcW w:w="562" w:type="dxa"/>
          </w:tcPr>
          <w:p w14:paraId="4619A98E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18A7DF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90F03E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0C515155" w14:textId="77777777" w:rsidTr="00685F7D">
        <w:tc>
          <w:tcPr>
            <w:tcW w:w="562" w:type="dxa"/>
          </w:tcPr>
          <w:p w14:paraId="6A0E9CD0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DA2D810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B47CB5B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487CAB35" w14:textId="77777777" w:rsidTr="00685F7D">
        <w:tc>
          <w:tcPr>
            <w:tcW w:w="562" w:type="dxa"/>
          </w:tcPr>
          <w:p w14:paraId="26A9D351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C1C8F0F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EA91AF9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4B61C01" w14:textId="77777777" w:rsidTr="00685F7D">
        <w:tc>
          <w:tcPr>
            <w:tcW w:w="562" w:type="dxa"/>
          </w:tcPr>
          <w:p w14:paraId="1ACF6ECA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2D9FAED" w14:textId="58AEBA4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F7C0AC6" w14:textId="422CF99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04BB3733" w14:textId="77777777" w:rsidTr="00685F7D">
        <w:tc>
          <w:tcPr>
            <w:tcW w:w="562" w:type="dxa"/>
          </w:tcPr>
          <w:p w14:paraId="0AAA1C95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B17491C" w14:textId="55398F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075C8DDE" w14:textId="1C4281A8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5822A7EA" w14:textId="77777777" w:rsidTr="00685F7D">
        <w:tc>
          <w:tcPr>
            <w:tcW w:w="562" w:type="dxa"/>
          </w:tcPr>
          <w:p w14:paraId="5F1C6FC0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0F80B9D" w14:textId="3E74DC4E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26E27156" w14:textId="243460BF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3F714D4A" w14:textId="77777777" w:rsidTr="00685F7D">
        <w:tc>
          <w:tcPr>
            <w:tcW w:w="562" w:type="dxa"/>
          </w:tcPr>
          <w:p w14:paraId="4F263CBE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8F52888" w14:textId="08705303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020A546" w14:textId="582D427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4F51F303" w14:textId="77777777" w:rsidTr="00685F7D">
        <w:tc>
          <w:tcPr>
            <w:tcW w:w="562" w:type="dxa"/>
          </w:tcPr>
          <w:p w14:paraId="17B92F72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65DF897" w14:textId="5B5C18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E1679F8" w14:textId="772448E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</w:tbl>
    <w:p w14:paraId="71C0E78B" w14:textId="77777777" w:rsidR="008975F7" w:rsidRPr="0025765A" w:rsidRDefault="008975F7" w:rsidP="0025765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346"/>
        <w:gridCol w:w="1347"/>
      </w:tblGrid>
      <w:tr w:rsidR="00EB6BAE" w14:paraId="0DAE0170" w14:textId="77777777" w:rsidTr="0000794C">
        <w:tc>
          <w:tcPr>
            <w:tcW w:w="9209" w:type="dxa"/>
            <w:gridSpan w:val="3"/>
            <w:shd w:val="clear" w:color="auto" w:fill="BDD6EE" w:themeFill="accent1" w:themeFillTint="66"/>
          </w:tcPr>
          <w:p w14:paraId="107FB0CA" w14:textId="77777777" w:rsidR="00EB6BAE" w:rsidRDefault="00842724" w:rsidP="00842724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OPIS PROGRAMA</w:t>
            </w:r>
          </w:p>
        </w:tc>
      </w:tr>
      <w:tr w:rsidR="00C91FBE" w14:paraId="6F996A67" w14:textId="77777777" w:rsidTr="0000794C">
        <w:tc>
          <w:tcPr>
            <w:tcW w:w="6516" w:type="dxa"/>
            <w:shd w:val="clear" w:color="auto" w:fill="auto"/>
            <w:vAlign w:val="center"/>
          </w:tcPr>
          <w:p w14:paraId="6779E72C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4AA679BF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91FBE" w14:paraId="4BE69856" w14:textId="77777777" w:rsidTr="0000794C">
        <w:tc>
          <w:tcPr>
            <w:tcW w:w="6516" w:type="dxa"/>
            <w:shd w:val="clear" w:color="auto" w:fill="auto"/>
            <w:vAlign w:val="center"/>
          </w:tcPr>
          <w:p w14:paraId="6B93DF56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22EBD211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C4ACB9B" w14:textId="77777777" w:rsidTr="0000794C">
        <w:tc>
          <w:tcPr>
            <w:tcW w:w="6516" w:type="dxa"/>
            <w:shd w:val="clear" w:color="auto" w:fill="auto"/>
            <w:vAlign w:val="center"/>
          </w:tcPr>
          <w:p w14:paraId="686F03F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05F8FE92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8D447D4" w14:textId="77777777" w:rsidTr="0000794C">
        <w:tc>
          <w:tcPr>
            <w:tcW w:w="6516" w:type="dxa"/>
            <w:shd w:val="clear" w:color="auto" w:fill="auto"/>
            <w:vAlign w:val="center"/>
          </w:tcPr>
          <w:p w14:paraId="1C71C55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53AD4246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6A204066" w14:textId="77777777" w:rsidTr="0000794C">
        <w:tc>
          <w:tcPr>
            <w:tcW w:w="6516" w:type="dxa"/>
            <w:shd w:val="clear" w:color="auto" w:fill="auto"/>
            <w:vAlign w:val="center"/>
          </w:tcPr>
          <w:p w14:paraId="42D4660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695B2ED3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5B397485" w14:textId="77777777" w:rsidTr="0000794C">
        <w:tc>
          <w:tcPr>
            <w:tcW w:w="6516" w:type="dxa"/>
            <w:shd w:val="clear" w:color="auto" w:fill="auto"/>
            <w:vAlign w:val="center"/>
          </w:tcPr>
          <w:p w14:paraId="72536A8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052AEFAD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00794C" w14:paraId="7D8F505C" w14:textId="77777777" w:rsidTr="0000794C">
        <w:tc>
          <w:tcPr>
            <w:tcW w:w="6516" w:type="dxa"/>
            <w:shd w:val="clear" w:color="auto" w:fill="auto"/>
            <w:vAlign w:val="center"/>
          </w:tcPr>
          <w:p w14:paraId="463806C1" w14:textId="77777777" w:rsidR="0000794C" w:rsidRPr="00E81A4D" w:rsidRDefault="0000794C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Program je besplatan za korisnike/polaznike</w:t>
            </w:r>
          </w:p>
        </w:tc>
        <w:tc>
          <w:tcPr>
            <w:tcW w:w="1346" w:type="dxa"/>
            <w:shd w:val="clear" w:color="auto" w:fill="FFFFCC"/>
            <w:vAlign w:val="center"/>
          </w:tcPr>
          <w:p w14:paraId="581D4A37" w14:textId="77777777" w:rsidR="0000794C" w:rsidRDefault="0067387D" w:rsidP="00BC5F2B">
            <w:pPr>
              <w:rPr>
                <w:b/>
              </w:rPr>
            </w:pPr>
            <w:sdt>
              <w:sdtPr>
                <w:rPr>
                  <w:b/>
                </w:rPr>
                <w:id w:val="-2869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DA</w:t>
            </w:r>
          </w:p>
        </w:tc>
        <w:tc>
          <w:tcPr>
            <w:tcW w:w="1347" w:type="dxa"/>
            <w:shd w:val="clear" w:color="auto" w:fill="FFFFCC"/>
            <w:vAlign w:val="center"/>
          </w:tcPr>
          <w:p w14:paraId="26935778" w14:textId="671CD4D1" w:rsidR="0000794C" w:rsidRDefault="0067387D" w:rsidP="00BC5F2B">
            <w:pPr>
              <w:rPr>
                <w:b/>
              </w:rPr>
            </w:pPr>
            <w:sdt>
              <w:sdtPr>
                <w:rPr>
                  <w:b/>
                </w:rPr>
                <w:id w:val="12939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NE</w:t>
            </w:r>
          </w:p>
        </w:tc>
      </w:tr>
      <w:tr w:rsidR="00315CAE" w:rsidRPr="004A21E6" w14:paraId="018DBDFA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7E0ADB58" w14:textId="77777777" w:rsidR="00315CAE" w:rsidRPr="004A21E6" w:rsidRDefault="00315CAE" w:rsidP="00D6105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Iskustvo i </w:t>
            </w:r>
            <w:r w:rsidR="00D61050" w:rsidRPr="00E81A4D">
              <w:rPr>
                <w:b/>
                <w:sz w:val="22"/>
                <w:szCs w:val="22"/>
              </w:rPr>
              <w:t>stručni kapaciteti prijavitelja</w:t>
            </w:r>
            <w:r w:rsidR="008C54E5" w:rsidRPr="00E81A4D">
              <w:rPr>
                <w:b/>
                <w:sz w:val="22"/>
                <w:szCs w:val="22"/>
              </w:rPr>
              <w:t xml:space="preserve"> </w:t>
            </w:r>
            <w:r w:rsidRPr="004A21E6">
              <w:rPr>
                <w:sz w:val="16"/>
              </w:rPr>
              <w:t>(</w:t>
            </w:r>
            <w:r w:rsidR="008C54E5">
              <w:rPr>
                <w:sz w:val="16"/>
              </w:rPr>
              <w:t xml:space="preserve">navesti i opisati </w:t>
            </w:r>
            <w:r w:rsidRPr="004A21E6">
              <w:rPr>
                <w:sz w:val="16"/>
              </w:rPr>
              <w:t>odgovarajuće sposobnosti i vještine za provođenje</w:t>
            </w:r>
            <w:r w:rsidR="00D61050">
              <w:rPr>
                <w:sz w:val="16"/>
              </w:rPr>
              <w:t xml:space="preserve"> programa</w:t>
            </w:r>
            <w:r w:rsidRPr="004A21E6">
              <w:rPr>
                <w:sz w:val="16"/>
              </w:rPr>
              <w:t>)</w:t>
            </w:r>
          </w:p>
        </w:tc>
      </w:tr>
      <w:tr w:rsidR="00315CAE" w14:paraId="4DB3640B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35BDCECD" w14:textId="77777777" w:rsidR="00315CAE" w:rsidRPr="00AA0260" w:rsidRDefault="00315CAE" w:rsidP="0089705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8E1C3A" w14:paraId="236EBC22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7611C991" w14:textId="77777777" w:rsidR="008E1C3A" w:rsidRPr="00E81A4D" w:rsidRDefault="008E1C3A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8E1C3A" w14:paraId="6F9382DE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6A3432F3" w14:textId="77777777" w:rsidR="008E1C3A" w:rsidRPr="008E1C3A" w:rsidRDefault="00AA0260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8E1C3A" w14:paraId="5974BC37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091082C0" w14:textId="77777777" w:rsidR="008E1C3A" w:rsidRPr="00E81A4D" w:rsidRDefault="008E1C3A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8E1C3A" w14:paraId="460EBA4B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6E657A38" w14:textId="77777777" w:rsidR="008E1C3A" w:rsidRPr="008E1C3A" w:rsidRDefault="00AA0260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</w:tbl>
    <w:p w14:paraId="3E0DA424" w14:textId="418F569D" w:rsidR="004F1336" w:rsidRDefault="004F1336" w:rsidP="007F7173">
      <w:pPr>
        <w:rPr>
          <w:b/>
        </w:rPr>
      </w:pPr>
    </w:p>
    <w:p w14:paraId="32FA9CED" w14:textId="77777777" w:rsidR="009F4336" w:rsidRPr="00AE04B7" w:rsidRDefault="009F4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14:paraId="4BA6405D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C5ECB33" w14:textId="77777777" w:rsidR="00AA0260" w:rsidRDefault="00AA0260" w:rsidP="00AA0260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PLAN I PROGRAM</w:t>
            </w:r>
          </w:p>
        </w:tc>
      </w:tr>
      <w:tr w:rsidR="00C1433F" w14:paraId="50CBAD4E" w14:textId="77777777" w:rsidTr="00BC5F2B">
        <w:tc>
          <w:tcPr>
            <w:tcW w:w="9209" w:type="dxa"/>
            <w:shd w:val="clear" w:color="auto" w:fill="auto"/>
            <w:vAlign w:val="center"/>
          </w:tcPr>
          <w:p w14:paraId="44000BA6" w14:textId="77777777" w:rsidR="00C1433F" w:rsidRDefault="00C1433F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Uvod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(opis dodatnih programa/aktivnosti uz koji se provode uz program HPS-a)</w:t>
            </w:r>
          </w:p>
        </w:tc>
      </w:tr>
      <w:tr w:rsidR="00C1433F" w14:paraId="799EE132" w14:textId="77777777" w:rsidTr="00BC5F2B">
        <w:tc>
          <w:tcPr>
            <w:tcW w:w="9209" w:type="dxa"/>
            <w:shd w:val="clear" w:color="auto" w:fill="FFFFCC"/>
            <w:vAlign w:val="center"/>
          </w:tcPr>
          <w:p w14:paraId="30C4668C" w14:textId="77777777" w:rsidR="00C1433F" w:rsidRDefault="00C1433F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5FF6CC1" w14:textId="77777777" w:rsidTr="00BC5F2B">
        <w:tc>
          <w:tcPr>
            <w:tcW w:w="9209" w:type="dxa"/>
            <w:shd w:val="clear" w:color="auto" w:fill="auto"/>
            <w:vAlign w:val="center"/>
          </w:tcPr>
          <w:p w14:paraId="5F324149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Ciljna skupin</w:t>
            </w:r>
            <w:r w:rsidRPr="00BC5F2B">
              <w:rPr>
                <w:b/>
              </w:rPr>
              <w:t>a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(dodatnih programa/aktivnosti uz program HPS-a)</w:t>
            </w:r>
          </w:p>
        </w:tc>
      </w:tr>
      <w:tr w:rsidR="00BC5F2B" w14:paraId="281D683D" w14:textId="77777777" w:rsidTr="00BC5F2B">
        <w:tc>
          <w:tcPr>
            <w:tcW w:w="9209" w:type="dxa"/>
            <w:shd w:val="clear" w:color="auto" w:fill="FFFFCC"/>
            <w:vAlign w:val="center"/>
          </w:tcPr>
          <w:p w14:paraId="52FBFCC8" w14:textId="77777777" w:rsidR="00BC5F2B" w:rsidRPr="00AA0260" w:rsidRDefault="00BC5F2B" w:rsidP="00BC5F2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17D3BAC1" w14:textId="77777777" w:rsidTr="00BC5F2B">
        <w:tc>
          <w:tcPr>
            <w:tcW w:w="9209" w:type="dxa"/>
            <w:vAlign w:val="center"/>
          </w:tcPr>
          <w:p w14:paraId="1C89DA83" w14:textId="77777777" w:rsidR="00E84A4C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Ciljevi i zadaće programa</w:t>
            </w:r>
            <w:r w:rsidR="00692917" w:rsidRPr="00E81A4D">
              <w:rPr>
                <w:b/>
                <w:sz w:val="22"/>
                <w:szCs w:val="22"/>
              </w:rPr>
              <w:t xml:space="preserve"> </w:t>
            </w:r>
          </w:p>
          <w:p w14:paraId="6F908F3B" w14:textId="77777777" w:rsidR="00AA0260" w:rsidRDefault="00692917" w:rsidP="00BC5F2B">
            <w:pPr>
              <w:rPr>
                <w:b/>
              </w:rPr>
            </w:pPr>
            <w:r w:rsidRPr="00692917">
              <w:rPr>
                <w:sz w:val="16"/>
              </w:rPr>
              <w:t>(</w:t>
            </w:r>
            <w:r>
              <w:rPr>
                <w:sz w:val="16"/>
              </w:rPr>
              <w:t>d</w:t>
            </w:r>
            <w:r w:rsidRPr="00692917">
              <w:rPr>
                <w:sz w:val="16"/>
              </w:rPr>
              <w:t xml:space="preserve">efinirati cilj i zadaće </w:t>
            </w:r>
            <w:r w:rsidR="00E84A4C">
              <w:rPr>
                <w:sz w:val="16"/>
              </w:rPr>
              <w:t xml:space="preserve">dodatnih </w:t>
            </w:r>
            <w:r w:rsidRPr="00692917">
              <w:rPr>
                <w:sz w:val="16"/>
              </w:rPr>
              <w:t>programa</w:t>
            </w:r>
            <w:r w:rsidR="00E84A4C">
              <w:rPr>
                <w:sz w:val="16"/>
              </w:rPr>
              <w:t>/aktivnosti</w:t>
            </w:r>
            <w:r w:rsidR="002B2936">
              <w:rPr>
                <w:sz w:val="16"/>
              </w:rPr>
              <w:t xml:space="preserve"> itd.</w:t>
            </w:r>
            <w:r w:rsidRPr="00692917">
              <w:rPr>
                <w:sz w:val="16"/>
              </w:rPr>
              <w:t>)</w:t>
            </w:r>
          </w:p>
        </w:tc>
      </w:tr>
      <w:tr w:rsidR="00AA0260" w14:paraId="74092CE7" w14:textId="77777777" w:rsidTr="00BC5F2B">
        <w:tc>
          <w:tcPr>
            <w:tcW w:w="9209" w:type="dxa"/>
            <w:shd w:val="clear" w:color="auto" w:fill="FFFFCC"/>
            <w:vAlign w:val="center"/>
          </w:tcPr>
          <w:p w14:paraId="30B03C61" w14:textId="77777777" w:rsidR="00AA0260" w:rsidRDefault="00AF33E5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3EBE48D3" w14:textId="77777777" w:rsidTr="00BC5F2B">
        <w:tc>
          <w:tcPr>
            <w:tcW w:w="9209" w:type="dxa"/>
            <w:shd w:val="clear" w:color="auto" w:fill="auto"/>
            <w:vAlign w:val="center"/>
          </w:tcPr>
          <w:p w14:paraId="1F0C87B1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Stručni kadar </w:t>
            </w:r>
            <w:r w:rsidRPr="00BC5F2B">
              <w:rPr>
                <w:sz w:val="16"/>
              </w:rPr>
              <w:t>(opis poslova</w:t>
            </w:r>
            <w:r w:rsidR="002D306F">
              <w:rPr>
                <w:sz w:val="16"/>
              </w:rPr>
              <w:t xml:space="preserve"> i zadaća</w:t>
            </w:r>
            <w:r w:rsidRPr="00BC5F2B">
              <w:rPr>
                <w:sz w:val="16"/>
              </w:rPr>
              <w:t xml:space="preserve"> u provedbi programa,</w:t>
            </w:r>
            <w:r w:rsidR="00E84A4C">
              <w:rPr>
                <w:sz w:val="16"/>
              </w:rPr>
              <w:t xml:space="preserve"> dodatnih programa/aktivnosti,</w:t>
            </w:r>
            <w:r w:rsidRPr="00BC5F2B">
              <w:rPr>
                <w:sz w:val="16"/>
              </w:rPr>
              <w:t xml:space="preserve"> </w:t>
            </w:r>
            <w:r>
              <w:rPr>
                <w:sz w:val="16"/>
              </w:rPr>
              <w:t>dodatne kvalifikacije</w:t>
            </w:r>
            <w:r w:rsidR="00DC1C45">
              <w:rPr>
                <w:sz w:val="16"/>
              </w:rPr>
              <w:t xml:space="preserve"> itd.)</w:t>
            </w:r>
          </w:p>
        </w:tc>
      </w:tr>
      <w:tr w:rsidR="00BC5F2B" w14:paraId="0852CE38" w14:textId="77777777" w:rsidTr="00BC5F2B">
        <w:tc>
          <w:tcPr>
            <w:tcW w:w="9209" w:type="dxa"/>
            <w:shd w:val="clear" w:color="auto" w:fill="FFFFCC"/>
            <w:vAlign w:val="center"/>
          </w:tcPr>
          <w:p w14:paraId="24FC90FC" w14:textId="77777777" w:rsidR="00BC5F2B" w:rsidRPr="00AA0260" w:rsidRDefault="00BC5F2B" w:rsidP="00BC5F2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71A3F416" w14:textId="77777777" w:rsidTr="00BC5F2B">
        <w:tc>
          <w:tcPr>
            <w:tcW w:w="9209" w:type="dxa"/>
            <w:shd w:val="clear" w:color="auto" w:fill="auto"/>
            <w:vAlign w:val="center"/>
          </w:tcPr>
          <w:p w14:paraId="6BBDF66F" w14:textId="77777777" w:rsidR="00BC5F2B" w:rsidRPr="00AA0260" w:rsidRDefault="00BC5F2B" w:rsidP="00BC5F2B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 xml:space="preserve">Volonterski kadar </w:t>
            </w:r>
            <w:r w:rsidRPr="00BC5F2B">
              <w:rPr>
                <w:sz w:val="16"/>
              </w:rPr>
              <w:t>(volonterski plan i program, opis poslova volontera</w:t>
            </w:r>
            <w:r w:rsidR="00DC1C45">
              <w:rPr>
                <w:sz w:val="16"/>
              </w:rPr>
              <w:t xml:space="preserve"> itd.</w:t>
            </w:r>
            <w:r>
              <w:rPr>
                <w:sz w:val="16"/>
              </w:rPr>
              <w:t>)</w:t>
            </w:r>
          </w:p>
        </w:tc>
      </w:tr>
      <w:tr w:rsidR="00BC5F2B" w14:paraId="2A0FD7F8" w14:textId="77777777" w:rsidTr="00BC5F2B">
        <w:tc>
          <w:tcPr>
            <w:tcW w:w="9209" w:type="dxa"/>
            <w:shd w:val="clear" w:color="auto" w:fill="FFFFCC"/>
            <w:vAlign w:val="center"/>
          </w:tcPr>
          <w:p w14:paraId="39D7E242" w14:textId="77777777" w:rsidR="00BC5F2B" w:rsidRPr="00AA0260" w:rsidRDefault="003371C2" w:rsidP="00BC5F2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3CF35B17" w14:textId="77777777" w:rsidTr="00BC5F2B">
        <w:tc>
          <w:tcPr>
            <w:tcW w:w="9209" w:type="dxa"/>
            <w:vAlign w:val="center"/>
          </w:tcPr>
          <w:p w14:paraId="3CDCFE57" w14:textId="0CB1EA69" w:rsidR="002B2936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 xml:space="preserve">Provedbeni plan </w:t>
            </w:r>
            <w:r w:rsidR="00E81A4D">
              <w:rPr>
                <w:b/>
                <w:sz w:val="22"/>
                <w:szCs w:val="22"/>
              </w:rPr>
              <w:t>s</w:t>
            </w:r>
            <w:r w:rsidRPr="00E81A4D">
              <w:rPr>
                <w:b/>
                <w:sz w:val="22"/>
                <w:szCs w:val="22"/>
              </w:rPr>
              <w:t>portskog programa</w:t>
            </w:r>
          </w:p>
          <w:p w14:paraId="051620C2" w14:textId="77777777" w:rsidR="00AA0260" w:rsidRDefault="00AA0260" w:rsidP="00BC5F2B">
            <w:pPr>
              <w:rPr>
                <w:b/>
              </w:rPr>
            </w:pPr>
            <w:r w:rsidRPr="00AA0260">
              <w:rPr>
                <w:sz w:val="16"/>
                <w:szCs w:val="16"/>
              </w:rPr>
              <w:t xml:space="preserve">(navesti i opisati sve aktivnosti u </w:t>
            </w:r>
            <w:r w:rsidR="00E84A4C">
              <w:rPr>
                <w:sz w:val="16"/>
                <w:szCs w:val="16"/>
              </w:rPr>
              <w:t>dodatnim programima</w:t>
            </w:r>
            <w:r w:rsidRPr="00AA0260">
              <w:rPr>
                <w:sz w:val="16"/>
                <w:szCs w:val="16"/>
              </w:rPr>
              <w:t xml:space="preserve">, način provedbe, potrebne rekvizite, </w:t>
            </w:r>
            <w:r w:rsidR="00BC5F2B">
              <w:rPr>
                <w:sz w:val="16"/>
                <w:szCs w:val="16"/>
              </w:rPr>
              <w:t>itd.)</w:t>
            </w:r>
          </w:p>
        </w:tc>
      </w:tr>
      <w:tr w:rsidR="00BC5F2B" w14:paraId="425EC34E" w14:textId="77777777" w:rsidTr="00BC5F2B">
        <w:tc>
          <w:tcPr>
            <w:tcW w:w="9209" w:type="dxa"/>
            <w:shd w:val="clear" w:color="auto" w:fill="FFFFCC"/>
          </w:tcPr>
          <w:p w14:paraId="5EFA4610" w14:textId="77777777" w:rsidR="00BC5F2B" w:rsidRPr="00AA0260" w:rsidRDefault="00BC5F2B" w:rsidP="008975F7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875BA66" w14:textId="77777777" w:rsidTr="00AF54AA">
        <w:tc>
          <w:tcPr>
            <w:tcW w:w="9209" w:type="dxa"/>
          </w:tcPr>
          <w:p w14:paraId="48776BF7" w14:textId="15297678" w:rsidR="00BC5F2B" w:rsidRPr="00AA0260" w:rsidRDefault="00BC5F2B" w:rsidP="008975F7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Provedba edukativnih programa </w:t>
            </w:r>
            <w:r w:rsidRPr="00BC5F2B">
              <w:rPr>
                <w:sz w:val="16"/>
              </w:rPr>
              <w:t>(</w:t>
            </w:r>
            <w:r w:rsidRPr="00AA0260">
              <w:rPr>
                <w:sz w:val="16"/>
                <w:szCs w:val="16"/>
              </w:rPr>
              <w:t>opis</w:t>
            </w:r>
            <w:r w:rsidR="009A1104">
              <w:rPr>
                <w:sz w:val="16"/>
                <w:szCs w:val="16"/>
              </w:rPr>
              <w:t xml:space="preserve"> provedbe edukativnih programa </w:t>
            </w:r>
            <w:r w:rsidRPr="00AA0260">
              <w:rPr>
                <w:sz w:val="16"/>
                <w:szCs w:val="16"/>
              </w:rPr>
              <w:t>prevencija na</w:t>
            </w:r>
            <w:r>
              <w:rPr>
                <w:sz w:val="16"/>
                <w:szCs w:val="16"/>
              </w:rPr>
              <w:t xml:space="preserve">silja u </w:t>
            </w:r>
            <w:r w:rsidR="00E81A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portu, fair </w:t>
            </w:r>
            <w:proofErr w:type="spellStart"/>
            <w:r>
              <w:rPr>
                <w:sz w:val="16"/>
                <w:szCs w:val="16"/>
              </w:rPr>
              <w:t>play</w:t>
            </w:r>
            <w:proofErr w:type="spellEnd"/>
            <w:r>
              <w:rPr>
                <w:sz w:val="16"/>
                <w:szCs w:val="16"/>
              </w:rPr>
              <w:t>, itd.</w:t>
            </w:r>
            <w:r w:rsidRPr="00AA0260">
              <w:rPr>
                <w:sz w:val="16"/>
                <w:szCs w:val="16"/>
              </w:rPr>
              <w:t>)</w:t>
            </w:r>
          </w:p>
        </w:tc>
      </w:tr>
      <w:tr w:rsidR="00AA0260" w14:paraId="137166AE" w14:textId="77777777" w:rsidTr="008E2A5B">
        <w:tc>
          <w:tcPr>
            <w:tcW w:w="9209" w:type="dxa"/>
            <w:shd w:val="clear" w:color="auto" w:fill="FFFFCC"/>
          </w:tcPr>
          <w:p w14:paraId="477CA276" w14:textId="77777777" w:rsidR="00AA0260" w:rsidRDefault="00AF33E5" w:rsidP="008975F7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52599A31" w14:textId="77777777" w:rsidTr="00BC5F2B">
        <w:tc>
          <w:tcPr>
            <w:tcW w:w="9209" w:type="dxa"/>
            <w:shd w:val="clear" w:color="auto" w:fill="auto"/>
            <w:vAlign w:val="center"/>
          </w:tcPr>
          <w:p w14:paraId="007CE493" w14:textId="77777777" w:rsidR="00BC5F2B" w:rsidRPr="00E81A4D" w:rsidRDefault="00BC5F2B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14:paraId="2709597D" w14:textId="77777777" w:rsidTr="008E2A5B">
        <w:tc>
          <w:tcPr>
            <w:tcW w:w="9209" w:type="dxa"/>
            <w:shd w:val="clear" w:color="auto" w:fill="FFFFCC"/>
          </w:tcPr>
          <w:p w14:paraId="527D2BE2" w14:textId="77777777" w:rsidR="00BC5F2B" w:rsidRPr="00AA0260" w:rsidRDefault="00BC5F2B" w:rsidP="008975F7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4A0DDD33" w14:textId="77777777" w:rsidTr="00AF54AA">
        <w:tc>
          <w:tcPr>
            <w:tcW w:w="9209" w:type="dxa"/>
          </w:tcPr>
          <w:p w14:paraId="2CBAE8D4" w14:textId="77777777" w:rsidR="00AA0260" w:rsidRPr="00E81A4D" w:rsidRDefault="00AA0260" w:rsidP="008975F7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1982CD62" w14:textId="1D613504" w:rsidR="00D715EA" w:rsidRPr="00D715EA" w:rsidRDefault="00D715EA" w:rsidP="009A1104">
            <w:r w:rsidRPr="00D715EA">
              <w:rPr>
                <w:sz w:val="16"/>
              </w:rPr>
              <w:t>(opisati kako će se provjeravat</w:t>
            </w:r>
            <w:r w:rsidR="009A1104">
              <w:rPr>
                <w:sz w:val="16"/>
              </w:rPr>
              <w:t xml:space="preserve">i, vrednovati svrhovitost i učinkovitost </w:t>
            </w:r>
            <w:r w:rsidR="00E84A4C">
              <w:rPr>
                <w:sz w:val="16"/>
              </w:rPr>
              <w:t>dodatnih programa</w:t>
            </w:r>
            <w:r w:rsidR="009A1104">
              <w:rPr>
                <w:sz w:val="16"/>
              </w:rPr>
              <w:t xml:space="preserve">, vrednovati individualna postignuća korisnika, </w:t>
            </w:r>
            <w:r w:rsidRPr="00D715EA">
              <w:rPr>
                <w:sz w:val="16"/>
              </w:rPr>
              <w:t xml:space="preserve">jesu li i u kojoj mjeri </w:t>
            </w:r>
            <w:r w:rsidR="009A1104">
              <w:rPr>
                <w:sz w:val="16"/>
              </w:rPr>
              <w:t>ostvarili zadani ciljevi programa</w:t>
            </w:r>
            <w:r w:rsidRPr="00D715EA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14:paraId="433D50F0" w14:textId="77777777" w:rsidTr="008E2A5B">
        <w:tc>
          <w:tcPr>
            <w:tcW w:w="9209" w:type="dxa"/>
            <w:shd w:val="clear" w:color="auto" w:fill="FFFFCC"/>
          </w:tcPr>
          <w:p w14:paraId="10EBDB00" w14:textId="77777777" w:rsidR="00AA0260" w:rsidRDefault="00AF33E5" w:rsidP="008975F7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B2936" w14:paraId="791DA58F" w14:textId="77777777" w:rsidTr="002B2936">
        <w:tc>
          <w:tcPr>
            <w:tcW w:w="9209" w:type="dxa"/>
            <w:shd w:val="clear" w:color="auto" w:fill="auto"/>
          </w:tcPr>
          <w:p w14:paraId="2256DB09" w14:textId="26B8DF74" w:rsidR="002B2936" w:rsidRPr="00AA0260" w:rsidRDefault="002B2936" w:rsidP="00E63D89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>Suradnja</w:t>
            </w:r>
            <w:r>
              <w:rPr>
                <w:b/>
              </w:rPr>
              <w:t xml:space="preserve"> </w:t>
            </w:r>
            <w:r w:rsidRPr="00E63D89">
              <w:rPr>
                <w:sz w:val="16"/>
              </w:rPr>
              <w:t>(navesti na koji način će se provoditi suradnja s partnerima</w:t>
            </w:r>
            <w:r w:rsidR="00E63D89">
              <w:rPr>
                <w:sz w:val="16"/>
              </w:rPr>
              <w:t xml:space="preserve"> i</w:t>
            </w:r>
            <w:r w:rsidR="00E63D89" w:rsidRPr="00E63D89">
              <w:rPr>
                <w:sz w:val="16"/>
              </w:rPr>
              <w:t xml:space="preserve"> ostalim vanjskim sudionicima na programu, </w:t>
            </w:r>
            <w:r w:rsidR="00E84A4C">
              <w:rPr>
                <w:sz w:val="16"/>
              </w:rPr>
              <w:t xml:space="preserve">na dodatnim programima </w:t>
            </w:r>
            <w:r w:rsidR="00E63D89" w:rsidRPr="00E63D89">
              <w:rPr>
                <w:sz w:val="16"/>
              </w:rPr>
              <w:t>ukoliko ih ima)</w:t>
            </w:r>
          </w:p>
        </w:tc>
      </w:tr>
      <w:tr w:rsidR="002B2936" w14:paraId="26990898" w14:textId="77777777" w:rsidTr="008E2A5B">
        <w:tc>
          <w:tcPr>
            <w:tcW w:w="9209" w:type="dxa"/>
            <w:shd w:val="clear" w:color="auto" w:fill="FFFFCC"/>
          </w:tcPr>
          <w:p w14:paraId="01654F1F" w14:textId="77777777" w:rsidR="002B2936" w:rsidRPr="00AA0260" w:rsidRDefault="003679AF" w:rsidP="008975F7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D0371" w14:paraId="7D1EF95C" w14:textId="77777777" w:rsidTr="00756EBF">
        <w:tc>
          <w:tcPr>
            <w:tcW w:w="9209" w:type="dxa"/>
            <w:vAlign w:val="center"/>
          </w:tcPr>
          <w:p w14:paraId="57EB68C4" w14:textId="77777777" w:rsidR="002D0371" w:rsidRPr="00DE4FBD" w:rsidRDefault="00756EBF" w:rsidP="00756EBF">
            <w:pPr>
              <w:rPr>
                <w:b/>
                <w:sz w:val="22"/>
              </w:rPr>
            </w:pPr>
            <w:r w:rsidRPr="00756EBF">
              <w:rPr>
                <w:b/>
              </w:rPr>
              <w:t>Napomena</w:t>
            </w:r>
            <w:r>
              <w:rPr>
                <w:b/>
                <w:sz w:val="22"/>
              </w:rPr>
              <w:t xml:space="preserve"> </w:t>
            </w:r>
            <w:r w:rsidRPr="00756EBF">
              <w:rPr>
                <w:sz w:val="16"/>
              </w:rPr>
              <w:t>(ukoliko je potrebno)</w:t>
            </w:r>
          </w:p>
        </w:tc>
      </w:tr>
      <w:tr w:rsidR="002D0371" w14:paraId="4DF687CD" w14:textId="77777777" w:rsidTr="008E2A5B">
        <w:tc>
          <w:tcPr>
            <w:tcW w:w="9209" w:type="dxa"/>
            <w:shd w:val="clear" w:color="auto" w:fill="FFFFCC"/>
          </w:tcPr>
          <w:p w14:paraId="285131F7" w14:textId="77777777" w:rsidR="002D0371" w:rsidRPr="00AA0260" w:rsidRDefault="002D0371" w:rsidP="008970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14:paraId="65BC563D" w14:textId="53630C69" w:rsidR="005D5BAC" w:rsidRDefault="005D5BAC" w:rsidP="002D0371">
      <w:pPr>
        <w:rPr>
          <w:b/>
        </w:rPr>
      </w:pPr>
    </w:p>
    <w:p w14:paraId="19DFE998" w14:textId="77777777" w:rsidR="009F4336" w:rsidRDefault="009F4336" w:rsidP="002D0371">
      <w:pPr>
        <w:rPr>
          <w:b/>
        </w:rPr>
      </w:pPr>
    </w:p>
    <w:p w14:paraId="0545425F" w14:textId="77777777" w:rsidR="002D7DAB" w:rsidRPr="005F0400" w:rsidRDefault="002D7DAB" w:rsidP="002D0371">
      <w:r w:rsidRPr="005F0400"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4D0FF2AE" w14:textId="77777777" w:rsidR="005D5BAC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77DDD194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13BE08D7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C65CD22" w14:textId="77777777" w:rsidR="002D7DAB" w:rsidRDefault="002D7DAB" w:rsidP="002D7DAB">
      <w:pPr>
        <w:rPr>
          <w:b/>
        </w:rPr>
      </w:pPr>
      <w:r w:rsidRPr="005F0400"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687B97EC" w14:textId="77777777" w:rsidR="002D7DAB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68801B43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22AEA49C" w14:textId="77777777" w:rsidR="002D7DAB" w:rsidRPr="00EA6764" w:rsidRDefault="002D7DAB" w:rsidP="002D7DAB">
      <w:pPr>
        <w:jc w:val="center"/>
      </w:pPr>
      <w:r w:rsidRPr="00EA6764">
        <w:t>MP</w:t>
      </w:r>
    </w:p>
    <w:p w14:paraId="20EDC7FF" w14:textId="614F4EF4" w:rsidR="002D7DAB" w:rsidRDefault="002D7DAB" w:rsidP="002D7DAB">
      <w:pPr>
        <w:jc w:val="center"/>
        <w:rPr>
          <w:b/>
        </w:rPr>
      </w:pPr>
    </w:p>
    <w:p w14:paraId="3A94E0ED" w14:textId="77777777" w:rsidR="007A3668" w:rsidRDefault="007A3668" w:rsidP="002D7DAB">
      <w:pPr>
        <w:jc w:val="center"/>
        <w:rPr>
          <w:b/>
        </w:rPr>
      </w:pPr>
    </w:p>
    <w:p w14:paraId="65C62091" w14:textId="77777777" w:rsidR="00CA4A6D" w:rsidRDefault="00CA4A6D" w:rsidP="00CA4A6D">
      <w:pPr>
        <w:jc w:val="center"/>
        <w:rPr>
          <w:sz w:val="22"/>
        </w:rPr>
      </w:pPr>
      <w:r>
        <w:rPr>
          <w:sz w:val="22"/>
        </w:rPr>
        <w:t xml:space="preserve">U </w:t>
      </w: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5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6"/>
      <w:r>
        <w:rPr>
          <w:sz w:val="22"/>
        </w:rPr>
        <w:t>.</w:t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7"/>
      <w:r>
        <w:rPr>
          <w:sz w:val="22"/>
        </w:rPr>
        <w:t>. 20</w:t>
      </w: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8"/>
      <w:r>
        <w:rPr>
          <w:sz w:val="22"/>
        </w:rPr>
        <w:t>.</w:t>
      </w:r>
    </w:p>
    <w:p w14:paraId="5D1E3483" w14:textId="09F3B728" w:rsidR="002D7DAB" w:rsidRPr="004C6B3C" w:rsidRDefault="002D7DAB" w:rsidP="00CA4A6D">
      <w:pPr>
        <w:jc w:val="center"/>
      </w:pPr>
    </w:p>
    <w:sectPr w:rsidR="002D7DAB" w:rsidRPr="004C6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2645" w14:textId="77777777" w:rsidR="007D13F2" w:rsidRDefault="007D13F2" w:rsidP="004F1336">
      <w:pPr>
        <w:spacing w:after="0" w:line="240" w:lineRule="auto"/>
      </w:pPr>
      <w:r>
        <w:separator/>
      </w:r>
    </w:p>
  </w:endnote>
  <w:endnote w:type="continuationSeparator" w:id="0">
    <w:p w14:paraId="156CFF22" w14:textId="77777777" w:rsidR="007D13F2" w:rsidRDefault="007D13F2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5D1" w14:textId="477BEEF5" w:rsidR="004169E2" w:rsidRPr="002E4945" w:rsidRDefault="002E4945" w:rsidP="002E4945">
    <w:pPr>
      <w:pStyle w:val="Footer"/>
      <w:rPr>
        <w:sz w:val="22"/>
        <w:szCs w:val="22"/>
      </w:rPr>
    </w:pPr>
    <w:r>
      <w:rPr>
        <w:sz w:val="22"/>
        <w:szCs w:val="22"/>
      </w:rPr>
      <w:t>N</w:t>
    </w:r>
    <w:r w:rsidR="004169E2" w:rsidRPr="002E4945">
      <w:rPr>
        <w:sz w:val="22"/>
        <w:szCs w:val="22"/>
      </w:rPr>
      <w:t xml:space="preserve">atječaj </w:t>
    </w:r>
    <w:r w:rsidR="007F5CB3" w:rsidRPr="002E4945">
      <w:rPr>
        <w:sz w:val="22"/>
        <w:szCs w:val="22"/>
      </w:rPr>
      <w:t>za sufinanciranje sportskih programa obuke neplivača</w:t>
    </w:r>
    <w:r w:rsidRPr="002E4945">
      <w:rPr>
        <w:sz w:val="22"/>
        <w:szCs w:val="22"/>
      </w:rPr>
      <w:t xml:space="preserve"> </w:t>
    </w:r>
    <w:r w:rsidR="007F5CB3" w:rsidRPr="002E4945">
      <w:rPr>
        <w:sz w:val="22"/>
        <w:szCs w:val="22"/>
      </w:rPr>
      <w:t>„Hrvatska pliva“ u 2021.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64A6" w14:textId="77777777" w:rsidR="007D13F2" w:rsidRDefault="007D13F2" w:rsidP="004F1336">
      <w:pPr>
        <w:spacing w:after="0" w:line="240" w:lineRule="auto"/>
      </w:pPr>
      <w:r>
        <w:separator/>
      </w:r>
    </w:p>
  </w:footnote>
  <w:footnote w:type="continuationSeparator" w:id="0">
    <w:p w14:paraId="0EE9F5B4" w14:textId="77777777" w:rsidR="007D13F2" w:rsidRDefault="007D13F2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1788" w14:textId="30AA9318" w:rsidR="004169E2" w:rsidRDefault="00E81A4D" w:rsidP="00E81A4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3226328" wp14:editId="3942D058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9C40E" w14:textId="77777777" w:rsidR="00E81A4D" w:rsidRPr="00E81A4D" w:rsidRDefault="00E81A4D" w:rsidP="00E81A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BA"/>
    <w:multiLevelType w:val="hybridMultilevel"/>
    <w:tmpl w:val="C58C05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7F5432"/>
    <w:multiLevelType w:val="hybridMultilevel"/>
    <w:tmpl w:val="6024B22E"/>
    <w:lvl w:ilvl="0" w:tplc="FAD697B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DF00U1+xAXiKYoQc2WI6s2eyVkt1fswXQj6LWfzh2XdAEHCQMXUMHe9R+YL1jCczUb6EBbNNtwXaBrQ4s+Ew==" w:salt="+rKAVI7Fo+HePsrbeIH4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794C"/>
    <w:rsid w:val="000256BB"/>
    <w:rsid w:val="0005695B"/>
    <w:rsid w:val="00061DD1"/>
    <w:rsid w:val="00067467"/>
    <w:rsid w:val="000C3C87"/>
    <w:rsid w:val="000E0E07"/>
    <w:rsid w:val="000F6E1F"/>
    <w:rsid w:val="001046E1"/>
    <w:rsid w:val="00144F14"/>
    <w:rsid w:val="00162B20"/>
    <w:rsid w:val="00167561"/>
    <w:rsid w:val="0017202A"/>
    <w:rsid w:val="00197017"/>
    <w:rsid w:val="001E0409"/>
    <w:rsid w:val="002444AF"/>
    <w:rsid w:val="002479EB"/>
    <w:rsid w:val="0025765A"/>
    <w:rsid w:val="002B2936"/>
    <w:rsid w:val="002B436A"/>
    <w:rsid w:val="002D0371"/>
    <w:rsid w:val="002D306F"/>
    <w:rsid w:val="002D7DAB"/>
    <w:rsid w:val="002E1AB5"/>
    <w:rsid w:val="002E4945"/>
    <w:rsid w:val="00315CAE"/>
    <w:rsid w:val="003371C2"/>
    <w:rsid w:val="0034040B"/>
    <w:rsid w:val="00353E04"/>
    <w:rsid w:val="003679AF"/>
    <w:rsid w:val="00396CA3"/>
    <w:rsid w:val="0040558A"/>
    <w:rsid w:val="004169E2"/>
    <w:rsid w:val="00484D76"/>
    <w:rsid w:val="004A21E6"/>
    <w:rsid w:val="004C6B3C"/>
    <w:rsid w:val="004F1336"/>
    <w:rsid w:val="004F741F"/>
    <w:rsid w:val="00523A9E"/>
    <w:rsid w:val="00576BB9"/>
    <w:rsid w:val="005D5BAC"/>
    <w:rsid w:val="005F0400"/>
    <w:rsid w:val="005F663E"/>
    <w:rsid w:val="00623716"/>
    <w:rsid w:val="0064158F"/>
    <w:rsid w:val="00642F50"/>
    <w:rsid w:val="006578A3"/>
    <w:rsid w:val="0067387D"/>
    <w:rsid w:val="00685F7D"/>
    <w:rsid w:val="00692917"/>
    <w:rsid w:val="00710AC9"/>
    <w:rsid w:val="00756EBF"/>
    <w:rsid w:val="00782E66"/>
    <w:rsid w:val="007A3668"/>
    <w:rsid w:val="007A78A3"/>
    <w:rsid w:val="007B1F0F"/>
    <w:rsid w:val="007D13F2"/>
    <w:rsid w:val="007F5CB3"/>
    <w:rsid w:val="007F61B2"/>
    <w:rsid w:val="007F7173"/>
    <w:rsid w:val="008055EF"/>
    <w:rsid w:val="00822B99"/>
    <w:rsid w:val="00842724"/>
    <w:rsid w:val="00852625"/>
    <w:rsid w:val="0089705B"/>
    <w:rsid w:val="008975F7"/>
    <w:rsid w:val="008C54E5"/>
    <w:rsid w:val="008D4F42"/>
    <w:rsid w:val="008E1C3A"/>
    <w:rsid w:val="008E2A5B"/>
    <w:rsid w:val="00935D4F"/>
    <w:rsid w:val="00943294"/>
    <w:rsid w:val="00994821"/>
    <w:rsid w:val="009A1104"/>
    <w:rsid w:val="009A477E"/>
    <w:rsid w:val="009E284F"/>
    <w:rsid w:val="009E3DA8"/>
    <w:rsid w:val="009F4336"/>
    <w:rsid w:val="00A4444D"/>
    <w:rsid w:val="00A517BE"/>
    <w:rsid w:val="00A555F1"/>
    <w:rsid w:val="00AA0260"/>
    <w:rsid w:val="00AC068F"/>
    <w:rsid w:val="00AE04B7"/>
    <w:rsid w:val="00AE5B9A"/>
    <w:rsid w:val="00AF33E5"/>
    <w:rsid w:val="00AF54AA"/>
    <w:rsid w:val="00B019B5"/>
    <w:rsid w:val="00B13A51"/>
    <w:rsid w:val="00B207D9"/>
    <w:rsid w:val="00B65D74"/>
    <w:rsid w:val="00BB0D4B"/>
    <w:rsid w:val="00BC5F2B"/>
    <w:rsid w:val="00BF6F69"/>
    <w:rsid w:val="00C1433F"/>
    <w:rsid w:val="00C22B30"/>
    <w:rsid w:val="00C73CEC"/>
    <w:rsid w:val="00C90D37"/>
    <w:rsid w:val="00C91FBE"/>
    <w:rsid w:val="00CA4A6D"/>
    <w:rsid w:val="00CA78FE"/>
    <w:rsid w:val="00D34899"/>
    <w:rsid w:val="00D4063E"/>
    <w:rsid w:val="00D46020"/>
    <w:rsid w:val="00D61050"/>
    <w:rsid w:val="00D715EA"/>
    <w:rsid w:val="00DC1C45"/>
    <w:rsid w:val="00DE4FBD"/>
    <w:rsid w:val="00DF7C5E"/>
    <w:rsid w:val="00E46246"/>
    <w:rsid w:val="00E63D89"/>
    <w:rsid w:val="00E81A4D"/>
    <w:rsid w:val="00E84A4C"/>
    <w:rsid w:val="00EA6764"/>
    <w:rsid w:val="00EB5A40"/>
    <w:rsid w:val="00EB6BAE"/>
    <w:rsid w:val="00EE5625"/>
    <w:rsid w:val="00F12347"/>
    <w:rsid w:val="00F44569"/>
    <w:rsid w:val="00F47972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A4090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6BD334A9A466AB93BB2D82C4B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75C0-483D-4BF1-90CC-7C3216F4AED7}"/>
      </w:docPartPr>
      <w:docPartBody>
        <w:p w:rsidR="00081713" w:rsidRDefault="007D3855" w:rsidP="007D3855">
          <w:pPr>
            <w:pStyle w:val="81D6BD334A9A466AB93BB2D82C4BB38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36C6E3DA49E4038B86FCA304C9D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B41D-8736-43B5-AA19-4A7FE73EAC0F}"/>
      </w:docPartPr>
      <w:docPartBody>
        <w:p w:rsidR="00081713" w:rsidRDefault="007D3855" w:rsidP="007D3855">
          <w:pPr>
            <w:pStyle w:val="036C6E3DA49E4038B86FCA304C9DB810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9E4B9226C45498FAA869F7E4E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EAD9-4FBE-4772-A160-E5788D24E689}"/>
      </w:docPartPr>
      <w:docPartBody>
        <w:p w:rsidR="00081713" w:rsidRDefault="007D3855" w:rsidP="007D3855">
          <w:pPr>
            <w:pStyle w:val="E5F9E4B9226C45498FAA869F7E4ED17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F66320A05FE4E1EB44923114903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F8F6-5750-4276-A668-AA12E1DF1DB6}"/>
      </w:docPartPr>
      <w:docPartBody>
        <w:p w:rsidR="00081713" w:rsidRDefault="007D3855" w:rsidP="007D3855">
          <w:pPr>
            <w:pStyle w:val="1F66320A05FE4E1EB449231149036A80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81696FF5947979571C44BCDF6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B1C-2F0D-425B-AA0E-4094428A7649}"/>
      </w:docPartPr>
      <w:docPartBody>
        <w:p w:rsidR="00081713" w:rsidRDefault="007D3855" w:rsidP="007D3855">
          <w:pPr>
            <w:pStyle w:val="78D81696FF5947979571C44BCDF65B56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85419393424CA6A2FB432C51C6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51E-C142-473B-B6E0-4AD5CE926791}"/>
      </w:docPartPr>
      <w:docPartBody>
        <w:p w:rsidR="00081713" w:rsidRDefault="007D3855" w:rsidP="007D3855">
          <w:pPr>
            <w:pStyle w:val="7085419393424CA6A2FB432C51C6B3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42CC4F6EFF04D96A3F2791D7474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F3AC-A7AB-4BE1-A1E8-4732740A9B04}"/>
      </w:docPartPr>
      <w:docPartBody>
        <w:p w:rsidR="00081713" w:rsidRDefault="007D3855" w:rsidP="007D3855">
          <w:pPr>
            <w:pStyle w:val="342CC4F6EFF04D96A3F2791D7474AD3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8942B5825244477BBB2FBBD4887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D8C-2008-4173-AC47-A1B3F6FA511B}"/>
      </w:docPartPr>
      <w:docPartBody>
        <w:p w:rsidR="00081713" w:rsidRDefault="007D3855" w:rsidP="007D3855">
          <w:pPr>
            <w:pStyle w:val="28942B5825244477BBB2FBBD4887E5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41921A44D3B4146ACFD36AC81BF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1776-44C8-4B7D-8B8C-4FBCDE3DFF85}"/>
      </w:docPartPr>
      <w:docPartBody>
        <w:p w:rsidR="00081713" w:rsidRDefault="007D3855" w:rsidP="007D3855">
          <w:pPr>
            <w:pStyle w:val="C41921A44D3B4146ACFD36AC81BF609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3919F69795E4642A97B22A82C28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B4FA-59BF-4EEF-B4D0-8B2847E46919}"/>
      </w:docPartPr>
      <w:docPartBody>
        <w:p w:rsidR="00081713" w:rsidRDefault="007D3855" w:rsidP="007D3855">
          <w:pPr>
            <w:pStyle w:val="33919F69795E4642A97B22A82C289AF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DED7D5CC27D43A6A6E9BB546AED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CABE-F94D-4F82-8ED0-07A945235D8F}"/>
      </w:docPartPr>
      <w:docPartBody>
        <w:p w:rsidR="00081713" w:rsidRDefault="007D3855" w:rsidP="007D3855">
          <w:pPr>
            <w:pStyle w:val="BDED7D5CC27D43A6A6E9BB546AED057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C9F84E169694A9BB372A747B7BB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273F-D9D0-49D5-99D6-17ED9ED9401F}"/>
      </w:docPartPr>
      <w:docPartBody>
        <w:p w:rsidR="00081713" w:rsidRDefault="007D3855" w:rsidP="007D3855">
          <w:pPr>
            <w:pStyle w:val="2C9F84E169694A9BB372A747B7BB622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EAC3086446242B99B91023605D1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40C8-FA17-4605-8283-04EF71AD0682}"/>
      </w:docPartPr>
      <w:docPartBody>
        <w:p w:rsidR="00081713" w:rsidRDefault="007D3855" w:rsidP="007D3855">
          <w:pPr>
            <w:pStyle w:val="EEAC3086446242B99B91023605D19C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C431AAE52DA4EF2ABD88DF3D947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EE4B-3B2F-4442-A07F-FBAFEE802E2E}"/>
      </w:docPartPr>
      <w:docPartBody>
        <w:p w:rsidR="00081713" w:rsidRDefault="007D3855" w:rsidP="007D3855">
          <w:pPr>
            <w:pStyle w:val="DC431AAE52DA4EF2ABD88DF3D947635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5ADDF6F8BAC4FBFA4D1E5949F92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4B80-7EF5-4FF8-809D-6859DC23F8FA}"/>
      </w:docPartPr>
      <w:docPartBody>
        <w:p w:rsidR="00081713" w:rsidRDefault="007D3855" w:rsidP="007D3855">
          <w:pPr>
            <w:pStyle w:val="F5ADDF6F8BAC4FBFA4D1E5949F921B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BC146061004407384BAC1E96C95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4C24-B704-4B57-9B0E-813F2757ACB5}"/>
      </w:docPartPr>
      <w:docPartBody>
        <w:p w:rsidR="00081713" w:rsidRDefault="007D3855" w:rsidP="007D3855">
          <w:pPr>
            <w:pStyle w:val="3BC146061004407384BAC1E96C954F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081713"/>
    <w:rsid w:val="00133206"/>
    <w:rsid w:val="004007BC"/>
    <w:rsid w:val="00490003"/>
    <w:rsid w:val="004A635B"/>
    <w:rsid w:val="004E434F"/>
    <w:rsid w:val="007D3855"/>
    <w:rsid w:val="008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855"/>
    <w:rPr>
      <w:color w:val="808080"/>
    </w:rPr>
  </w:style>
  <w:style w:type="paragraph" w:customStyle="1" w:styleId="81D6BD334A9A466AB93BB2D82C4BB38F">
    <w:name w:val="81D6BD334A9A466AB93BB2D82C4BB38F"/>
    <w:rsid w:val="007D3855"/>
  </w:style>
  <w:style w:type="paragraph" w:customStyle="1" w:styleId="036C6E3DA49E4038B86FCA304C9DB810">
    <w:name w:val="036C6E3DA49E4038B86FCA304C9DB810"/>
    <w:rsid w:val="007D3855"/>
  </w:style>
  <w:style w:type="paragraph" w:customStyle="1" w:styleId="E5F9E4B9226C45498FAA869F7E4ED175">
    <w:name w:val="E5F9E4B9226C45498FAA869F7E4ED175"/>
    <w:rsid w:val="007D3855"/>
  </w:style>
  <w:style w:type="paragraph" w:customStyle="1" w:styleId="1F66320A05FE4E1EB449231149036A80">
    <w:name w:val="1F66320A05FE4E1EB449231149036A80"/>
    <w:rsid w:val="007D3855"/>
  </w:style>
  <w:style w:type="paragraph" w:customStyle="1" w:styleId="78D81696FF5947979571C44BCDF65B56">
    <w:name w:val="78D81696FF5947979571C44BCDF65B56"/>
    <w:rsid w:val="007D3855"/>
  </w:style>
  <w:style w:type="paragraph" w:customStyle="1" w:styleId="7085419393424CA6A2FB432C51C6B3AB">
    <w:name w:val="7085419393424CA6A2FB432C51C6B3AB"/>
    <w:rsid w:val="007D3855"/>
  </w:style>
  <w:style w:type="paragraph" w:customStyle="1" w:styleId="342CC4F6EFF04D96A3F2791D7474AD35">
    <w:name w:val="342CC4F6EFF04D96A3F2791D7474AD35"/>
    <w:rsid w:val="007D3855"/>
  </w:style>
  <w:style w:type="paragraph" w:customStyle="1" w:styleId="28942B5825244477BBB2FBBD4887E555">
    <w:name w:val="28942B5825244477BBB2FBBD4887E555"/>
    <w:rsid w:val="007D3855"/>
  </w:style>
  <w:style w:type="paragraph" w:customStyle="1" w:styleId="C41921A44D3B4146ACFD36AC81BF6097">
    <w:name w:val="C41921A44D3B4146ACFD36AC81BF6097"/>
    <w:rsid w:val="007D3855"/>
  </w:style>
  <w:style w:type="paragraph" w:customStyle="1" w:styleId="33919F69795E4642A97B22A82C289AF4">
    <w:name w:val="33919F69795E4642A97B22A82C289AF4"/>
    <w:rsid w:val="007D3855"/>
  </w:style>
  <w:style w:type="paragraph" w:customStyle="1" w:styleId="BDED7D5CC27D43A6A6E9BB546AED0571">
    <w:name w:val="BDED7D5CC27D43A6A6E9BB546AED0571"/>
    <w:rsid w:val="007D3855"/>
  </w:style>
  <w:style w:type="paragraph" w:customStyle="1" w:styleId="2C9F84E169694A9BB372A747B7BB622E">
    <w:name w:val="2C9F84E169694A9BB372A747B7BB622E"/>
    <w:rsid w:val="007D3855"/>
  </w:style>
  <w:style w:type="paragraph" w:customStyle="1" w:styleId="EEAC3086446242B99B91023605D19CC7">
    <w:name w:val="EEAC3086446242B99B91023605D19CC7"/>
    <w:rsid w:val="007D3855"/>
  </w:style>
  <w:style w:type="paragraph" w:customStyle="1" w:styleId="DC431AAE52DA4EF2ABD88DF3D9476352">
    <w:name w:val="DC431AAE52DA4EF2ABD88DF3D9476352"/>
    <w:rsid w:val="007D3855"/>
  </w:style>
  <w:style w:type="paragraph" w:customStyle="1" w:styleId="F5ADDF6F8BAC4FBFA4D1E5949F921B55">
    <w:name w:val="F5ADDF6F8BAC4FBFA4D1E5949F921B55"/>
    <w:rsid w:val="007D3855"/>
  </w:style>
  <w:style w:type="paragraph" w:customStyle="1" w:styleId="3BC146061004407384BAC1E96C954F6E">
    <w:name w:val="3BC146061004407384BAC1E96C954F6E"/>
    <w:rsid w:val="007D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8C61-A4AE-4725-974B-1AF43D67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D57239E8</Template>
  <TotalTime>31</TotalTime>
  <Pages>4</Pages>
  <Words>685</Words>
  <Characters>4503</Characters>
  <Application>Microsoft Office Word</Application>
  <DocSecurity>0</DocSecurity>
  <Lines>121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13</cp:revision>
  <cp:lastPrinted>2019-10-21T09:08:00Z</cp:lastPrinted>
  <dcterms:created xsi:type="dcterms:W3CDTF">2019-11-12T09:34:00Z</dcterms:created>
  <dcterms:modified xsi:type="dcterms:W3CDTF">2020-12-15T08:33:00Z</dcterms:modified>
</cp:coreProperties>
</file>