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CB8CB" w14:textId="5CECEE78" w:rsidR="00F704DE" w:rsidRDefault="00F704DE" w:rsidP="00F704DE">
      <w:pPr>
        <w:ind w:left="1276" w:firstLine="140"/>
        <w:jc w:val="center"/>
        <w:rPr>
          <w:b/>
          <w:bCs/>
          <w:sz w:val="32"/>
          <w:szCs w:val="32"/>
        </w:rPr>
      </w:pPr>
    </w:p>
    <w:p w14:paraId="08856549" w14:textId="77777777" w:rsidR="005E2E24" w:rsidRDefault="005E2E24" w:rsidP="00F704DE">
      <w:pPr>
        <w:ind w:left="1276" w:firstLine="140"/>
        <w:jc w:val="center"/>
        <w:rPr>
          <w:b/>
          <w:bCs/>
          <w:sz w:val="32"/>
          <w:szCs w:val="32"/>
        </w:rPr>
      </w:pPr>
    </w:p>
    <w:p w14:paraId="28806F2B" w14:textId="77777777" w:rsidR="00FC15C2" w:rsidRDefault="0000535C" w:rsidP="00FC15C2">
      <w:pPr>
        <w:ind w:left="1276" w:firstLine="140"/>
        <w:jc w:val="both"/>
        <w:rPr>
          <w:b/>
          <w:bCs/>
          <w:sz w:val="32"/>
          <w:szCs w:val="32"/>
        </w:rPr>
      </w:pPr>
      <w:r w:rsidRPr="00F704DE">
        <w:rPr>
          <w:b/>
          <w:bCs/>
          <w:sz w:val="32"/>
          <w:szCs w:val="32"/>
        </w:rPr>
        <w:t>DODATAK A</w:t>
      </w:r>
      <w:r w:rsidR="00843750" w:rsidRPr="00F704DE">
        <w:rPr>
          <w:b/>
          <w:bCs/>
          <w:sz w:val="32"/>
          <w:szCs w:val="32"/>
        </w:rPr>
        <w:t xml:space="preserve"> - </w:t>
      </w:r>
      <w:r w:rsidRPr="00F704DE">
        <w:rPr>
          <w:b/>
          <w:bCs/>
          <w:sz w:val="32"/>
          <w:szCs w:val="32"/>
        </w:rPr>
        <w:t>KONTROLNI OBRAZAC</w:t>
      </w:r>
    </w:p>
    <w:p w14:paraId="7EE36E4D" w14:textId="760B82B9" w:rsidR="005E2E24" w:rsidRPr="00F704DE" w:rsidRDefault="005E2E24" w:rsidP="00F704DE">
      <w:pPr>
        <w:jc w:val="both"/>
        <w:rPr>
          <w:sz w:val="28"/>
          <w:szCs w:val="28"/>
        </w:rPr>
      </w:pPr>
    </w:p>
    <w:p w14:paraId="48E3E61E" w14:textId="77777777" w:rsidR="00843750" w:rsidRPr="00F704DE" w:rsidRDefault="00843750" w:rsidP="0000535C">
      <w:pPr>
        <w:rPr>
          <w:sz w:val="28"/>
          <w:szCs w:val="28"/>
        </w:rPr>
      </w:pPr>
    </w:p>
    <w:p w14:paraId="69FFDC18" w14:textId="5D14AF3F" w:rsidR="0000535C" w:rsidRPr="00F704DE" w:rsidRDefault="000F334A" w:rsidP="000F334A">
      <w:pPr>
        <w:jc w:val="both"/>
        <w:rPr>
          <w:sz w:val="28"/>
          <w:szCs w:val="28"/>
        </w:rPr>
      </w:pPr>
      <w:r w:rsidRPr="00F704DE">
        <w:rPr>
          <w:b/>
          <w:sz w:val="28"/>
          <w:szCs w:val="28"/>
        </w:rPr>
        <w:t>PREDMET</w:t>
      </w:r>
      <w:r w:rsidR="0000535C" w:rsidRPr="00F704DE">
        <w:rPr>
          <w:sz w:val="28"/>
          <w:szCs w:val="28"/>
        </w:rPr>
        <w:t xml:space="preserve">: </w:t>
      </w:r>
      <w:r w:rsidR="00D93728" w:rsidRPr="0060263E">
        <w:rPr>
          <w:sz w:val="28"/>
          <w:szCs w:val="28"/>
        </w:rPr>
        <w:t>Prijava</w:t>
      </w:r>
      <w:r w:rsidR="0000535C" w:rsidRPr="00F704DE">
        <w:rPr>
          <w:sz w:val="28"/>
          <w:szCs w:val="28"/>
        </w:rPr>
        <w:t xml:space="preserve"> za </w:t>
      </w:r>
      <w:r w:rsidR="003F2C94">
        <w:rPr>
          <w:sz w:val="28"/>
          <w:szCs w:val="28"/>
        </w:rPr>
        <w:t>Natječaj</w:t>
      </w:r>
      <w:r w:rsidR="0000535C" w:rsidRPr="00F704DE">
        <w:rPr>
          <w:sz w:val="28"/>
          <w:szCs w:val="28"/>
        </w:rPr>
        <w:t xml:space="preserve"> za </w:t>
      </w:r>
      <w:r w:rsidR="001C7024" w:rsidRPr="00F704DE">
        <w:rPr>
          <w:sz w:val="28"/>
          <w:szCs w:val="28"/>
        </w:rPr>
        <w:t xml:space="preserve">sufinanciranje </w:t>
      </w:r>
      <w:r w:rsidR="002C5056">
        <w:rPr>
          <w:sz w:val="28"/>
          <w:szCs w:val="28"/>
        </w:rPr>
        <w:t>izgradnje</w:t>
      </w:r>
      <w:r w:rsidR="001C7024" w:rsidRPr="00F704DE">
        <w:rPr>
          <w:sz w:val="28"/>
          <w:szCs w:val="28"/>
        </w:rPr>
        <w:t xml:space="preserve">, građevinskog </w:t>
      </w:r>
      <w:r w:rsidR="00F704DE">
        <w:rPr>
          <w:sz w:val="28"/>
          <w:szCs w:val="28"/>
        </w:rPr>
        <w:tab/>
      </w:r>
      <w:r w:rsidR="00F704DE">
        <w:rPr>
          <w:sz w:val="28"/>
          <w:szCs w:val="28"/>
        </w:rPr>
        <w:tab/>
        <w:t xml:space="preserve">  </w:t>
      </w:r>
      <w:r w:rsidR="00EE424C">
        <w:rPr>
          <w:sz w:val="28"/>
          <w:szCs w:val="28"/>
        </w:rPr>
        <w:t xml:space="preserve">          </w:t>
      </w:r>
      <w:r w:rsidR="001C7024" w:rsidRPr="00F704DE">
        <w:rPr>
          <w:sz w:val="28"/>
          <w:szCs w:val="28"/>
        </w:rPr>
        <w:t xml:space="preserve">zahvata i </w:t>
      </w:r>
      <w:r w:rsidR="002C5056">
        <w:rPr>
          <w:sz w:val="28"/>
          <w:szCs w:val="28"/>
        </w:rPr>
        <w:t>opremanja</w:t>
      </w:r>
      <w:r w:rsidR="002C5056" w:rsidRPr="00F704DE">
        <w:rPr>
          <w:sz w:val="28"/>
          <w:szCs w:val="28"/>
        </w:rPr>
        <w:t xml:space="preserve"> </w:t>
      </w:r>
      <w:r w:rsidR="004944A0">
        <w:rPr>
          <w:sz w:val="28"/>
          <w:szCs w:val="28"/>
        </w:rPr>
        <w:t>s</w:t>
      </w:r>
      <w:r w:rsidR="001C7024" w:rsidRPr="00F704DE">
        <w:rPr>
          <w:sz w:val="28"/>
          <w:szCs w:val="28"/>
        </w:rPr>
        <w:t>portskih građevina u 202</w:t>
      </w:r>
      <w:r w:rsidR="004944A0">
        <w:rPr>
          <w:sz w:val="28"/>
          <w:szCs w:val="28"/>
        </w:rPr>
        <w:t>1</w:t>
      </w:r>
      <w:r w:rsidR="001C7024" w:rsidRPr="00F704DE">
        <w:rPr>
          <w:sz w:val="28"/>
          <w:szCs w:val="28"/>
        </w:rPr>
        <w:t>. godini</w:t>
      </w:r>
    </w:p>
    <w:p w14:paraId="17AB84B3" w14:textId="4E45C6EF" w:rsidR="0000535C" w:rsidRPr="00F704DE" w:rsidRDefault="000F337C" w:rsidP="000F334A">
      <w:pPr>
        <w:ind w:firstLine="708"/>
        <w:jc w:val="both"/>
        <w:rPr>
          <w:sz w:val="28"/>
          <w:szCs w:val="28"/>
        </w:rPr>
      </w:pPr>
      <w:r w:rsidRPr="00F704DE">
        <w:rPr>
          <w:sz w:val="28"/>
          <w:szCs w:val="28"/>
        </w:rPr>
        <w:t xml:space="preserve">     </w:t>
      </w:r>
      <w:r w:rsidR="000F334A" w:rsidRPr="00F704DE">
        <w:rPr>
          <w:sz w:val="28"/>
          <w:szCs w:val="28"/>
        </w:rPr>
        <w:t xml:space="preserve">     </w:t>
      </w:r>
      <w:r w:rsidR="00F671E4">
        <w:rPr>
          <w:sz w:val="28"/>
          <w:szCs w:val="28"/>
        </w:rPr>
        <w:t>- dostavlja se</w:t>
      </w:r>
    </w:p>
    <w:p w14:paraId="2A0E83CC" w14:textId="77777777" w:rsidR="0000535C" w:rsidRPr="00F704DE" w:rsidRDefault="0000535C" w:rsidP="0000535C">
      <w:pPr>
        <w:ind w:firstLine="708"/>
        <w:rPr>
          <w:sz w:val="28"/>
          <w:szCs w:val="28"/>
        </w:rPr>
      </w:pPr>
    </w:p>
    <w:p w14:paraId="60FE4399" w14:textId="77777777" w:rsidR="0000535C" w:rsidRPr="00F704DE" w:rsidRDefault="0000535C" w:rsidP="0000535C">
      <w:pPr>
        <w:rPr>
          <w:sz w:val="28"/>
          <w:szCs w:val="28"/>
        </w:rPr>
      </w:pPr>
      <w:r w:rsidRPr="00F704DE">
        <w:rPr>
          <w:sz w:val="28"/>
          <w:szCs w:val="28"/>
        </w:rPr>
        <w:t xml:space="preserve">Poštovani, </w:t>
      </w:r>
    </w:p>
    <w:p w14:paraId="15744144" w14:textId="77777777" w:rsidR="0000535C" w:rsidRPr="00F704DE" w:rsidRDefault="0000535C" w:rsidP="0000535C">
      <w:pPr>
        <w:rPr>
          <w:sz w:val="28"/>
          <w:szCs w:val="28"/>
        </w:rPr>
      </w:pPr>
    </w:p>
    <w:p w14:paraId="27F88AC5" w14:textId="6E4CF4BA" w:rsidR="001C7024" w:rsidRPr="00F704DE" w:rsidRDefault="0000535C" w:rsidP="008741DD">
      <w:pPr>
        <w:jc w:val="both"/>
        <w:rPr>
          <w:sz w:val="28"/>
          <w:szCs w:val="28"/>
        </w:rPr>
      </w:pPr>
      <w:r w:rsidRPr="00F704DE">
        <w:rPr>
          <w:sz w:val="28"/>
          <w:szCs w:val="28"/>
        </w:rPr>
        <w:t xml:space="preserve">u </w:t>
      </w:r>
      <w:r w:rsidR="00AB0888" w:rsidRPr="00F704DE">
        <w:rPr>
          <w:sz w:val="28"/>
          <w:szCs w:val="28"/>
        </w:rPr>
        <w:t>pri</w:t>
      </w:r>
      <w:r w:rsidR="008710BF" w:rsidRPr="00F704DE">
        <w:rPr>
          <w:sz w:val="28"/>
          <w:szCs w:val="28"/>
        </w:rPr>
        <w:t>logu</w:t>
      </w:r>
      <w:r w:rsidRPr="00F704DE">
        <w:rPr>
          <w:sz w:val="28"/>
          <w:szCs w:val="28"/>
        </w:rPr>
        <w:t xml:space="preserve"> Vam dostavljamo </w:t>
      </w:r>
      <w:r w:rsidR="00D93728" w:rsidRPr="0060263E">
        <w:rPr>
          <w:sz w:val="28"/>
          <w:szCs w:val="28"/>
        </w:rPr>
        <w:t>prijavu</w:t>
      </w:r>
      <w:r w:rsidRPr="0060263E">
        <w:rPr>
          <w:sz w:val="28"/>
          <w:szCs w:val="28"/>
        </w:rPr>
        <w:t xml:space="preserve"> po </w:t>
      </w:r>
      <w:r w:rsidR="003F2C94">
        <w:rPr>
          <w:sz w:val="28"/>
          <w:szCs w:val="28"/>
        </w:rPr>
        <w:t>Natječaju</w:t>
      </w:r>
      <w:r w:rsidRPr="00F704DE">
        <w:rPr>
          <w:sz w:val="28"/>
          <w:szCs w:val="28"/>
        </w:rPr>
        <w:t xml:space="preserve"> za sufinanciranje </w:t>
      </w:r>
      <w:r w:rsidR="002C5056">
        <w:rPr>
          <w:sz w:val="28"/>
          <w:szCs w:val="28"/>
        </w:rPr>
        <w:t>izgradnje</w:t>
      </w:r>
      <w:r w:rsidR="001C7024" w:rsidRPr="00F704DE">
        <w:rPr>
          <w:sz w:val="28"/>
          <w:szCs w:val="28"/>
        </w:rPr>
        <w:t xml:space="preserve">, građevinskog zahvata i </w:t>
      </w:r>
      <w:r w:rsidR="002C5056">
        <w:rPr>
          <w:sz w:val="28"/>
          <w:szCs w:val="28"/>
        </w:rPr>
        <w:t>opremanja</w:t>
      </w:r>
      <w:r w:rsidR="002C5056" w:rsidRPr="00F704DE">
        <w:rPr>
          <w:sz w:val="28"/>
          <w:szCs w:val="28"/>
        </w:rPr>
        <w:t xml:space="preserve"> </w:t>
      </w:r>
      <w:r w:rsidR="004944A0">
        <w:rPr>
          <w:sz w:val="28"/>
          <w:szCs w:val="28"/>
        </w:rPr>
        <w:t>s</w:t>
      </w:r>
      <w:r w:rsidR="001C7024" w:rsidRPr="00F704DE">
        <w:rPr>
          <w:sz w:val="28"/>
          <w:szCs w:val="28"/>
        </w:rPr>
        <w:t>portskih građevina u 202</w:t>
      </w:r>
      <w:r w:rsidR="004944A0">
        <w:rPr>
          <w:sz w:val="28"/>
          <w:szCs w:val="28"/>
        </w:rPr>
        <w:t>1</w:t>
      </w:r>
      <w:r w:rsidR="001C7024" w:rsidRPr="00F704DE">
        <w:rPr>
          <w:sz w:val="28"/>
          <w:szCs w:val="28"/>
        </w:rPr>
        <w:t>. godini</w:t>
      </w:r>
    </w:p>
    <w:p w14:paraId="04F082D5" w14:textId="77777777" w:rsidR="0000535C" w:rsidRPr="00F704DE" w:rsidRDefault="0000535C" w:rsidP="001C7024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F704DE" w14:paraId="0BAEC89E" w14:textId="77777777" w:rsidTr="00026B6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7E200" w14:textId="77777777" w:rsidR="0000535C" w:rsidRPr="00F704DE" w:rsidRDefault="0000535C">
            <w:pPr>
              <w:rPr>
                <w:sz w:val="28"/>
                <w:szCs w:val="28"/>
              </w:rPr>
            </w:pPr>
            <w:permStart w:id="2027425655" w:edGrp="everyone"/>
            <w:r w:rsidRPr="00F704DE">
              <w:rPr>
                <w:sz w:val="28"/>
                <w:szCs w:val="28"/>
              </w:rPr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CB75" w14:textId="77777777" w:rsidR="0000535C" w:rsidRPr="00F704DE" w:rsidRDefault="0000535C">
            <w:pPr>
              <w:rPr>
                <w:b/>
                <w:color w:val="000099"/>
                <w:sz w:val="28"/>
                <w:szCs w:val="28"/>
              </w:rPr>
            </w:pPr>
          </w:p>
          <w:p w14:paraId="1B5AF67D" w14:textId="30357FE0" w:rsidR="0000535C" w:rsidRPr="00F704DE" w:rsidRDefault="0000535C">
            <w:pPr>
              <w:rPr>
                <w:b/>
                <w:color w:val="000099"/>
                <w:sz w:val="28"/>
                <w:szCs w:val="28"/>
              </w:rPr>
            </w:pPr>
          </w:p>
        </w:tc>
      </w:tr>
      <w:tr w:rsidR="00B161E5" w:rsidRPr="00F704DE" w14:paraId="67C3B879" w14:textId="77777777" w:rsidTr="00B161E5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31982" w14:textId="77777777" w:rsidR="00B161E5" w:rsidRPr="00F704DE" w:rsidRDefault="00B161E5">
            <w:pPr>
              <w:rPr>
                <w:sz w:val="28"/>
                <w:szCs w:val="28"/>
              </w:rPr>
            </w:pPr>
            <w:r w:rsidRPr="00F704DE">
              <w:rPr>
                <w:sz w:val="28"/>
                <w:szCs w:val="28"/>
              </w:rPr>
              <w:t>Adresa građevine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6E56" w14:textId="77777777" w:rsidR="00B161E5" w:rsidRPr="00F704DE" w:rsidRDefault="00B161E5">
            <w:pPr>
              <w:rPr>
                <w:b/>
                <w:color w:val="000099"/>
                <w:sz w:val="28"/>
                <w:szCs w:val="28"/>
              </w:rPr>
            </w:pPr>
          </w:p>
        </w:tc>
      </w:tr>
      <w:tr w:rsidR="0000535C" w:rsidRPr="00F704DE" w14:paraId="44ADB19C" w14:textId="77777777" w:rsidTr="00026B6B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8F4FD" w14:textId="2832D57F" w:rsidR="0000535C" w:rsidRPr="00F704DE" w:rsidRDefault="0000535C" w:rsidP="00D93728">
            <w:pPr>
              <w:rPr>
                <w:sz w:val="28"/>
                <w:szCs w:val="28"/>
              </w:rPr>
            </w:pPr>
            <w:r w:rsidRPr="00F704DE">
              <w:rPr>
                <w:sz w:val="28"/>
                <w:szCs w:val="28"/>
              </w:rPr>
              <w:t xml:space="preserve">Podnositelj </w:t>
            </w:r>
            <w:bookmarkStart w:id="0" w:name="_GoBack"/>
            <w:r w:rsidR="00D93728" w:rsidRPr="0060263E">
              <w:rPr>
                <w:sz w:val="28"/>
                <w:szCs w:val="28"/>
              </w:rPr>
              <w:t>prijave</w:t>
            </w:r>
            <w:bookmarkEnd w:id="0"/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717D" w14:textId="77777777" w:rsidR="0000535C" w:rsidRPr="00F704DE" w:rsidRDefault="0000535C">
            <w:pPr>
              <w:rPr>
                <w:b/>
                <w:color w:val="000099"/>
                <w:sz w:val="28"/>
                <w:szCs w:val="28"/>
              </w:rPr>
            </w:pPr>
          </w:p>
        </w:tc>
      </w:tr>
      <w:permEnd w:id="2027425655"/>
    </w:tbl>
    <w:p w14:paraId="56838869" w14:textId="77777777" w:rsidR="0000535C" w:rsidRPr="00F704DE" w:rsidRDefault="0000535C" w:rsidP="0000535C">
      <w:pPr>
        <w:jc w:val="both"/>
        <w:rPr>
          <w:sz w:val="28"/>
          <w:szCs w:val="28"/>
        </w:rPr>
      </w:pPr>
    </w:p>
    <w:p w14:paraId="0F14FCB7" w14:textId="77777777" w:rsidR="00A57D5C" w:rsidRPr="00F704DE" w:rsidRDefault="00A57D5C" w:rsidP="0000535C">
      <w:pPr>
        <w:rPr>
          <w:sz w:val="28"/>
          <w:szCs w:val="28"/>
        </w:rPr>
      </w:pPr>
    </w:p>
    <w:p w14:paraId="332FA06B" w14:textId="70CF4F33" w:rsidR="0000535C" w:rsidRPr="00F704DE" w:rsidRDefault="00276846" w:rsidP="0000535C">
      <w:pPr>
        <w:rPr>
          <w:sz w:val="28"/>
          <w:szCs w:val="28"/>
        </w:rPr>
      </w:pPr>
      <w:r>
        <w:rPr>
          <w:sz w:val="28"/>
          <w:szCs w:val="28"/>
        </w:rPr>
        <w:t xml:space="preserve">Dostavljena dokumentacija: </w:t>
      </w:r>
    </w:p>
    <w:p w14:paraId="4529FB98" w14:textId="77777777" w:rsidR="0000535C" w:rsidRPr="00F704DE" w:rsidRDefault="0000535C" w:rsidP="0000535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5"/>
        <w:gridCol w:w="2727"/>
      </w:tblGrid>
      <w:tr w:rsidR="00293891" w:rsidRPr="00F704DE" w14:paraId="0CCDB60C" w14:textId="77777777" w:rsidTr="00F417CE">
        <w:trPr>
          <w:trHeight w:val="433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5BE12" w14:textId="1CEAC29D" w:rsidR="00293891" w:rsidRPr="006B3885" w:rsidRDefault="00293891" w:rsidP="006B388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Prilog 2 - </w:t>
            </w:r>
            <w:r w:rsidRPr="006B3885">
              <w:rPr>
                <w:sz w:val="28"/>
                <w:szCs w:val="28"/>
              </w:rPr>
              <w:t xml:space="preserve">Dodatak B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C029" w14:textId="27562782" w:rsidR="00293891" w:rsidRPr="00F704DE" w:rsidRDefault="00293891" w:rsidP="009F197E">
            <w:pPr>
              <w:jc w:val="center"/>
              <w:rPr>
                <w:sz w:val="28"/>
                <w:szCs w:val="28"/>
              </w:rPr>
            </w:pPr>
            <w:r w:rsidRPr="00F704DE">
              <w:rPr>
                <w:sz w:val="28"/>
                <w:szCs w:val="28"/>
              </w:rPr>
              <w:t>DA - NE</w:t>
            </w:r>
          </w:p>
        </w:tc>
      </w:tr>
      <w:tr w:rsidR="00293891" w:rsidRPr="00F704DE" w14:paraId="59947DC0" w14:textId="77777777" w:rsidTr="00F417CE">
        <w:trPr>
          <w:trHeight w:val="411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D92F8" w14:textId="3F3C51D7" w:rsidR="00293891" w:rsidRPr="006B3885" w:rsidRDefault="00293891" w:rsidP="006B388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Prilog 3 - </w:t>
            </w:r>
            <w:r w:rsidRPr="006B3885">
              <w:rPr>
                <w:sz w:val="28"/>
                <w:szCs w:val="28"/>
              </w:rPr>
              <w:t xml:space="preserve">Dodatak C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1F2A" w14:textId="7E6051A5" w:rsidR="00293891" w:rsidRPr="00F704DE" w:rsidRDefault="00293891">
            <w:pPr>
              <w:jc w:val="center"/>
              <w:rPr>
                <w:sz w:val="28"/>
                <w:szCs w:val="28"/>
              </w:rPr>
            </w:pPr>
            <w:r w:rsidRPr="00F704DE">
              <w:rPr>
                <w:sz w:val="28"/>
                <w:szCs w:val="28"/>
              </w:rPr>
              <w:t>DA - NE</w:t>
            </w:r>
          </w:p>
        </w:tc>
      </w:tr>
      <w:tr w:rsidR="00293891" w:rsidRPr="00F704DE" w14:paraId="392856B0" w14:textId="77777777" w:rsidTr="00F417CE">
        <w:trPr>
          <w:trHeight w:val="41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91361" w14:textId="734A2736" w:rsidR="00293891" w:rsidRPr="006B3885" w:rsidRDefault="0097159B" w:rsidP="0097159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B3885">
              <w:rPr>
                <w:sz w:val="28"/>
                <w:szCs w:val="28"/>
              </w:rPr>
              <w:t>Fotodokumentacij</w:t>
            </w:r>
            <w:r>
              <w:rPr>
                <w:sz w:val="28"/>
                <w:szCs w:val="28"/>
              </w:rPr>
              <w:t>a</w:t>
            </w:r>
            <w:r w:rsidRPr="006B3885">
              <w:rPr>
                <w:sz w:val="28"/>
                <w:szCs w:val="28"/>
              </w:rPr>
              <w:t xml:space="preserve"> </w:t>
            </w:r>
            <w:r w:rsidR="00293891" w:rsidRPr="006B3885">
              <w:rPr>
                <w:sz w:val="28"/>
                <w:szCs w:val="28"/>
              </w:rPr>
              <w:t>postojeće</w:t>
            </w:r>
            <w:r>
              <w:rPr>
                <w:sz w:val="28"/>
                <w:szCs w:val="28"/>
              </w:rPr>
              <w:t xml:space="preserve"> građevine/parcele</w:t>
            </w:r>
            <w:r w:rsidR="00A65A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47E7" w14:textId="0384D2C4" w:rsidR="00293891" w:rsidRPr="00F704DE" w:rsidRDefault="00293891">
            <w:pPr>
              <w:jc w:val="center"/>
              <w:rPr>
                <w:sz w:val="28"/>
                <w:szCs w:val="28"/>
              </w:rPr>
            </w:pPr>
            <w:r w:rsidRPr="00F704DE">
              <w:rPr>
                <w:sz w:val="28"/>
                <w:szCs w:val="28"/>
              </w:rPr>
              <w:t>DA - NE</w:t>
            </w:r>
          </w:p>
        </w:tc>
      </w:tr>
      <w:tr w:rsidR="00293891" w:rsidRPr="00F704DE" w14:paraId="734F6F52" w14:textId="77777777" w:rsidTr="00F417CE">
        <w:trPr>
          <w:trHeight w:val="42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27BBF" w14:textId="0535FE39" w:rsidR="00293891" w:rsidRPr="006B3885" w:rsidRDefault="00293891" w:rsidP="008A762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B3885">
              <w:rPr>
                <w:sz w:val="28"/>
                <w:szCs w:val="28"/>
              </w:rPr>
              <w:t>Opi</w:t>
            </w:r>
            <w:r w:rsidR="00645E35">
              <w:rPr>
                <w:sz w:val="28"/>
                <w:szCs w:val="28"/>
              </w:rPr>
              <w:t>s projekta/planiranog zahvata (</w:t>
            </w:r>
            <w:r w:rsidRPr="006B3885">
              <w:rPr>
                <w:sz w:val="28"/>
                <w:szCs w:val="28"/>
              </w:rPr>
              <w:t>u *.</w:t>
            </w:r>
            <w:r w:rsidR="00A31923">
              <w:rPr>
                <w:sz w:val="28"/>
                <w:szCs w:val="28"/>
              </w:rPr>
              <w:t>p</w:t>
            </w:r>
            <w:r w:rsidR="00A31923" w:rsidRPr="006B3885">
              <w:rPr>
                <w:sz w:val="28"/>
                <w:szCs w:val="28"/>
              </w:rPr>
              <w:t xml:space="preserve">df </w:t>
            </w:r>
            <w:r w:rsidRPr="006B3885">
              <w:rPr>
                <w:sz w:val="28"/>
                <w:szCs w:val="28"/>
              </w:rPr>
              <w:t xml:space="preserve">formatu, ovjeren i potpisan)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381D" w14:textId="4C1D8247" w:rsidR="00293891" w:rsidRPr="00F704DE" w:rsidRDefault="00293891" w:rsidP="00E12DBF">
            <w:pPr>
              <w:jc w:val="center"/>
              <w:rPr>
                <w:sz w:val="28"/>
                <w:szCs w:val="28"/>
              </w:rPr>
            </w:pPr>
            <w:r w:rsidRPr="00F704DE">
              <w:rPr>
                <w:sz w:val="28"/>
                <w:szCs w:val="28"/>
              </w:rPr>
              <w:t xml:space="preserve">DA - NE </w:t>
            </w:r>
          </w:p>
        </w:tc>
      </w:tr>
      <w:tr w:rsidR="00293891" w:rsidRPr="00F704DE" w14:paraId="1C5966EC" w14:textId="77777777" w:rsidTr="00F417CE">
        <w:trPr>
          <w:trHeight w:val="42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50771" w14:textId="27F93D01" w:rsidR="00293891" w:rsidRPr="006B3885" w:rsidRDefault="0097159B" w:rsidP="0097159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93891" w:rsidRPr="006B3885">
              <w:rPr>
                <w:sz w:val="28"/>
                <w:szCs w:val="28"/>
              </w:rPr>
              <w:t xml:space="preserve">rojekt sukladno Zakonu o gradnji </w:t>
            </w:r>
            <w:r>
              <w:rPr>
                <w:sz w:val="28"/>
                <w:szCs w:val="28"/>
              </w:rPr>
              <w:t>(glavni, izvedbeni, tipski…)</w:t>
            </w:r>
            <w:r w:rsidR="00293891" w:rsidRPr="006B3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6473" w14:textId="09FF7197" w:rsidR="00293891" w:rsidRPr="00F704DE" w:rsidRDefault="0097159B" w:rsidP="0097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 - </w:t>
            </w:r>
            <w:r w:rsidR="00293891" w:rsidRPr="00F704DE"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 xml:space="preserve"> </w:t>
            </w:r>
            <w:r w:rsidR="00FB2E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NP</w:t>
            </w:r>
            <w:r w:rsidR="00FB2E88">
              <w:rPr>
                <w:sz w:val="28"/>
                <w:szCs w:val="28"/>
              </w:rPr>
              <w:t>*</w:t>
            </w:r>
          </w:p>
        </w:tc>
      </w:tr>
      <w:tr w:rsidR="006E2EA7" w:rsidRPr="00F704DE" w14:paraId="36D69126" w14:textId="77777777" w:rsidTr="00F417CE">
        <w:trPr>
          <w:trHeight w:val="42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D1427" w14:textId="2EF3C9D6" w:rsidR="006E2EA7" w:rsidRDefault="006E2EA7" w:rsidP="006E2EA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Građevinska/uporabna dozvola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FC87" w14:textId="27B55FD6" w:rsidR="006E2EA7" w:rsidRPr="00F704DE" w:rsidRDefault="006E2EA7" w:rsidP="00E1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 - </w:t>
            </w:r>
            <w:r w:rsidRPr="00F704DE"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 xml:space="preserve"> </w:t>
            </w:r>
            <w:r w:rsidR="00FB2E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NP</w:t>
            </w:r>
            <w:r w:rsidR="00FB2E88">
              <w:rPr>
                <w:sz w:val="28"/>
                <w:szCs w:val="28"/>
              </w:rPr>
              <w:t>*</w:t>
            </w:r>
          </w:p>
        </w:tc>
      </w:tr>
      <w:tr w:rsidR="00293891" w:rsidRPr="00F704DE" w14:paraId="3CEE7463" w14:textId="77777777" w:rsidTr="00F417CE">
        <w:trPr>
          <w:trHeight w:val="42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E28BA" w14:textId="4C9E6F1E" w:rsidR="00293891" w:rsidRPr="006B3885" w:rsidRDefault="0097159B" w:rsidP="006B388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Troškovnik/ponuda</w:t>
            </w:r>
            <w:r w:rsidR="00293891" w:rsidRPr="006B38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3BDC" w14:textId="4F4E31EE" w:rsidR="00293891" w:rsidRPr="00F704DE" w:rsidRDefault="00293891" w:rsidP="00E12DBF">
            <w:pPr>
              <w:jc w:val="center"/>
              <w:rPr>
                <w:sz w:val="28"/>
                <w:szCs w:val="28"/>
              </w:rPr>
            </w:pPr>
            <w:r w:rsidRPr="00F704DE">
              <w:rPr>
                <w:sz w:val="28"/>
                <w:szCs w:val="28"/>
              </w:rPr>
              <w:t xml:space="preserve">DA - NE </w:t>
            </w:r>
          </w:p>
        </w:tc>
      </w:tr>
      <w:tr w:rsidR="00293891" w:rsidRPr="00F704DE" w14:paraId="0E89B31E" w14:textId="77777777" w:rsidTr="00F417CE">
        <w:trPr>
          <w:trHeight w:val="42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3D169" w14:textId="41C96477" w:rsidR="00293891" w:rsidRPr="006B3885" w:rsidRDefault="00293891" w:rsidP="008A762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B3885">
              <w:rPr>
                <w:sz w:val="28"/>
                <w:szCs w:val="28"/>
              </w:rPr>
              <w:t>Suglasnost nacionalnog</w:t>
            </w:r>
            <w:r w:rsidR="0097159B">
              <w:rPr>
                <w:sz w:val="28"/>
                <w:szCs w:val="28"/>
              </w:rPr>
              <w:t>/županijskog</w:t>
            </w:r>
            <w:r w:rsidR="00645E35">
              <w:rPr>
                <w:sz w:val="28"/>
                <w:szCs w:val="28"/>
              </w:rPr>
              <w:t xml:space="preserve"> sportskog saveza (</w:t>
            </w:r>
            <w:r w:rsidRPr="006B3885">
              <w:rPr>
                <w:sz w:val="28"/>
                <w:szCs w:val="28"/>
              </w:rPr>
              <w:t>u *.</w:t>
            </w:r>
            <w:r w:rsidR="00A31923">
              <w:rPr>
                <w:sz w:val="28"/>
                <w:szCs w:val="28"/>
              </w:rPr>
              <w:t>p</w:t>
            </w:r>
            <w:r w:rsidR="00A31923" w:rsidRPr="006B3885">
              <w:rPr>
                <w:sz w:val="28"/>
                <w:szCs w:val="28"/>
              </w:rPr>
              <w:t xml:space="preserve">df </w:t>
            </w:r>
            <w:r w:rsidRPr="006B3885">
              <w:rPr>
                <w:sz w:val="28"/>
                <w:szCs w:val="28"/>
              </w:rPr>
              <w:t>formatu, ovjeren i potpisan)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5BA5" w14:textId="607879DA" w:rsidR="00293891" w:rsidRPr="00F704DE" w:rsidRDefault="003621F3" w:rsidP="00E1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– NE – NP*</w:t>
            </w:r>
          </w:p>
        </w:tc>
      </w:tr>
      <w:tr w:rsidR="00293891" w:rsidRPr="00F704DE" w14:paraId="6E245F99" w14:textId="77777777" w:rsidTr="00F417CE">
        <w:trPr>
          <w:trHeight w:val="42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94836" w14:textId="55A2A517" w:rsidR="00293891" w:rsidRPr="006B3885" w:rsidRDefault="00127493" w:rsidP="00A31923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Dokaz </w:t>
            </w:r>
            <w:r w:rsidR="00A31923">
              <w:rPr>
                <w:sz w:val="28"/>
                <w:szCs w:val="28"/>
              </w:rPr>
              <w:t>o vlasništvu</w:t>
            </w:r>
            <w:r w:rsidR="007362B9">
              <w:rPr>
                <w:sz w:val="28"/>
                <w:szCs w:val="28"/>
              </w:rPr>
              <w:t xml:space="preserve"> </w:t>
            </w:r>
            <w:r w:rsidR="00CB0C29">
              <w:rPr>
                <w:sz w:val="28"/>
                <w:szCs w:val="28"/>
              </w:rPr>
              <w:t>(prihvatljiva je i neslužbena</w:t>
            </w:r>
            <w:r w:rsidR="009C1C0A">
              <w:rPr>
                <w:sz w:val="28"/>
                <w:szCs w:val="28"/>
              </w:rPr>
              <w:t xml:space="preserve"> kopiju ZK izvatka</w:t>
            </w:r>
            <w:r w:rsidR="00E21E75">
              <w:rPr>
                <w:sz w:val="28"/>
                <w:szCs w:val="28"/>
              </w:rPr>
              <w:t xml:space="preserve"> u trenutku prijave</w:t>
            </w:r>
            <w:r w:rsidR="009C1C0A">
              <w:rPr>
                <w:sz w:val="28"/>
                <w:szCs w:val="28"/>
              </w:rPr>
              <w:t>)</w:t>
            </w:r>
            <w:r w:rsidR="00A31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0FF1" w14:textId="6927EFF4" w:rsidR="00293891" w:rsidRPr="00F704DE" w:rsidRDefault="00293891" w:rsidP="00E1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 – NE </w:t>
            </w:r>
          </w:p>
        </w:tc>
      </w:tr>
      <w:tr w:rsidR="000B6C4C" w:rsidRPr="00F704DE" w14:paraId="389B8E1B" w14:textId="77777777" w:rsidTr="00F417CE">
        <w:trPr>
          <w:trHeight w:val="42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24BE8" w14:textId="004EBEC2" w:rsidR="000B6C4C" w:rsidRDefault="000B6C4C" w:rsidP="000B6C4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Ugovor o koncesiji, najmu, zakupu i sl</w:t>
            </w:r>
            <w:r w:rsidR="004E3F7E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C25F" w14:textId="6C88377E" w:rsidR="000B6C4C" w:rsidRDefault="004E3F7E" w:rsidP="00E1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– NE – NP*</w:t>
            </w:r>
          </w:p>
        </w:tc>
      </w:tr>
    </w:tbl>
    <w:p w14:paraId="33711523" w14:textId="77777777" w:rsidR="0000535C" w:rsidRPr="00F704DE" w:rsidRDefault="0000535C" w:rsidP="0000535C">
      <w:pPr>
        <w:rPr>
          <w:sz w:val="28"/>
          <w:szCs w:val="28"/>
        </w:rPr>
      </w:pPr>
    </w:p>
    <w:p w14:paraId="7D39616E" w14:textId="00E5F8B7" w:rsidR="00F838C9" w:rsidRPr="0097159B" w:rsidRDefault="0097159B" w:rsidP="0000535C">
      <w:pPr>
        <w:rPr>
          <w:sz w:val="22"/>
          <w:szCs w:val="22"/>
        </w:rPr>
      </w:pPr>
      <w:r w:rsidRPr="0097159B">
        <w:rPr>
          <w:sz w:val="22"/>
          <w:szCs w:val="22"/>
        </w:rPr>
        <w:t xml:space="preserve">*NP- nije primjenjivo (sukladno posebnom propisu nije </w:t>
      </w:r>
      <w:r>
        <w:rPr>
          <w:sz w:val="22"/>
          <w:szCs w:val="22"/>
        </w:rPr>
        <w:t>relevantno</w:t>
      </w:r>
      <w:r w:rsidRPr="0097159B">
        <w:rPr>
          <w:sz w:val="22"/>
          <w:szCs w:val="22"/>
        </w:rPr>
        <w:t xml:space="preserve"> za projektnu prijavu</w:t>
      </w:r>
      <w:r>
        <w:rPr>
          <w:sz w:val="22"/>
          <w:szCs w:val="22"/>
        </w:rPr>
        <w:t>)</w:t>
      </w:r>
    </w:p>
    <w:p w14:paraId="62A4B463" w14:textId="77777777" w:rsidR="00F838C9" w:rsidRDefault="00F838C9" w:rsidP="0000535C">
      <w:pPr>
        <w:rPr>
          <w:sz w:val="28"/>
          <w:szCs w:val="28"/>
        </w:rPr>
      </w:pPr>
    </w:p>
    <w:p w14:paraId="22812510" w14:textId="77777777" w:rsidR="0097159B" w:rsidRDefault="0097159B" w:rsidP="00F838C9">
      <w:pPr>
        <w:jc w:val="both"/>
        <w:rPr>
          <w:sz w:val="28"/>
          <w:szCs w:val="28"/>
        </w:rPr>
      </w:pPr>
    </w:p>
    <w:p w14:paraId="1444A148" w14:textId="0A41CCFD" w:rsidR="00AB0888" w:rsidRPr="00F40D69" w:rsidRDefault="00763653" w:rsidP="00F8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Ovom prilikom izjavljujemo </w:t>
      </w:r>
      <w:r w:rsidRPr="00991D04">
        <w:rPr>
          <w:sz w:val="28"/>
          <w:szCs w:val="28"/>
        </w:rPr>
        <w:t xml:space="preserve">da smo </w:t>
      </w:r>
      <w:r>
        <w:rPr>
          <w:sz w:val="28"/>
          <w:szCs w:val="28"/>
        </w:rPr>
        <w:t xml:space="preserve">unijeli podatke u </w:t>
      </w:r>
      <w:r w:rsidR="00F838C9">
        <w:rPr>
          <w:sz w:val="28"/>
          <w:szCs w:val="28"/>
        </w:rPr>
        <w:t xml:space="preserve">Evidenciju </w:t>
      </w:r>
      <w:r w:rsidR="000C1BDB">
        <w:rPr>
          <w:sz w:val="28"/>
          <w:szCs w:val="28"/>
        </w:rPr>
        <w:t>š</w:t>
      </w:r>
      <w:r w:rsidR="00F838C9">
        <w:rPr>
          <w:sz w:val="28"/>
          <w:szCs w:val="28"/>
        </w:rPr>
        <w:t>portskih građevina koja je sastavni dio Informacijskog sustava u sportu (ISS).</w:t>
      </w:r>
      <w:r w:rsidR="0022067B">
        <w:rPr>
          <w:sz w:val="28"/>
          <w:szCs w:val="28"/>
        </w:rPr>
        <w:t xml:space="preserve"> </w:t>
      </w:r>
      <w:r w:rsidR="00E503BD">
        <w:rPr>
          <w:sz w:val="28"/>
          <w:szCs w:val="28"/>
        </w:rPr>
        <w:t xml:space="preserve">Projekt koji prijavljujemo je u </w:t>
      </w:r>
      <w:r w:rsidR="00C62010">
        <w:rPr>
          <w:sz w:val="28"/>
          <w:szCs w:val="28"/>
        </w:rPr>
        <w:t xml:space="preserve">Informacijskom sustavu u sportu </w:t>
      </w:r>
      <w:r w:rsidR="003C435C">
        <w:rPr>
          <w:sz w:val="28"/>
          <w:szCs w:val="28"/>
        </w:rPr>
        <w:t xml:space="preserve">(ISS) </w:t>
      </w:r>
      <w:r w:rsidR="00C62010">
        <w:rPr>
          <w:sz w:val="28"/>
          <w:szCs w:val="28"/>
        </w:rPr>
        <w:t xml:space="preserve">prijavljen u </w:t>
      </w:r>
      <w:r w:rsidR="00E503BD">
        <w:rPr>
          <w:sz w:val="28"/>
          <w:szCs w:val="28"/>
        </w:rPr>
        <w:t>statusu</w:t>
      </w:r>
      <w:r w:rsidR="00E1040C">
        <w:rPr>
          <w:sz w:val="28"/>
          <w:szCs w:val="28"/>
        </w:rPr>
        <w:t xml:space="preserve"> </w:t>
      </w:r>
      <w:permStart w:id="567104781" w:edGrp="everyone"/>
      <w:r w:rsidR="00E1040C" w:rsidRPr="00F40D69">
        <w:rPr>
          <w:sz w:val="28"/>
          <w:szCs w:val="28"/>
        </w:rPr>
        <w:t xml:space="preserve">___________________ </w:t>
      </w:r>
      <w:permEnd w:id="567104781"/>
      <w:r w:rsidR="00E1040C" w:rsidRPr="00F40D69">
        <w:rPr>
          <w:sz w:val="28"/>
          <w:szCs w:val="28"/>
        </w:rPr>
        <w:t>(navesti jedan od statusa: planirana, u izgradnji, u uporabi</w:t>
      </w:r>
      <w:r w:rsidR="00322B4D" w:rsidRPr="00F40D69">
        <w:rPr>
          <w:sz w:val="28"/>
          <w:szCs w:val="28"/>
        </w:rPr>
        <w:t xml:space="preserve">, u </w:t>
      </w:r>
      <w:r w:rsidR="005E5173" w:rsidRPr="00F40D69">
        <w:rPr>
          <w:sz w:val="28"/>
          <w:szCs w:val="28"/>
        </w:rPr>
        <w:t>rekonstrukciji</w:t>
      </w:r>
      <w:r w:rsidR="00322B4D" w:rsidRPr="00F40D69">
        <w:rPr>
          <w:sz w:val="28"/>
          <w:szCs w:val="28"/>
        </w:rPr>
        <w:t>, nije u uporabi</w:t>
      </w:r>
      <w:r w:rsidR="00F40D69" w:rsidRPr="00F40D69">
        <w:rPr>
          <w:sz w:val="28"/>
          <w:szCs w:val="28"/>
        </w:rPr>
        <w:t xml:space="preserve">) pri čemu </w:t>
      </w:r>
      <w:r w:rsidR="004D50CB">
        <w:rPr>
          <w:sz w:val="28"/>
          <w:szCs w:val="28"/>
        </w:rPr>
        <w:t>smo sva obvezna polja</w:t>
      </w:r>
      <w:r w:rsidR="003C435C">
        <w:rPr>
          <w:sz w:val="28"/>
          <w:szCs w:val="28"/>
        </w:rPr>
        <w:t xml:space="preserve"> u </w:t>
      </w:r>
      <w:r w:rsidR="006A727A">
        <w:rPr>
          <w:sz w:val="28"/>
          <w:szCs w:val="28"/>
        </w:rPr>
        <w:t>Evidenciji š</w:t>
      </w:r>
      <w:r w:rsidR="00206D77">
        <w:rPr>
          <w:sz w:val="28"/>
          <w:szCs w:val="28"/>
        </w:rPr>
        <w:t>portskih građevina za građevinu koju prijavljujemo,</w:t>
      </w:r>
      <w:r w:rsidR="004D50CB">
        <w:rPr>
          <w:sz w:val="28"/>
          <w:szCs w:val="28"/>
        </w:rPr>
        <w:t xml:space="preserve"> popunili</w:t>
      </w:r>
      <w:r w:rsidR="00F40D69" w:rsidRPr="00F40D69">
        <w:rPr>
          <w:sz w:val="28"/>
          <w:szCs w:val="28"/>
        </w:rPr>
        <w:t xml:space="preserve">. </w:t>
      </w:r>
      <w:r w:rsidR="00B01D14">
        <w:rPr>
          <w:sz w:val="28"/>
          <w:szCs w:val="28"/>
        </w:rPr>
        <w:t>T</w:t>
      </w:r>
      <w:r w:rsidR="003C435C">
        <w:rPr>
          <w:sz w:val="28"/>
          <w:szCs w:val="28"/>
        </w:rPr>
        <w:t>akođer izjavljujemo da smo sve s</w:t>
      </w:r>
      <w:r w:rsidR="00B01D14">
        <w:rPr>
          <w:sz w:val="28"/>
          <w:szCs w:val="28"/>
        </w:rPr>
        <w:t>portske građevine</w:t>
      </w:r>
      <w:r w:rsidR="002025FF">
        <w:rPr>
          <w:sz w:val="28"/>
          <w:szCs w:val="28"/>
        </w:rPr>
        <w:t xml:space="preserve"> u našem vlasništvu</w:t>
      </w:r>
      <w:r w:rsidR="00B01D14">
        <w:rPr>
          <w:sz w:val="28"/>
          <w:szCs w:val="28"/>
        </w:rPr>
        <w:t xml:space="preserve"> unije</w:t>
      </w:r>
      <w:r w:rsidR="006A727A">
        <w:rPr>
          <w:sz w:val="28"/>
          <w:szCs w:val="28"/>
        </w:rPr>
        <w:t>li u više spomenutu Evidenciju š</w:t>
      </w:r>
      <w:r w:rsidR="00B01D14">
        <w:rPr>
          <w:sz w:val="28"/>
          <w:szCs w:val="28"/>
        </w:rPr>
        <w:t xml:space="preserve">portskih građevina s čim je naša obveza </w:t>
      </w:r>
      <w:r w:rsidR="002025FF">
        <w:rPr>
          <w:sz w:val="28"/>
          <w:szCs w:val="28"/>
        </w:rPr>
        <w:t xml:space="preserve">unosa podataka u </w:t>
      </w:r>
      <w:r w:rsidR="00EE7867">
        <w:rPr>
          <w:sz w:val="28"/>
          <w:szCs w:val="28"/>
        </w:rPr>
        <w:t xml:space="preserve">sustav (ISS) u </w:t>
      </w:r>
      <w:r w:rsidR="002025FF">
        <w:rPr>
          <w:sz w:val="28"/>
          <w:szCs w:val="28"/>
        </w:rPr>
        <w:t>potpunosti izvršena.</w:t>
      </w:r>
    </w:p>
    <w:p w14:paraId="545CD92C" w14:textId="77777777" w:rsidR="00033AD0" w:rsidRPr="00F40D69" w:rsidRDefault="00033AD0" w:rsidP="00F704DE">
      <w:pPr>
        <w:rPr>
          <w:sz w:val="28"/>
          <w:szCs w:val="28"/>
        </w:rPr>
      </w:pPr>
    </w:p>
    <w:p w14:paraId="045A3B9D" w14:textId="77777777" w:rsidR="00033AD0" w:rsidRDefault="00033AD0" w:rsidP="00F704DE">
      <w:pPr>
        <w:rPr>
          <w:sz w:val="28"/>
          <w:szCs w:val="28"/>
        </w:rPr>
      </w:pPr>
    </w:p>
    <w:p w14:paraId="3DE9B428" w14:textId="63A914ED" w:rsidR="00F704DE" w:rsidRPr="00F704DE" w:rsidRDefault="00F704DE" w:rsidP="00F704DE">
      <w:pPr>
        <w:rPr>
          <w:sz w:val="28"/>
          <w:szCs w:val="28"/>
        </w:rPr>
      </w:pPr>
      <w:r>
        <w:rPr>
          <w:sz w:val="28"/>
          <w:szCs w:val="28"/>
        </w:rPr>
        <w:t xml:space="preserve">S poštovanjem, </w:t>
      </w:r>
    </w:p>
    <w:p w14:paraId="6A01F307" w14:textId="77777777" w:rsidR="00F704DE" w:rsidRDefault="00F704DE" w:rsidP="00F704DE">
      <w:pPr>
        <w:ind w:left="4956" w:firstLine="708"/>
        <w:rPr>
          <w:sz w:val="28"/>
          <w:szCs w:val="28"/>
        </w:rPr>
      </w:pPr>
    </w:p>
    <w:p w14:paraId="7F20DD35" w14:textId="0C3641AB" w:rsidR="00F704DE" w:rsidRDefault="00F704DE" w:rsidP="00F838C9">
      <w:pPr>
        <w:rPr>
          <w:sz w:val="28"/>
          <w:szCs w:val="28"/>
        </w:rPr>
      </w:pPr>
    </w:p>
    <w:p w14:paraId="055C61E9" w14:textId="77777777" w:rsidR="00F704DE" w:rsidRDefault="00F704DE" w:rsidP="00F704DE">
      <w:pPr>
        <w:ind w:left="4956" w:firstLine="708"/>
        <w:jc w:val="center"/>
        <w:rPr>
          <w:sz w:val="28"/>
          <w:szCs w:val="28"/>
        </w:rPr>
      </w:pPr>
      <w:permStart w:id="487357945" w:edGrp="everyone"/>
    </w:p>
    <w:p w14:paraId="245757C8" w14:textId="740A1DD6" w:rsidR="0000535C" w:rsidRPr="00F704DE" w:rsidRDefault="00F704DE" w:rsidP="00F704DE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Odgovorna osoba     </w:t>
      </w:r>
      <w:r>
        <w:rPr>
          <w:sz w:val="28"/>
          <w:szCs w:val="28"/>
        </w:rPr>
        <w:tab/>
      </w:r>
      <w:r w:rsidR="0000535C" w:rsidRPr="00F704DE">
        <w:rPr>
          <w:sz w:val="28"/>
          <w:szCs w:val="28"/>
        </w:rPr>
        <w:t>podnositelja:</w:t>
      </w:r>
    </w:p>
    <w:p w14:paraId="45CF5512" w14:textId="1881FA6A" w:rsidR="0000535C" w:rsidRDefault="0000535C" w:rsidP="0000535C">
      <w:pPr>
        <w:ind w:left="4956" w:firstLine="708"/>
        <w:jc w:val="center"/>
        <w:rPr>
          <w:sz w:val="28"/>
          <w:szCs w:val="28"/>
        </w:rPr>
      </w:pPr>
    </w:p>
    <w:p w14:paraId="4D707E50" w14:textId="77777777" w:rsidR="00F838C9" w:rsidRPr="00F704DE" w:rsidRDefault="00F838C9" w:rsidP="0000535C">
      <w:pPr>
        <w:ind w:left="4956" w:firstLine="708"/>
        <w:jc w:val="center"/>
        <w:rPr>
          <w:sz w:val="28"/>
          <w:szCs w:val="28"/>
        </w:rPr>
      </w:pPr>
    </w:p>
    <w:p w14:paraId="089E703C" w14:textId="6933EDE9" w:rsidR="0000535C" w:rsidRPr="00F704DE" w:rsidRDefault="00F704DE" w:rsidP="0000535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CB15E5" w:rsidRPr="00F704DE">
        <w:rPr>
          <w:sz w:val="28"/>
          <w:szCs w:val="28"/>
        </w:rPr>
        <w:t xml:space="preserve">      </w:t>
      </w:r>
      <w:r w:rsidR="00CB70CC" w:rsidRPr="00F704DE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2207">
        <w:rPr>
          <w:sz w:val="28"/>
          <w:szCs w:val="28"/>
        </w:rPr>
        <w:t xml:space="preserve">   </w:t>
      </w:r>
      <w:r w:rsidR="00CB70CC" w:rsidRPr="00F704DE">
        <w:rPr>
          <w:sz w:val="28"/>
          <w:szCs w:val="28"/>
        </w:rPr>
        <w:t>(ime i prezime</w:t>
      </w:r>
      <w:r w:rsidR="0000535C" w:rsidRPr="00F704DE">
        <w:rPr>
          <w:sz w:val="28"/>
          <w:szCs w:val="28"/>
        </w:rPr>
        <w:t>)</w:t>
      </w:r>
    </w:p>
    <w:p w14:paraId="414474FB" w14:textId="4327977F" w:rsidR="0000535C" w:rsidRDefault="0000535C" w:rsidP="0000535C">
      <w:pPr>
        <w:ind w:left="4956" w:firstLine="708"/>
        <w:rPr>
          <w:sz w:val="28"/>
          <w:szCs w:val="28"/>
        </w:rPr>
      </w:pPr>
    </w:p>
    <w:p w14:paraId="60EBCD9C" w14:textId="77777777" w:rsidR="00F704DE" w:rsidRPr="00F704DE" w:rsidRDefault="00F704DE" w:rsidP="0000535C">
      <w:pPr>
        <w:ind w:left="4956" w:firstLine="708"/>
        <w:rPr>
          <w:sz w:val="28"/>
          <w:szCs w:val="28"/>
        </w:rPr>
      </w:pPr>
    </w:p>
    <w:p w14:paraId="7A488A16" w14:textId="78047373" w:rsidR="0000535C" w:rsidRPr="00F704DE" w:rsidRDefault="00C93BCF" w:rsidP="0000535C">
      <w:pPr>
        <w:ind w:left="4956"/>
        <w:rPr>
          <w:sz w:val="28"/>
          <w:szCs w:val="28"/>
        </w:rPr>
      </w:pPr>
      <w:r w:rsidRPr="00F704DE">
        <w:rPr>
          <w:sz w:val="28"/>
          <w:szCs w:val="28"/>
        </w:rPr>
        <w:tab/>
      </w:r>
      <w:r w:rsidR="00F704DE">
        <w:rPr>
          <w:sz w:val="28"/>
          <w:szCs w:val="28"/>
        </w:rPr>
        <w:t>_______________________</w:t>
      </w:r>
      <w:r w:rsidR="0000535C" w:rsidRPr="00F704DE">
        <w:rPr>
          <w:sz w:val="28"/>
          <w:szCs w:val="28"/>
        </w:rPr>
        <w:t>_</w:t>
      </w:r>
    </w:p>
    <w:p w14:paraId="4BE66414" w14:textId="77777777" w:rsidR="0000535C" w:rsidRPr="00F704DE" w:rsidRDefault="00CB15E5" w:rsidP="0000535C">
      <w:pPr>
        <w:ind w:left="4956" w:firstLine="708"/>
        <w:rPr>
          <w:sz w:val="28"/>
          <w:szCs w:val="28"/>
        </w:rPr>
      </w:pPr>
      <w:r w:rsidRPr="00F704DE">
        <w:rPr>
          <w:sz w:val="28"/>
          <w:szCs w:val="28"/>
        </w:rPr>
        <w:tab/>
      </w:r>
      <w:r w:rsidR="00AB0888" w:rsidRPr="00F704DE">
        <w:rPr>
          <w:sz w:val="28"/>
          <w:szCs w:val="28"/>
        </w:rPr>
        <w:t xml:space="preserve">    </w:t>
      </w:r>
      <w:r w:rsidR="0000535C" w:rsidRPr="00F704DE">
        <w:rPr>
          <w:sz w:val="28"/>
          <w:szCs w:val="28"/>
        </w:rPr>
        <w:t>(potpis, pečat)</w:t>
      </w:r>
    </w:p>
    <w:p w14:paraId="609A374B" w14:textId="77777777" w:rsidR="00937304" w:rsidRPr="00F704DE" w:rsidRDefault="00937304" w:rsidP="0000535C">
      <w:pPr>
        <w:ind w:left="4956" w:firstLine="708"/>
        <w:rPr>
          <w:sz w:val="28"/>
          <w:szCs w:val="28"/>
        </w:rPr>
      </w:pPr>
    </w:p>
    <w:permEnd w:id="487357945"/>
    <w:p w14:paraId="174824E5" w14:textId="77777777" w:rsidR="00937304" w:rsidRPr="00F704DE" w:rsidRDefault="00937304" w:rsidP="0000535C">
      <w:pPr>
        <w:ind w:left="4956" w:firstLine="708"/>
        <w:rPr>
          <w:sz w:val="28"/>
          <w:szCs w:val="28"/>
        </w:rPr>
      </w:pPr>
    </w:p>
    <w:p w14:paraId="45BC2734" w14:textId="77777777" w:rsidR="00937304" w:rsidRPr="00F704DE" w:rsidRDefault="00937304" w:rsidP="0000535C">
      <w:pPr>
        <w:ind w:left="4956" w:firstLine="708"/>
        <w:rPr>
          <w:sz w:val="28"/>
          <w:szCs w:val="28"/>
        </w:rPr>
      </w:pPr>
    </w:p>
    <w:p w14:paraId="5E38D0B4" w14:textId="77777777" w:rsidR="006A21BF" w:rsidRPr="00F704DE" w:rsidRDefault="00937304" w:rsidP="006A21BF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  <w:lang w:val="hr-HR"/>
        </w:rPr>
      </w:pPr>
      <w:r w:rsidRPr="00F704DE">
        <w:rPr>
          <w:sz w:val="28"/>
          <w:szCs w:val="28"/>
        </w:rPr>
        <w:br w:type="page"/>
      </w:r>
    </w:p>
    <w:p w14:paraId="44AB68ED" w14:textId="77777777" w:rsidR="006A21BF" w:rsidRDefault="006A21BF" w:rsidP="006A21BF">
      <w:pPr>
        <w:pStyle w:val="Default"/>
        <w:jc w:val="center"/>
        <w:rPr>
          <w:rFonts w:ascii="Times New Roman" w:hAnsi="Times New Roman" w:cs="Times New Roman"/>
          <w:bCs/>
          <w:lang w:val="hr-HR"/>
        </w:rPr>
      </w:pPr>
    </w:p>
    <w:p w14:paraId="7EE51646" w14:textId="77777777" w:rsidR="006A21BF" w:rsidRDefault="006A21BF" w:rsidP="006A21BF">
      <w:pPr>
        <w:pStyle w:val="Default"/>
        <w:jc w:val="center"/>
        <w:rPr>
          <w:rFonts w:ascii="Times New Roman" w:hAnsi="Times New Roman" w:cs="Times New Roman"/>
          <w:bCs/>
          <w:lang w:val="hr-HR"/>
        </w:rPr>
      </w:pPr>
    </w:p>
    <w:p w14:paraId="359474E4" w14:textId="48AAE8B9" w:rsidR="006A21BF" w:rsidRPr="00F704DE" w:rsidRDefault="00206D77" w:rsidP="006A21BF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Cs/>
          <w:sz w:val="28"/>
          <w:szCs w:val="28"/>
          <w:lang w:val="hr-HR"/>
        </w:rPr>
        <w:t>Natječaj</w:t>
      </w:r>
      <w:r w:rsidR="006A21BF" w:rsidRPr="00F704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za sufinanciranje </w:t>
      </w:r>
      <w:r w:rsidR="008371BD">
        <w:rPr>
          <w:rFonts w:ascii="Times New Roman" w:hAnsi="Times New Roman" w:cs="Times New Roman"/>
          <w:bCs/>
          <w:sz w:val="28"/>
          <w:szCs w:val="28"/>
          <w:lang w:val="hr-HR"/>
        </w:rPr>
        <w:t>izgradnje</w:t>
      </w:r>
      <w:r w:rsidR="006A21BF" w:rsidRPr="00F704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, građevinskog zahvata i </w:t>
      </w:r>
      <w:r w:rsidR="008371BD">
        <w:rPr>
          <w:rFonts w:ascii="Times New Roman" w:hAnsi="Times New Roman" w:cs="Times New Roman"/>
          <w:bCs/>
          <w:sz w:val="28"/>
          <w:szCs w:val="28"/>
          <w:lang w:val="hr-HR"/>
        </w:rPr>
        <w:t>opremanja</w:t>
      </w:r>
      <w:r w:rsidR="008371BD" w:rsidRPr="00F704DE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</w:t>
      </w:r>
      <w:r w:rsidR="0027657C">
        <w:rPr>
          <w:rFonts w:ascii="Times New Roman" w:hAnsi="Times New Roman" w:cs="Times New Roman"/>
          <w:bCs/>
          <w:sz w:val="28"/>
          <w:szCs w:val="28"/>
          <w:lang w:val="hr-HR"/>
        </w:rPr>
        <w:t>s</w:t>
      </w:r>
      <w:r w:rsidR="006A21BF" w:rsidRPr="00F704DE">
        <w:rPr>
          <w:rFonts w:ascii="Times New Roman" w:hAnsi="Times New Roman" w:cs="Times New Roman"/>
          <w:bCs/>
          <w:sz w:val="28"/>
          <w:szCs w:val="28"/>
          <w:lang w:val="hr-HR"/>
        </w:rPr>
        <w:t>portskih građevina u 202</w:t>
      </w:r>
      <w:r w:rsidR="0027657C">
        <w:rPr>
          <w:rFonts w:ascii="Times New Roman" w:hAnsi="Times New Roman" w:cs="Times New Roman"/>
          <w:bCs/>
          <w:sz w:val="28"/>
          <w:szCs w:val="28"/>
          <w:lang w:val="hr-HR"/>
        </w:rPr>
        <w:t>1</w:t>
      </w:r>
      <w:r w:rsidR="006A21BF" w:rsidRPr="00F704DE">
        <w:rPr>
          <w:rFonts w:ascii="Times New Roman" w:hAnsi="Times New Roman" w:cs="Times New Roman"/>
          <w:bCs/>
          <w:sz w:val="28"/>
          <w:szCs w:val="28"/>
          <w:lang w:val="hr-HR"/>
        </w:rPr>
        <w:t>. godini</w:t>
      </w:r>
    </w:p>
    <w:p w14:paraId="1B55133D" w14:textId="7CB93DFD" w:rsidR="006A21BF" w:rsidRDefault="006A21BF" w:rsidP="006A21B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698C13B6" w14:textId="77777777" w:rsidR="00C66AB3" w:rsidRPr="00F704DE" w:rsidRDefault="00C66AB3" w:rsidP="006A21B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26A26D68" w14:textId="4F4243CF" w:rsidR="006A21BF" w:rsidRPr="00631DF0" w:rsidRDefault="00A6658C" w:rsidP="00631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OBRAZAC </w:t>
      </w:r>
      <w:r w:rsidR="00631DF0">
        <w:rPr>
          <w:b/>
          <w:sz w:val="28"/>
          <w:szCs w:val="28"/>
        </w:rPr>
        <w:t xml:space="preserve">IZJAVA PRIJAVITELJA </w:t>
      </w:r>
    </w:p>
    <w:p w14:paraId="404C04F3" w14:textId="7F4E6883" w:rsidR="006A21BF" w:rsidRPr="00962B38" w:rsidRDefault="00E67F3B" w:rsidP="00E67F3B">
      <w:pPr>
        <w:jc w:val="center"/>
        <w:rPr>
          <w:sz w:val="22"/>
          <w:szCs w:val="22"/>
        </w:rPr>
      </w:pPr>
      <w:r w:rsidRPr="00962B38">
        <w:rPr>
          <w:sz w:val="22"/>
          <w:szCs w:val="22"/>
        </w:rPr>
        <w:t xml:space="preserve"> </w:t>
      </w:r>
      <w:r w:rsidR="00A6658C" w:rsidRPr="00962B38">
        <w:rPr>
          <w:i/>
          <w:sz w:val="22"/>
          <w:szCs w:val="22"/>
        </w:rPr>
        <w:t>(Obrasce</w:t>
      </w:r>
      <w:r w:rsidR="006A21BF" w:rsidRPr="00962B38">
        <w:rPr>
          <w:i/>
          <w:sz w:val="22"/>
          <w:szCs w:val="22"/>
        </w:rPr>
        <w:t xml:space="preserve"> ispunite, potpišite na svakoj strani, ovjerite pečatom i priložite prijavi) </w:t>
      </w:r>
    </w:p>
    <w:p w14:paraId="3F66B3C5" w14:textId="77777777" w:rsidR="006A21BF" w:rsidRPr="00F704DE" w:rsidRDefault="006A21BF" w:rsidP="006A21BF">
      <w:pPr>
        <w:tabs>
          <w:tab w:val="left" w:pos="930"/>
        </w:tabs>
        <w:jc w:val="both"/>
        <w:rPr>
          <w:sz w:val="28"/>
          <w:szCs w:val="28"/>
        </w:rPr>
      </w:pPr>
    </w:p>
    <w:p w14:paraId="620B7012" w14:textId="77777777" w:rsidR="006A21BF" w:rsidRPr="00F704DE" w:rsidRDefault="006A21BF" w:rsidP="006A21BF">
      <w:pPr>
        <w:tabs>
          <w:tab w:val="left" w:pos="930"/>
        </w:tabs>
        <w:ind w:right="141"/>
        <w:jc w:val="both"/>
        <w:rPr>
          <w:sz w:val="28"/>
          <w:szCs w:val="28"/>
        </w:rPr>
      </w:pPr>
    </w:p>
    <w:p w14:paraId="6BD744C5" w14:textId="1828C423" w:rsidR="006A21BF" w:rsidRPr="00F704DE" w:rsidRDefault="006A21BF" w:rsidP="006A21BF">
      <w:pPr>
        <w:tabs>
          <w:tab w:val="left" w:pos="930"/>
        </w:tabs>
        <w:ind w:right="141"/>
        <w:rPr>
          <w:sz w:val="28"/>
          <w:szCs w:val="28"/>
        </w:rPr>
      </w:pPr>
      <w:permStart w:id="1980786484" w:edGrp="everyone"/>
      <w:r w:rsidRPr="00F704DE">
        <w:rPr>
          <w:sz w:val="28"/>
          <w:szCs w:val="28"/>
        </w:rPr>
        <w:t xml:space="preserve">Naziv </w:t>
      </w:r>
      <w:r w:rsidR="0027657C">
        <w:rPr>
          <w:sz w:val="28"/>
          <w:szCs w:val="28"/>
        </w:rPr>
        <w:t>s</w:t>
      </w:r>
      <w:r w:rsidRPr="00F704DE">
        <w:rPr>
          <w:sz w:val="28"/>
          <w:szCs w:val="28"/>
        </w:rPr>
        <w:t xml:space="preserve">portske građevine:          </w:t>
      </w:r>
    </w:p>
    <w:p w14:paraId="3C76186D" w14:textId="18B6BFA9" w:rsidR="006A21BF" w:rsidRPr="00F704DE" w:rsidRDefault="006A21BF" w:rsidP="006A21BF">
      <w:pPr>
        <w:tabs>
          <w:tab w:val="left" w:pos="930"/>
        </w:tabs>
        <w:ind w:right="141"/>
        <w:rPr>
          <w:sz w:val="28"/>
          <w:szCs w:val="28"/>
          <w:u w:val="single"/>
        </w:rPr>
      </w:pPr>
      <w:r w:rsidRPr="00F704DE">
        <w:rPr>
          <w:sz w:val="28"/>
          <w:szCs w:val="28"/>
        </w:rPr>
        <w:t xml:space="preserve">                                                              </w:t>
      </w:r>
      <w:r w:rsidRPr="00F704DE">
        <w:rPr>
          <w:sz w:val="28"/>
          <w:szCs w:val="28"/>
          <w:u w:val="single"/>
        </w:rPr>
        <w:t>_______________________________________________________________</w:t>
      </w:r>
    </w:p>
    <w:p w14:paraId="1993E5F1" w14:textId="572BC369" w:rsidR="006A21BF" w:rsidRDefault="00A6658C" w:rsidP="006A21BF">
      <w:pPr>
        <w:tabs>
          <w:tab w:val="left" w:pos="930"/>
        </w:tabs>
        <w:ind w:right="141"/>
        <w:jc w:val="both"/>
        <w:rPr>
          <w:sz w:val="22"/>
          <w:szCs w:val="22"/>
        </w:rPr>
      </w:pPr>
      <w:r w:rsidRPr="00631DF0">
        <w:rPr>
          <w:sz w:val="22"/>
          <w:szCs w:val="22"/>
        </w:rPr>
        <w:t xml:space="preserve"> </w:t>
      </w:r>
      <w:r w:rsidR="006A21BF" w:rsidRPr="00631DF0">
        <w:rPr>
          <w:sz w:val="22"/>
          <w:szCs w:val="22"/>
        </w:rPr>
        <w:t xml:space="preserve">(unosi se naziv </w:t>
      </w:r>
      <w:r w:rsidR="0027657C">
        <w:rPr>
          <w:sz w:val="22"/>
          <w:szCs w:val="22"/>
        </w:rPr>
        <w:t>s</w:t>
      </w:r>
      <w:r w:rsidR="006A21BF" w:rsidRPr="00631DF0">
        <w:rPr>
          <w:sz w:val="22"/>
          <w:szCs w:val="22"/>
        </w:rPr>
        <w:t xml:space="preserve">portske građevine naveden </w:t>
      </w:r>
      <w:r w:rsidR="00E67F3B" w:rsidRPr="00631DF0">
        <w:rPr>
          <w:sz w:val="22"/>
          <w:szCs w:val="22"/>
        </w:rPr>
        <w:t>u Dodatku A – kontrolni obrazac</w:t>
      </w:r>
      <w:r w:rsidR="006A21BF" w:rsidRPr="00631DF0">
        <w:rPr>
          <w:sz w:val="22"/>
          <w:szCs w:val="22"/>
        </w:rPr>
        <w:t>)</w:t>
      </w:r>
    </w:p>
    <w:p w14:paraId="44F46F02" w14:textId="77777777" w:rsidR="00243806" w:rsidRPr="00631DF0" w:rsidRDefault="00243806" w:rsidP="006A21BF">
      <w:pPr>
        <w:tabs>
          <w:tab w:val="left" w:pos="930"/>
        </w:tabs>
        <w:ind w:right="141"/>
        <w:jc w:val="both"/>
        <w:rPr>
          <w:sz w:val="22"/>
          <w:szCs w:val="22"/>
        </w:rPr>
      </w:pPr>
    </w:p>
    <w:p w14:paraId="4E59DAE7" w14:textId="57525974" w:rsidR="00243806" w:rsidRPr="00F704DE" w:rsidRDefault="00243806" w:rsidP="00243806">
      <w:pPr>
        <w:tabs>
          <w:tab w:val="left" w:pos="930"/>
        </w:tabs>
        <w:ind w:right="141"/>
        <w:rPr>
          <w:sz w:val="28"/>
          <w:szCs w:val="28"/>
        </w:rPr>
      </w:pPr>
      <w:r w:rsidRPr="00F704DE">
        <w:rPr>
          <w:sz w:val="28"/>
          <w:szCs w:val="28"/>
        </w:rPr>
        <w:t xml:space="preserve">Naziv </w:t>
      </w:r>
      <w:r>
        <w:rPr>
          <w:sz w:val="28"/>
          <w:szCs w:val="28"/>
        </w:rPr>
        <w:t>projektne prijave</w:t>
      </w:r>
      <w:r w:rsidRPr="00F704DE">
        <w:rPr>
          <w:sz w:val="28"/>
          <w:szCs w:val="28"/>
        </w:rPr>
        <w:t xml:space="preserve">:          </w:t>
      </w:r>
    </w:p>
    <w:p w14:paraId="682FA4CF" w14:textId="77777777" w:rsidR="00243806" w:rsidRPr="00F704DE" w:rsidRDefault="00243806" w:rsidP="00243806">
      <w:pPr>
        <w:tabs>
          <w:tab w:val="left" w:pos="930"/>
        </w:tabs>
        <w:ind w:right="141"/>
        <w:rPr>
          <w:sz w:val="28"/>
          <w:szCs w:val="28"/>
          <w:u w:val="single"/>
        </w:rPr>
      </w:pPr>
      <w:r w:rsidRPr="00F704DE">
        <w:rPr>
          <w:sz w:val="28"/>
          <w:szCs w:val="28"/>
        </w:rPr>
        <w:t xml:space="preserve">                                                              </w:t>
      </w:r>
      <w:r w:rsidRPr="00F704DE">
        <w:rPr>
          <w:sz w:val="28"/>
          <w:szCs w:val="28"/>
          <w:u w:val="single"/>
        </w:rPr>
        <w:t>_______________________________________________________________</w:t>
      </w:r>
    </w:p>
    <w:p w14:paraId="5BE2ADFF" w14:textId="0925D91A" w:rsidR="006A21BF" w:rsidRPr="00F704DE" w:rsidRDefault="006A21BF" w:rsidP="006A21BF">
      <w:pPr>
        <w:tabs>
          <w:tab w:val="left" w:pos="930"/>
        </w:tabs>
        <w:ind w:right="141"/>
        <w:jc w:val="both"/>
        <w:rPr>
          <w:sz w:val="28"/>
          <w:szCs w:val="28"/>
        </w:rPr>
      </w:pPr>
    </w:p>
    <w:p w14:paraId="2239FCBC" w14:textId="2E91F221" w:rsidR="006A21BF" w:rsidRPr="00F704DE" w:rsidRDefault="006A21BF" w:rsidP="006A21BF">
      <w:pPr>
        <w:tabs>
          <w:tab w:val="left" w:pos="930"/>
        </w:tabs>
        <w:ind w:right="141"/>
        <w:jc w:val="both"/>
        <w:rPr>
          <w:sz w:val="28"/>
          <w:szCs w:val="28"/>
        </w:rPr>
      </w:pPr>
      <w:r w:rsidRPr="00F704DE">
        <w:rPr>
          <w:sz w:val="28"/>
          <w:szCs w:val="28"/>
        </w:rPr>
        <w:t>Prijavitelj (JLP(R)S)</w:t>
      </w:r>
      <w:r w:rsidR="00AF5D91">
        <w:rPr>
          <w:sz w:val="28"/>
          <w:szCs w:val="28"/>
        </w:rPr>
        <w:t>, OIB</w:t>
      </w:r>
      <w:r w:rsidRPr="00F704DE">
        <w:rPr>
          <w:sz w:val="28"/>
          <w:szCs w:val="28"/>
        </w:rPr>
        <w:t>:</w:t>
      </w:r>
    </w:p>
    <w:p w14:paraId="25A17DC2" w14:textId="77777777" w:rsidR="006A21BF" w:rsidRPr="00F704DE" w:rsidRDefault="006A21BF" w:rsidP="006A21BF">
      <w:pPr>
        <w:tabs>
          <w:tab w:val="left" w:pos="930"/>
        </w:tabs>
        <w:ind w:right="141"/>
        <w:jc w:val="both"/>
        <w:rPr>
          <w:sz w:val="28"/>
          <w:szCs w:val="28"/>
          <w:u w:val="single"/>
        </w:rPr>
      </w:pPr>
    </w:p>
    <w:p w14:paraId="3F623D90" w14:textId="35E370FD" w:rsidR="006A21BF" w:rsidRPr="00F704DE" w:rsidRDefault="006A21BF" w:rsidP="006A21BF">
      <w:pPr>
        <w:tabs>
          <w:tab w:val="left" w:pos="930"/>
        </w:tabs>
        <w:ind w:right="141"/>
        <w:jc w:val="both"/>
        <w:rPr>
          <w:sz w:val="28"/>
          <w:szCs w:val="28"/>
          <w:u w:val="single"/>
        </w:rPr>
      </w:pPr>
      <w:r w:rsidRPr="00F704DE">
        <w:rPr>
          <w:sz w:val="28"/>
          <w:szCs w:val="28"/>
          <w:u w:val="single"/>
        </w:rPr>
        <w:t>_______________________________________________________________</w:t>
      </w:r>
    </w:p>
    <w:permEnd w:id="1980786484"/>
    <w:p w14:paraId="27A662D0" w14:textId="10301B6C" w:rsidR="00F704DE" w:rsidRPr="00F704DE" w:rsidRDefault="00F704DE" w:rsidP="006A21BF">
      <w:pPr>
        <w:tabs>
          <w:tab w:val="left" w:pos="930"/>
        </w:tabs>
        <w:ind w:right="141"/>
        <w:jc w:val="both"/>
        <w:rPr>
          <w:sz w:val="28"/>
          <w:szCs w:val="28"/>
        </w:rPr>
      </w:pPr>
    </w:p>
    <w:p w14:paraId="6FFF2CAD" w14:textId="2B61CA42" w:rsidR="002252E0" w:rsidRPr="00F704DE" w:rsidRDefault="002252E0" w:rsidP="006A21BF">
      <w:pPr>
        <w:tabs>
          <w:tab w:val="left" w:pos="930"/>
        </w:tabs>
        <w:ind w:right="141"/>
        <w:jc w:val="both"/>
        <w:rPr>
          <w:sz w:val="28"/>
          <w:szCs w:val="28"/>
        </w:rPr>
      </w:pPr>
    </w:p>
    <w:p w14:paraId="4681A57D" w14:textId="1588B826" w:rsidR="003A4676" w:rsidRDefault="006A21BF" w:rsidP="00377251">
      <w:pPr>
        <w:pStyle w:val="ListParagraph"/>
        <w:numPr>
          <w:ilvl w:val="0"/>
          <w:numId w:val="3"/>
        </w:numPr>
        <w:tabs>
          <w:tab w:val="left" w:pos="930"/>
        </w:tabs>
        <w:suppressAutoHyphens/>
        <w:jc w:val="center"/>
        <w:rPr>
          <w:b/>
          <w:sz w:val="28"/>
          <w:szCs w:val="28"/>
        </w:rPr>
      </w:pPr>
      <w:r w:rsidRPr="00F704DE">
        <w:rPr>
          <w:b/>
          <w:sz w:val="28"/>
          <w:szCs w:val="28"/>
        </w:rPr>
        <w:t xml:space="preserve">IZJAVA PRIJAVITELJA O ISTINITOSTI PODATAKA I ISPUNJAVANJU UVJETA ZA </w:t>
      </w:r>
      <w:r w:rsidR="0027657C">
        <w:rPr>
          <w:b/>
          <w:sz w:val="28"/>
          <w:szCs w:val="28"/>
        </w:rPr>
        <w:t>PRIJAVU</w:t>
      </w:r>
      <w:r w:rsidRPr="00F704DE">
        <w:rPr>
          <w:b/>
          <w:sz w:val="28"/>
          <w:szCs w:val="28"/>
        </w:rPr>
        <w:t xml:space="preserve"> NA </w:t>
      </w:r>
      <w:r w:rsidR="00AE4F9D">
        <w:rPr>
          <w:b/>
          <w:sz w:val="28"/>
          <w:szCs w:val="28"/>
        </w:rPr>
        <w:t>NATJEČAJ</w:t>
      </w:r>
      <w:r w:rsidR="003A4676">
        <w:rPr>
          <w:b/>
          <w:sz w:val="28"/>
          <w:szCs w:val="28"/>
        </w:rPr>
        <w:t xml:space="preserve"> </w:t>
      </w:r>
    </w:p>
    <w:p w14:paraId="6593B444" w14:textId="77777777" w:rsidR="00377251" w:rsidRPr="00377251" w:rsidRDefault="00377251" w:rsidP="00377251">
      <w:pPr>
        <w:pStyle w:val="ListParagraph"/>
        <w:tabs>
          <w:tab w:val="left" w:pos="930"/>
        </w:tabs>
        <w:suppressAutoHyphens/>
        <w:ind w:left="1146"/>
        <w:rPr>
          <w:b/>
          <w:sz w:val="28"/>
          <w:szCs w:val="28"/>
        </w:rPr>
      </w:pPr>
    </w:p>
    <w:p w14:paraId="3827FBEF" w14:textId="2BEE08A8" w:rsidR="006A21BF" w:rsidRPr="00F704DE" w:rsidRDefault="006A21BF" w:rsidP="006A21BF">
      <w:pPr>
        <w:tabs>
          <w:tab w:val="left" w:pos="930"/>
        </w:tabs>
        <w:spacing w:after="240"/>
        <w:jc w:val="both"/>
        <w:rPr>
          <w:sz w:val="28"/>
          <w:szCs w:val="28"/>
        </w:rPr>
      </w:pPr>
      <w:r w:rsidRPr="00F704DE">
        <w:rPr>
          <w:sz w:val="28"/>
          <w:szCs w:val="28"/>
        </w:rPr>
        <w:t>Potpisom i pečatom na ovo</w:t>
      </w:r>
      <w:r w:rsidR="00B76A7A">
        <w:rPr>
          <w:sz w:val="28"/>
          <w:szCs w:val="28"/>
        </w:rPr>
        <w:t>m Obrascu izjava prijavitelja</w:t>
      </w:r>
      <w:r w:rsidR="0069135B">
        <w:rPr>
          <w:sz w:val="28"/>
          <w:szCs w:val="28"/>
        </w:rPr>
        <w:t>,</w:t>
      </w:r>
      <w:r w:rsidRPr="00F704DE">
        <w:rPr>
          <w:sz w:val="28"/>
          <w:szCs w:val="28"/>
        </w:rPr>
        <w:t xml:space="preserve"> pod kaznenom i materijalnom odgovornošću prijavitelj izjavljuje sljedeće:</w:t>
      </w:r>
    </w:p>
    <w:p w14:paraId="70F8DF35" w14:textId="023E7AC1" w:rsidR="006A21BF" w:rsidRPr="00F704DE" w:rsidRDefault="006A21BF" w:rsidP="006A21BF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 w:line="276" w:lineRule="auto"/>
        <w:jc w:val="both"/>
        <w:rPr>
          <w:sz w:val="28"/>
          <w:szCs w:val="28"/>
        </w:rPr>
      </w:pPr>
      <w:r w:rsidRPr="00F704DE">
        <w:rPr>
          <w:sz w:val="28"/>
          <w:szCs w:val="28"/>
        </w:rPr>
        <w:t xml:space="preserve">prijavitelj je proučio dokumentaciju za </w:t>
      </w:r>
      <w:r w:rsidR="00AE4F9D">
        <w:rPr>
          <w:sz w:val="28"/>
          <w:szCs w:val="28"/>
        </w:rPr>
        <w:t>Natječaj</w:t>
      </w:r>
      <w:r w:rsidRPr="00F704DE">
        <w:rPr>
          <w:sz w:val="28"/>
          <w:szCs w:val="28"/>
        </w:rPr>
        <w:t xml:space="preserve"> </w:t>
      </w:r>
      <w:r w:rsidR="001F49F5">
        <w:rPr>
          <w:sz w:val="28"/>
          <w:szCs w:val="28"/>
        </w:rPr>
        <w:t xml:space="preserve">za </w:t>
      </w:r>
      <w:r w:rsidRPr="00F704DE">
        <w:rPr>
          <w:sz w:val="28"/>
          <w:szCs w:val="28"/>
        </w:rPr>
        <w:t xml:space="preserve">sufinanciranje </w:t>
      </w:r>
      <w:r w:rsidR="008371BD">
        <w:rPr>
          <w:sz w:val="28"/>
          <w:szCs w:val="28"/>
        </w:rPr>
        <w:t>izgradnje</w:t>
      </w:r>
      <w:r w:rsidRPr="00F704DE">
        <w:rPr>
          <w:sz w:val="28"/>
          <w:szCs w:val="28"/>
        </w:rPr>
        <w:t xml:space="preserve">, građevinskog zahvata i </w:t>
      </w:r>
      <w:r w:rsidR="008371BD">
        <w:rPr>
          <w:sz w:val="28"/>
          <w:szCs w:val="28"/>
        </w:rPr>
        <w:t>opremanja</w:t>
      </w:r>
      <w:r w:rsidR="008371BD" w:rsidRPr="00F704DE">
        <w:rPr>
          <w:sz w:val="28"/>
          <w:szCs w:val="28"/>
        </w:rPr>
        <w:t xml:space="preserve"> </w:t>
      </w:r>
      <w:r w:rsidR="00BE77B9">
        <w:rPr>
          <w:sz w:val="28"/>
          <w:szCs w:val="28"/>
        </w:rPr>
        <w:t>s</w:t>
      </w:r>
      <w:r w:rsidRPr="00F704DE">
        <w:rPr>
          <w:sz w:val="28"/>
          <w:szCs w:val="28"/>
        </w:rPr>
        <w:t>portskih građevina u 20</w:t>
      </w:r>
      <w:r w:rsidR="0069135B">
        <w:rPr>
          <w:sz w:val="28"/>
          <w:szCs w:val="28"/>
        </w:rPr>
        <w:t>2</w:t>
      </w:r>
      <w:r w:rsidR="00BE77B9">
        <w:rPr>
          <w:sz w:val="28"/>
          <w:szCs w:val="28"/>
        </w:rPr>
        <w:t>1</w:t>
      </w:r>
      <w:r w:rsidRPr="00F704DE">
        <w:rPr>
          <w:sz w:val="28"/>
          <w:szCs w:val="28"/>
        </w:rPr>
        <w:t xml:space="preserve">. godini i prihvaća sve uvjete </w:t>
      </w:r>
      <w:r w:rsidR="00AE4F9D">
        <w:rPr>
          <w:sz w:val="28"/>
          <w:szCs w:val="28"/>
        </w:rPr>
        <w:t>Natječaja</w:t>
      </w:r>
      <w:r w:rsidRPr="00F704DE">
        <w:rPr>
          <w:sz w:val="28"/>
          <w:szCs w:val="28"/>
        </w:rPr>
        <w:t>,</w:t>
      </w:r>
    </w:p>
    <w:p w14:paraId="1697D6DD" w14:textId="77777777" w:rsidR="006A21BF" w:rsidRPr="00F704DE" w:rsidRDefault="006A21BF" w:rsidP="006A21BF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 w:line="276" w:lineRule="auto"/>
        <w:jc w:val="both"/>
        <w:rPr>
          <w:sz w:val="28"/>
          <w:szCs w:val="28"/>
        </w:rPr>
      </w:pPr>
      <w:r w:rsidRPr="00F704DE">
        <w:rPr>
          <w:sz w:val="28"/>
          <w:szCs w:val="28"/>
        </w:rPr>
        <w:t>prijavitelj je jedinica lokalne i područne (regionalne) samouprave,</w:t>
      </w:r>
    </w:p>
    <w:p w14:paraId="5A1A9142" w14:textId="77777777" w:rsidR="006A21BF" w:rsidRPr="00F704DE" w:rsidRDefault="006A21BF" w:rsidP="006A21BF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 w:line="276" w:lineRule="auto"/>
        <w:jc w:val="both"/>
        <w:rPr>
          <w:sz w:val="28"/>
          <w:szCs w:val="28"/>
        </w:rPr>
      </w:pPr>
      <w:r w:rsidRPr="00F704DE">
        <w:rPr>
          <w:sz w:val="28"/>
          <w:szCs w:val="28"/>
        </w:rPr>
        <w:t>prijavitelj u bilo kojem smislu nije u sukobu interesa u korištenju financijskih sredstava iz javnih izvora,</w:t>
      </w:r>
    </w:p>
    <w:p w14:paraId="48437AED" w14:textId="6B394C1E" w:rsidR="006A21BF" w:rsidRPr="00F70F66" w:rsidRDefault="006A21BF" w:rsidP="006A21BF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 w:line="276" w:lineRule="auto"/>
        <w:jc w:val="both"/>
        <w:rPr>
          <w:sz w:val="28"/>
          <w:szCs w:val="28"/>
        </w:rPr>
      </w:pPr>
      <w:r w:rsidRPr="00F70F66">
        <w:rPr>
          <w:sz w:val="28"/>
          <w:szCs w:val="28"/>
        </w:rPr>
        <w:t xml:space="preserve">prijavitelj je suglasan da će u slučaju zahtjeva </w:t>
      </w:r>
      <w:r w:rsidR="00BE77B9" w:rsidRPr="00F70F66">
        <w:rPr>
          <w:sz w:val="28"/>
          <w:szCs w:val="28"/>
        </w:rPr>
        <w:t>Ministarstva turizma i sporta</w:t>
      </w:r>
      <w:r w:rsidRPr="00F70F66">
        <w:rPr>
          <w:sz w:val="28"/>
          <w:szCs w:val="28"/>
        </w:rPr>
        <w:t>, dostaviti tražena dodatna pojašnjenja i/ili dokumentaciju vezanu uz provjeru prijave,</w:t>
      </w:r>
      <w:r w:rsidR="001D1F74" w:rsidRPr="00F70F66">
        <w:rPr>
          <w:sz w:val="28"/>
          <w:szCs w:val="28"/>
        </w:rPr>
        <w:t xml:space="preserve"> </w:t>
      </w:r>
    </w:p>
    <w:p w14:paraId="5FCFA9CA" w14:textId="0054BB09" w:rsidR="006A21BF" w:rsidRPr="00F704DE" w:rsidRDefault="006A21BF" w:rsidP="006A21BF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 w:line="276" w:lineRule="auto"/>
        <w:jc w:val="both"/>
        <w:rPr>
          <w:sz w:val="28"/>
          <w:szCs w:val="28"/>
        </w:rPr>
      </w:pPr>
      <w:r w:rsidRPr="00F704DE">
        <w:rPr>
          <w:sz w:val="28"/>
          <w:szCs w:val="28"/>
        </w:rPr>
        <w:t xml:space="preserve">prijavitelj </w:t>
      </w:r>
      <w:r w:rsidR="00AA4662">
        <w:rPr>
          <w:sz w:val="28"/>
          <w:szCs w:val="28"/>
        </w:rPr>
        <w:t>izjavljuje</w:t>
      </w:r>
      <w:r w:rsidRPr="00F704DE">
        <w:rPr>
          <w:sz w:val="28"/>
          <w:szCs w:val="28"/>
        </w:rPr>
        <w:t xml:space="preserve"> da su svi podaci koje je naveo u obrascima i dokumentaciji dostavljenoj na </w:t>
      </w:r>
      <w:r w:rsidR="00F70F66">
        <w:rPr>
          <w:sz w:val="28"/>
          <w:szCs w:val="28"/>
        </w:rPr>
        <w:t>Natječaj</w:t>
      </w:r>
      <w:r w:rsidRPr="00F704DE">
        <w:rPr>
          <w:sz w:val="28"/>
          <w:szCs w:val="28"/>
        </w:rPr>
        <w:t xml:space="preserve"> istiniti i odgovaraju stanju na dan prijave na </w:t>
      </w:r>
      <w:r w:rsidR="00F70F66">
        <w:rPr>
          <w:sz w:val="28"/>
          <w:szCs w:val="28"/>
        </w:rPr>
        <w:t>Natječaj</w:t>
      </w:r>
      <w:r w:rsidRPr="00F704DE">
        <w:rPr>
          <w:sz w:val="28"/>
          <w:szCs w:val="28"/>
        </w:rPr>
        <w:t>,</w:t>
      </w:r>
    </w:p>
    <w:p w14:paraId="2D9EECAB" w14:textId="4E32D75E" w:rsidR="00B95FAF" w:rsidRDefault="006A21BF" w:rsidP="00C66AB3">
      <w:pPr>
        <w:pStyle w:val="ListParagraph"/>
        <w:numPr>
          <w:ilvl w:val="0"/>
          <w:numId w:val="4"/>
        </w:numPr>
        <w:tabs>
          <w:tab w:val="left" w:pos="930"/>
        </w:tabs>
        <w:spacing w:after="120" w:line="276" w:lineRule="auto"/>
        <w:jc w:val="both"/>
        <w:rPr>
          <w:sz w:val="28"/>
          <w:szCs w:val="28"/>
        </w:rPr>
      </w:pPr>
      <w:r w:rsidRPr="00F704DE">
        <w:rPr>
          <w:sz w:val="28"/>
          <w:szCs w:val="28"/>
        </w:rPr>
        <w:lastRenderedPageBreak/>
        <w:t xml:space="preserve">ukoliko se naknadno izmijenila situacija prijavitelja u odnosu na jednu ili više točaka navedenih u ovoj </w:t>
      </w:r>
      <w:r w:rsidR="001F49F5">
        <w:rPr>
          <w:sz w:val="28"/>
          <w:szCs w:val="28"/>
        </w:rPr>
        <w:t>i</w:t>
      </w:r>
      <w:r w:rsidRPr="00F704DE">
        <w:rPr>
          <w:sz w:val="28"/>
          <w:szCs w:val="28"/>
        </w:rPr>
        <w:t xml:space="preserve">zjavi, prijavitelj će o tome odmah obavijestiti </w:t>
      </w:r>
      <w:r w:rsidR="00FD3CEA">
        <w:rPr>
          <w:sz w:val="28"/>
          <w:szCs w:val="28"/>
        </w:rPr>
        <w:t>Ministarstvo turizma i sporta</w:t>
      </w:r>
      <w:r w:rsidRPr="00F704DE">
        <w:rPr>
          <w:sz w:val="28"/>
          <w:szCs w:val="28"/>
        </w:rPr>
        <w:t>.</w:t>
      </w:r>
    </w:p>
    <w:p w14:paraId="239C88EC" w14:textId="6198FE8C" w:rsidR="008E30B5" w:rsidRPr="00C66AB3" w:rsidRDefault="008E30B5" w:rsidP="00C66AB3">
      <w:pPr>
        <w:pStyle w:val="ListParagraph"/>
        <w:tabs>
          <w:tab w:val="left" w:pos="930"/>
        </w:tabs>
        <w:spacing w:after="120" w:line="276" w:lineRule="auto"/>
        <w:ind w:left="643"/>
        <w:jc w:val="both"/>
        <w:rPr>
          <w:sz w:val="28"/>
          <w:szCs w:val="28"/>
        </w:rPr>
      </w:pPr>
    </w:p>
    <w:p w14:paraId="4C050129" w14:textId="77777777" w:rsidR="00612EB8" w:rsidRPr="00100D6E" w:rsidRDefault="00612EB8" w:rsidP="007D7874">
      <w:pPr>
        <w:pStyle w:val="ListParagraph"/>
        <w:numPr>
          <w:ilvl w:val="0"/>
          <w:numId w:val="3"/>
        </w:numPr>
        <w:tabs>
          <w:tab w:val="left" w:pos="6261"/>
          <w:tab w:val="left" w:pos="6887"/>
        </w:tabs>
        <w:jc w:val="center"/>
      </w:pPr>
      <w:r w:rsidRPr="00100D6E">
        <w:rPr>
          <w:b/>
          <w:bCs/>
          <w:sz w:val="28"/>
          <w:szCs w:val="28"/>
        </w:rPr>
        <w:t>IZJAVA O NEPOSTOJANJU DVOSTRUKOG FINANCIRANJA</w:t>
      </w:r>
    </w:p>
    <w:p w14:paraId="642EA44D" w14:textId="6E777A88" w:rsidR="00612EB8" w:rsidRDefault="00612EB8" w:rsidP="00612EB8">
      <w:pPr>
        <w:jc w:val="both"/>
        <w:rPr>
          <w:sz w:val="28"/>
          <w:szCs w:val="28"/>
        </w:rPr>
      </w:pPr>
    </w:p>
    <w:p w14:paraId="6C62163B" w14:textId="0DAC8C71" w:rsidR="00612EB8" w:rsidRPr="00F66A59" w:rsidRDefault="00612EB8" w:rsidP="002473DF">
      <w:pPr>
        <w:spacing w:line="276" w:lineRule="auto"/>
        <w:jc w:val="both"/>
        <w:rPr>
          <w:sz w:val="28"/>
          <w:szCs w:val="28"/>
        </w:rPr>
      </w:pPr>
      <w:r w:rsidRPr="00F66A59">
        <w:rPr>
          <w:sz w:val="28"/>
          <w:szCs w:val="28"/>
        </w:rPr>
        <w:t xml:space="preserve">Potpisom i pečatom </w:t>
      </w:r>
      <w:r w:rsidR="008571EA" w:rsidRPr="00F704DE">
        <w:rPr>
          <w:sz w:val="28"/>
          <w:szCs w:val="28"/>
        </w:rPr>
        <w:t>na ovo</w:t>
      </w:r>
      <w:r w:rsidR="008571EA">
        <w:rPr>
          <w:sz w:val="28"/>
          <w:szCs w:val="28"/>
        </w:rPr>
        <w:t xml:space="preserve">m Obrascu izjava </w:t>
      </w:r>
      <w:r w:rsidR="00000C2B">
        <w:rPr>
          <w:sz w:val="28"/>
          <w:szCs w:val="28"/>
        </w:rPr>
        <w:t>prijavitelja</w:t>
      </w:r>
      <w:r w:rsidR="00293891">
        <w:rPr>
          <w:sz w:val="28"/>
          <w:szCs w:val="28"/>
        </w:rPr>
        <w:t>,</w:t>
      </w:r>
      <w:r w:rsidR="00000C2B">
        <w:rPr>
          <w:sz w:val="28"/>
          <w:szCs w:val="28"/>
        </w:rPr>
        <w:t xml:space="preserve"> </w:t>
      </w:r>
      <w:r w:rsidRPr="00F66A59">
        <w:rPr>
          <w:sz w:val="28"/>
          <w:szCs w:val="28"/>
        </w:rPr>
        <w:t>pod kaznenom i materijalnom odgovornošću prijavitelj izjavljuje da</w:t>
      </w:r>
      <w:r w:rsidR="00293891">
        <w:rPr>
          <w:sz w:val="28"/>
          <w:szCs w:val="28"/>
        </w:rPr>
        <w:t xml:space="preserve"> aktivnosti uključene u </w:t>
      </w:r>
      <w:r w:rsidR="003B3BD8">
        <w:rPr>
          <w:sz w:val="28"/>
          <w:szCs w:val="28"/>
        </w:rPr>
        <w:t>P</w:t>
      </w:r>
      <w:r w:rsidR="00293891">
        <w:rPr>
          <w:sz w:val="28"/>
          <w:szCs w:val="28"/>
        </w:rPr>
        <w:t xml:space="preserve">rojekt prijavljen na predmetni </w:t>
      </w:r>
      <w:r w:rsidR="00975A19">
        <w:rPr>
          <w:sz w:val="28"/>
          <w:szCs w:val="28"/>
        </w:rPr>
        <w:t>Natječaj</w:t>
      </w:r>
      <w:r w:rsidR="00293891">
        <w:rPr>
          <w:sz w:val="28"/>
          <w:szCs w:val="28"/>
        </w:rPr>
        <w:t xml:space="preserve"> i troškovi vezani uz isti ne podliježu dvostrukom financiranju iz drugih projek</w:t>
      </w:r>
      <w:r w:rsidR="007D4E4B">
        <w:rPr>
          <w:sz w:val="28"/>
          <w:szCs w:val="28"/>
        </w:rPr>
        <w:t>a</w:t>
      </w:r>
      <w:r w:rsidR="00293891">
        <w:rPr>
          <w:sz w:val="28"/>
          <w:szCs w:val="28"/>
        </w:rPr>
        <w:t>ta, programa ili sustava financiranja iz javnih sredstava Državnog proračuna i/ili proračuna Europske unije.</w:t>
      </w:r>
    </w:p>
    <w:p w14:paraId="0396F90E" w14:textId="473D977B" w:rsidR="00612EB8" w:rsidRDefault="00612EB8" w:rsidP="00B95FAF">
      <w:pPr>
        <w:spacing w:after="200" w:line="276" w:lineRule="auto"/>
      </w:pPr>
    </w:p>
    <w:p w14:paraId="20E92A0B" w14:textId="77777777" w:rsidR="008E30B5" w:rsidRDefault="008E30B5" w:rsidP="00B95FAF">
      <w:pPr>
        <w:spacing w:after="200" w:line="276" w:lineRule="auto"/>
      </w:pPr>
    </w:p>
    <w:p w14:paraId="1044DBC3" w14:textId="77777777" w:rsidR="00883FAB" w:rsidRPr="00377251" w:rsidRDefault="00E67F3B" w:rsidP="00612EB8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sz w:val="28"/>
          <w:szCs w:val="28"/>
        </w:rPr>
      </w:pPr>
      <w:r w:rsidRPr="00377251">
        <w:rPr>
          <w:b/>
          <w:sz w:val="28"/>
          <w:szCs w:val="28"/>
        </w:rPr>
        <w:t>IZJAVA PODNOSITELJA ZAHTJEVA O VLASTITOM UDJELU SUFINANCIRANJA</w:t>
      </w:r>
    </w:p>
    <w:p w14:paraId="3F278561" w14:textId="1CFB342E" w:rsidR="00E67F3B" w:rsidRDefault="0069027A" w:rsidP="00377251">
      <w:pPr>
        <w:pStyle w:val="ListParagraph"/>
        <w:spacing w:after="200" w:line="276" w:lineRule="auto"/>
        <w:ind w:left="1146"/>
      </w:pPr>
      <w:r>
        <w:rPr>
          <w:b/>
        </w:rPr>
        <w:t xml:space="preserve">                      </w:t>
      </w:r>
    </w:p>
    <w:p w14:paraId="716894A9" w14:textId="319116ED" w:rsidR="0069027A" w:rsidRDefault="008E30B5" w:rsidP="002473DF">
      <w:pPr>
        <w:spacing w:line="276" w:lineRule="auto"/>
        <w:jc w:val="both"/>
        <w:rPr>
          <w:noProof/>
          <w:sz w:val="28"/>
          <w:szCs w:val="28"/>
        </w:rPr>
      </w:pPr>
      <w:r w:rsidRPr="00F66A59">
        <w:rPr>
          <w:sz w:val="28"/>
          <w:szCs w:val="28"/>
        </w:rPr>
        <w:t xml:space="preserve">Potpisom i pečatom </w:t>
      </w:r>
      <w:r w:rsidRPr="00F704DE">
        <w:rPr>
          <w:sz w:val="28"/>
          <w:szCs w:val="28"/>
        </w:rPr>
        <w:t>na ovo</w:t>
      </w:r>
      <w:r>
        <w:rPr>
          <w:sz w:val="28"/>
          <w:szCs w:val="28"/>
        </w:rPr>
        <w:t xml:space="preserve">m Obrascu izjava </w:t>
      </w:r>
      <w:r w:rsidR="00000C2B">
        <w:rPr>
          <w:sz w:val="28"/>
          <w:szCs w:val="28"/>
        </w:rPr>
        <w:t>prijavitelja</w:t>
      </w:r>
      <w:r w:rsidR="00610369">
        <w:rPr>
          <w:sz w:val="28"/>
          <w:szCs w:val="28"/>
        </w:rPr>
        <w:t>,</w:t>
      </w:r>
      <w:r w:rsidR="00000C2B">
        <w:rPr>
          <w:sz w:val="28"/>
          <w:szCs w:val="28"/>
        </w:rPr>
        <w:t xml:space="preserve"> </w:t>
      </w:r>
      <w:r w:rsidRPr="00F66A59">
        <w:rPr>
          <w:sz w:val="28"/>
          <w:szCs w:val="28"/>
        </w:rPr>
        <w:t>pod kaznenom i materijalnom odgovornošću prijavitelj izjavljuje</w:t>
      </w:r>
      <w:r>
        <w:rPr>
          <w:noProof/>
          <w:sz w:val="28"/>
          <w:szCs w:val="28"/>
        </w:rPr>
        <w:t xml:space="preserve"> </w:t>
      </w:r>
      <w:r w:rsidR="00063AD7">
        <w:rPr>
          <w:noProof/>
          <w:sz w:val="28"/>
          <w:szCs w:val="28"/>
        </w:rPr>
        <w:t>da su</w:t>
      </w:r>
      <w:r w:rsidR="00063AD7" w:rsidRPr="00063AD7">
        <w:rPr>
          <w:noProof/>
          <w:sz w:val="28"/>
          <w:szCs w:val="28"/>
        </w:rPr>
        <w:t xml:space="preserve"> potrebna sredstva predviđena kao vlastiti udio u sufinanciranju </w:t>
      </w:r>
      <w:r w:rsidR="002272EC">
        <w:rPr>
          <w:noProof/>
          <w:sz w:val="28"/>
          <w:szCs w:val="28"/>
        </w:rPr>
        <w:t>P</w:t>
      </w:r>
      <w:r w:rsidR="00063AD7" w:rsidRPr="00063AD7">
        <w:rPr>
          <w:noProof/>
          <w:sz w:val="28"/>
          <w:szCs w:val="28"/>
        </w:rPr>
        <w:t>rojekta</w:t>
      </w:r>
      <w:r w:rsidR="00063AD7">
        <w:rPr>
          <w:noProof/>
          <w:sz w:val="28"/>
          <w:szCs w:val="28"/>
        </w:rPr>
        <w:t xml:space="preserve"> </w:t>
      </w:r>
      <w:r w:rsidR="008371BD">
        <w:rPr>
          <w:noProof/>
          <w:sz w:val="28"/>
          <w:szCs w:val="28"/>
        </w:rPr>
        <w:t>izgradnje</w:t>
      </w:r>
      <w:r w:rsidR="00063AD7">
        <w:rPr>
          <w:noProof/>
          <w:sz w:val="28"/>
          <w:szCs w:val="28"/>
        </w:rPr>
        <w:t xml:space="preserve">, građevinskog zahvata i </w:t>
      </w:r>
      <w:r w:rsidR="008371BD">
        <w:rPr>
          <w:noProof/>
          <w:sz w:val="28"/>
          <w:szCs w:val="28"/>
        </w:rPr>
        <w:t xml:space="preserve">opremanja </w:t>
      </w:r>
      <w:r w:rsidR="00630564">
        <w:rPr>
          <w:noProof/>
          <w:sz w:val="28"/>
          <w:szCs w:val="28"/>
        </w:rPr>
        <w:t>s</w:t>
      </w:r>
      <w:r w:rsidR="00063AD7">
        <w:rPr>
          <w:noProof/>
          <w:sz w:val="28"/>
          <w:szCs w:val="28"/>
        </w:rPr>
        <w:t>portskih građevina u 202</w:t>
      </w:r>
      <w:r w:rsidR="00630564">
        <w:rPr>
          <w:noProof/>
          <w:sz w:val="28"/>
          <w:szCs w:val="28"/>
        </w:rPr>
        <w:t>1</w:t>
      </w:r>
      <w:r w:rsidR="00D93728">
        <w:rPr>
          <w:noProof/>
          <w:sz w:val="28"/>
          <w:szCs w:val="28"/>
        </w:rPr>
        <w:t>. godini</w:t>
      </w:r>
      <w:r w:rsidR="00063AD7" w:rsidRPr="00063AD7">
        <w:rPr>
          <w:noProof/>
          <w:sz w:val="28"/>
          <w:szCs w:val="28"/>
        </w:rPr>
        <w:t xml:space="preserve"> </w:t>
      </w:r>
      <w:r w:rsidR="00063AD7">
        <w:rPr>
          <w:noProof/>
          <w:sz w:val="28"/>
          <w:szCs w:val="28"/>
        </w:rPr>
        <w:t xml:space="preserve">osigurana </w:t>
      </w:r>
      <w:r w:rsidR="009F5552">
        <w:rPr>
          <w:noProof/>
          <w:sz w:val="28"/>
          <w:szCs w:val="28"/>
        </w:rPr>
        <w:t>(zaokružiti):</w:t>
      </w:r>
    </w:p>
    <w:p w14:paraId="13E1534D" w14:textId="4C193EAF" w:rsidR="009F5552" w:rsidRDefault="009F5552" w:rsidP="002473DF">
      <w:pPr>
        <w:pStyle w:val="ListParagraph"/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u proračunu ukoliko </w:t>
      </w:r>
      <w:r w:rsidR="002272EC">
        <w:rPr>
          <w:noProof/>
          <w:sz w:val="28"/>
          <w:szCs w:val="28"/>
        </w:rPr>
        <w:t>Projekt</w:t>
      </w:r>
      <w:r w:rsidR="003E3374">
        <w:rPr>
          <w:noProof/>
          <w:sz w:val="28"/>
          <w:szCs w:val="28"/>
        </w:rPr>
        <w:t>na prijava</w:t>
      </w:r>
      <w:r>
        <w:rPr>
          <w:noProof/>
          <w:sz w:val="28"/>
          <w:szCs w:val="28"/>
        </w:rPr>
        <w:t xml:space="preserve"> bude odabran</w:t>
      </w:r>
      <w:r w:rsidR="003E3374">
        <w:rPr>
          <w:noProof/>
          <w:sz w:val="28"/>
          <w:szCs w:val="28"/>
        </w:rPr>
        <w:t>a</w:t>
      </w:r>
    </w:p>
    <w:p w14:paraId="4585BA70" w14:textId="581574A0" w:rsidR="00063AD7" w:rsidRPr="0069027A" w:rsidRDefault="00063AD7" w:rsidP="002473DF">
      <w:pPr>
        <w:pStyle w:val="ListParagraph"/>
        <w:numPr>
          <w:ilvl w:val="0"/>
          <w:numId w:val="7"/>
        </w:numPr>
        <w:spacing w:line="276" w:lineRule="auto"/>
        <w:jc w:val="both"/>
        <w:rPr>
          <w:noProof/>
          <w:sz w:val="28"/>
          <w:szCs w:val="28"/>
        </w:rPr>
      </w:pPr>
      <w:r w:rsidRPr="0069027A">
        <w:rPr>
          <w:noProof/>
          <w:sz w:val="28"/>
          <w:szCs w:val="28"/>
        </w:rPr>
        <w:t>većim dijelom u proračunu</w:t>
      </w:r>
      <w:r w:rsidR="009F5552">
        <w:rPr>
          <w:noProof/>
          <w:sz w:val="28"/>
          <w:szCs w:val="28"/>
        </w:rPr>
        <w:t xml:space="preserve"> ukoliko </w:t>
      </w:r>
      <w:r w:rsidR="002272EC">
        <w:rPr>
          <w:noProof/>
          <w:sz w:val="28"/>
          <w:szCs w:val="28"/>
        </w:rPr>
        <w:t>Projekt</w:t>
      </w:r>
      <w:r w:rsidR="003E3374">
        <w:rPr>
          <w:noProof/>
          <w:sz w:val="28"/>
          <w:szCs w:val="28"/>
        </w:rPr>
        <w:t>na prijava</w:t>
      </w:r>
      <w:r w:rsidR="009F5552">
        <w:rPr>
          <w:noProof/>
          <w:sz w:val="28"/>
          <w:szCs w:val="28"/>
        </w:rPr>
        <w:t xml:space="preserve"> bude odabran</w:t>
      </w:r>
      <w:r w:rsidR="003E3374">
        <w:rPr>
          <w:noProof/>
          <w:sz w:val="28"/>
          <w:szCs w:val="28"/>
        </w:rPr>
        <w:t>a</w:t>
      </w:r>
      <w:r w:rsidRPr="0069027A">
        <w:rPr>
          <w:noProof/>
          <w:sz w:val="28"/>
          <w:szCs w:val="28"/>
        </w:rPr>
        <w:t xml:space="preserve">, a manjim dijelom od strane partnera u </w:t>
      </w:r>
      <w:r w:rsidR="002272EC">
        <w:rPr>
          <w:noProof/>
          <w:sz w:val="28"/>
          <w:szCs w:val="28"/>
        </w:rPr>
        <w:t>P</w:t>
      </w:r>
      <w:r w:rsidRPr="0069027A">
        <w:rPr>
          <w:noProof/>
          <w:sz w:val="28"/>
          <w:szCs w:val="28"/>
        </w:rPr>
        <w:t>rojektu.</w:t>
      </w:r>
    </w:p>
    <w:p w14:paraId="4ABC744C" w14:textId="05138E88" w:rsidR="00377251" w:rsidRDefault="00377251" w:rsidP="00AD602D">
      <w:pPr>
        <w:rPr>
          <w:noProof/>
        </w:rPr>
      </w:pPr>
    </w:p>
    <w:p w14:paraId="5A4FA69C" w14:textId="0777AD1D" w:rsidR="00AD602D" w:rsidRDefault="00AD602D" w:rsidP="00AD602D">
      <w:pPr>
        <w:rPr>
          <w:noProof/>
        </w:rPr>
      </w:pPr>
    </w:p>
    <w:p w14:paraId="1538DE58" w14:textId="77777777" w:rsidR="00FE6502" w:rsidRDefault="00FE6502" w:rsidP="00AD602D">
      <w:pPr>
        <w:rPr>
          <w:noProof/>
        </w:rPr>
      </w:pPr>
    </w:p>
    <w:p w14:paraId="71A7AED1" w14:textId="488A94B5" w:rsidR="00AF5D91" w:rsidRPr="00F704DE" w:rsidRDefault="00AF5D91" w:rsidP="00AF5D91">
      <w:pPr>
        <w:ind w:left="4956" w:firstLine="708"/>
        <w:jc w:val="center"/>
        <w:rPr>
          <w:sz w:val="28"/>
          <w:szCs w:val="28"/>
        </w:rPr>
      </w:pPr>
      <w:permStart w:id="1142817579" w:edGrp="everyone"/>
      <w:r>
        <w:rPr>
          <w:sz w:val="28"/>
          <w:szCs w:val="28"/>
        </w:rPr>
        <w:t xml:space="preserve">Odgovorna osoba     </w:t>
      </w:r>
      <w:r>
        <w:rPr>
          <w:sz w:val="28"/>
          <w:szCs w:val="28"/>
        </w:rPr>
        <w:tab/>
      </w:r>
      <w:r w:rsidRPr="00F704DE">
        <w:rPr>
          <w:sz w:val="28"/>
          <w:szCs w:val="28"/>
        </w:rPr>
        <w:t>p</w:t>
      </w:r>
      <w:r w:rsidR="00FE6502">
        <w:rPr>
          <w:sz w:val="28"/>
          <w:szCs w:val="28"/>
        </w:rPr>
        <w:t>rijavitelja</w:t>
      </w:r>
      <w:r w:rsidRPr="00F704DE">
        <w:rPr>
          <w:sz w:val="28"/>
          <w:szCs w:val="28"/>
        </w:rPr>
        <w:t>:</w:t>
      </w:r>
    </w:p>
    <w:p w14:paraId="64563B1F" w14:textId="404E3708" w:rsidR="00AF5D91" w:rsidRPr="00F704DE" w:rsidRDefault="00AF5D91" w:rsidP="00377251">
      <w:pPr>
        <w:rPr>
          <w:sz w:val="28"/>
          <w:szCs w:val="28"/>
        </w:rPr>
      </w:pPr>
    </w:p>
    <w:p w14:paraId="5B26FDE9" w14:textId="739899B9" w:rsidR="00AF5D91" w:rsidRPr="00F704DE" w:rsidRDefault="00377251" w:rsidP="00AF5D9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AF5D91">
        <w:rPr>
          <w:sz w:val="28"/>
          <w:szCs w:val="28"/>
        </w:rPr>
        <w:t>___________</w:t>
      </w:r>
      <w:r w:rsidR="00AF5D91" w:rsidRPr="00F704DE">
        <w:rPr>
          <w:sz w:val="28"/>
          <w:szCs w:val="28"/>
        </w:rPr>
        <w:t xml:space="preserve">             </w:t>
      </w:r>
      <w:r w:rsidR="00AF5D91">
        <w:rPr>
          <w:sz w:val="28"/>
          <w:szCs w:val="28"/>
        </w:rPr>
        <w:tab/>
      </w:r>
      <w:r w:rsidR="00AF5D91">
        <w:rPr>
          <w:sz w:val="28"/>
          <w:szCs w:val="28"/>
        </w:rPr>
        <w:tab/>
        <w:t xml:space="preserve">   </w:t>
      </w:r>
      <w:r w:rsidR="00AF5D91" w:rsidRPr="00F704DE">
        <w:rPr>
          <w:sz w:val="28"/>
          <w:szCs w:val="28"/>
        </w:rPr>
        <w:t>(ime i prezime)</w:t>
      </w:r>
    </w:p>
    <w:p w14:paraId="01E7B1D5" w14:textId="77777777" w:rsidR="00AF5D91" w:rsidRDefault="00AF5D91" w:rsidP="00AF5D91">
      <w:pPr>
        <w:ind w:left="4956" w:firstLine="708"/>
        <w:rPr>
          <w:sz w:val="28"/>
          <w:szCs w:val="28"/>
        </w:rPr>
      </w:pPr>
    </w:p>
    <w:p w14:paraId="309DF838" w14:textId="77777777" w:rsidR="00AF5D91" w:rsidRPr="00F704DE" w:rsidRDefault="00AF5D91" w:rsidP="00AF5D91">
      <w:pPr>
        <w:ind w:left="4956" w:firstLine="708"/>
        <w:rPr>
          <w:sz w:val="28"/>
          <w:szCs w:val="28"/>
        </w:rPr>
      </w:pPr>
    </w:p>
    <w:p w14:paraId="37484CE5" w14:textId="77777777" w:rsidR="00AF5D91" w:rsidRPr="00F704DE" w:rsidRDefault="00AF5D91" w:rsidP="00AF5D91">
      <w:pPr>
        <w:ind w:left="4956"/>
        <w:rPr>
          <w:sz w:val="28"/>
          <w:szCs w:val="28"/>
        </w:rPr>
      </w:pPr>
      <w:r w:rsidRPr="00F704DE">
        <w:rPr>
          <w:sz w:val="28"/>
          <w:szCs w:val="28"/>
        </w:rPr>
        <w:tab/>
      </w:r>
      <w:r>
        <w:rPr>
          <w:sz w:val="28"/>
          <w:szCs w:val="28"/>
        </w:rPr>
        <w:t>_______________________</w:t>
      </w:r>
      <w:r w:rsidRPr="00F704DE">
        <w:rPr>
          <w:sz w:val="28"/>
          <w:szCs w:val="28"/>
        </w:rPr>
        <w:t>_</w:t>
      </w:r>
    </w:p>
    <w:p w14:paraId="76A918A1" w14:textId="09D39F88" w:rsidR="00AF5D91" w:rsidRPr="00F704DE" w:rsidRDefault="00AF5D91" w:rsidP="00C66AB3">
      <w:pPr>
        <w:ind w:left="4956" w:firstLine="708"/>
        <w:rPr>
          <w:sz w:val="28"/>
          <w:szCs w:val="28"/>
        </w:rPr>
      </w:pPr>
      <w:r w:rsidRPr="00F704DE">
        <w:rPr>
          <w:sz w:val="28"/>
          <w:szCs w:val="28"/>
        </w:rPr>
        <w:tab/>
        <w:t xml:space="preserve">    (potpis, pečat)</w:t>
      </w:r>
      <w:permEnd w:id="1142817579"/>
    </w:p>
    <w:sectPr w:rsidR="00AF5D91" w:rsidRPr="00F704DE" w:rsidSect="00E161C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EF965" w14:textId="77777777" w:rsidR="009C0B6F" w:rsidRDefault="009C0B6F" w:rsidP="006A21BF">
      <w:r>
        <w:separator/>
      </w:r>
    </w:p>
  </w:endnote>
  <w:endnote w:type="continuationSeparator" w:id="0">
    <w:p w14:paraId="21CDDE8B" w14:textId="77777777" w:rsidR="009C0B6F" w:rsidRDefault="009C0B6F" w:rsidP="006A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C0FD0" w14:textId="77777777" w:rsidR="009C0B6F" w:rsidRDefault="009C0B6F" w:rsidP="006A21BF">
      <w:r>
        <w:separator/>
      </w:r>
    </w:p>
  </w:footnote>
  <w:footnote w:type="continuationSeparator" w:id="0">
    <w:p w14:paraId="228CA760" w14:textId="77777777" w:rsidR="009C0B6F" w:rsidRDefault="009C0B6F" w:rsidP="006A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86153" w14:textId="77777777" w:rsidR="009C0B6F" w:rsidRPr="000622A5" w:rsidRDefault="009C0B6F" w:rsidP="006A21BF">
    <w:pPr>
      <w:ind w:left="1416"/>
    </w:pPr>
    <w:r w:rsidRPr="000622A5">
      <w:rPr>
        <w:noProof/>
      </w:rPr>
      <w:drawing>
        <wp:anchor distT="0" distB="0" distL="114300" distR="114300" simplePos="0" relativeHeight="251659264" behindDoc="0" locked="0" layoutInCell="1" allowOverlap="1" wp14:anchorId="5E32321F" wp14:editId="46B9BD1B">
          <wp:simplePos x="0" y="0"/>
          <wp:positionH relativeFrom="margin">
            <wp:posOffset>168910</wp:posOffset>
          </wp:positionH>
          <wp:positionV relativeFrom="topMargin">
            <wp:posOffset>309457</wp:posOffset>
          </wp:positionV>
          <wp:extent cx="457200" cy="605155"/>
          <wp:effectExtent l="0" t="0" r="0" b="4445"/>
          <wp:wrapSquare wrapText="bothSides"/>
          <wp:docPr id="4" name="Picture 4" descr="C:\Users\jkolar\AppData\Local\Microsoft\Windows\INetCache\Content.Word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lar\AppData\Local\Microsoft\Windows\INetCache\Content.Word\g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2A5">
      <w:t>REPUBLIKA HRVATSKA</w:t>
    </w:r>
    <w:r w:rsidRPr="00471215">
      <w:t xml:space="preserve"> </w:t>
    </w:r>
    <w:r>
      <w:tab/>
    </w:r>
    <w:r>
      <w:tab/>
    </w:r>
    <w:r>
      <w:tab/>
    </w:r>
  </w:p>
  <w:p w14:paraId="39BA5F94" w14:textId="78A71140" w:rsidR="009C0B6F" w:rsidRPr="00194A53" w:rsidRDefault="009C0B6F" w:rsidP="006A21BF">
    <w:pPr>
      <w:pStyle w:val="Header"/>
      <w:ind w:left="1416"/>
    </w:pPr>
    <w:r>
      <w:t>Ministarstvo turizma i sporta</w:t>
    </w:r>
  </w:p>
  <w:p w14:paraId="3DF193F9" w14:textId="77777777" w:rsidR="009C0B6F" w:rsidRDefault="009C0B6F" w:rsidP="006A21B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E81"/>
    <w:multiLevelType w:val="hybridMultilevel"/>
    <w:tmpl w:val="87567460"/>
    <w:lvl w:ilvl="0" w:tplc="F4B6B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7950"/>
    <w:multiLevelType w:val="multilevel"/>
    <w:tmpl w:val="523A01B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4FF"/>
    <w:multiLevelType w:val="hybridMultilevel"/>
    <w:tmpl w:val="CCEC270C"/>
    <w:lvl w:ilvl="0" w:tplc="43D826C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7C49C8"/>
    <w:multiLevelType w:val="hybridMultilevel"/>
    <w:tmpl w:val="0AE2D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86AD2"/>
    <w:multiLevelType w:val="hybridMultilevel"/>
    <w:tmpl w:val="25DAA31C"/>
    <w:lvl w:ilvl="0" w:tplc="750228A4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79341E"/>
    <w:multiLevelType w:val="hybridMultilevel"/>
    <w:tmpl w:val="1ED41EF8"/>
    <w:lvl w:ilvl="0" w:tplc="750228A4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82"/>
    <w:rsid w:val="00000C2B"/>
    <w:rsid w:val="00000F83"/>
    <w:rsid w:val="0000535C"/>
    <w:rsid w:val="00026B6B"/>
    <w:rsid w:val="00033AD0"/>
    <w:rsid w:val="000420D8"/>
    <w:rsid w:val="00063AD7"/>
    <w:rsid w:val="00083B9F"/>
    <w:rsid w:val="000B6C4C"/>
    <w:rsid w:val="000C1BDB"/>
    <w:rsid w:val="000E359F"/>
    <w:rsid w:val="000F334A"/>
    <w:rsid w:val="000F337C"/>
    <w:rsid w:val="00100D6E"/>
    <w:rsid w:val="00127493"/>
    <w:rsid w:val="00192DD8"/>
    <w:rsid w:val="001A6029"/>
    <w:rsid w:val="001C7024"/>
    <w:rsid w:val="001D1F74"/>
    <w:rsid w:val="001F3FDB"/>
    <w:rsid w:val="001F49F5"/>
    <w:rsid w:val="002025FF"/>
    <w:rsid w:val="00206D77"/>
    <w:rsid w:val="0022067B"/>
    <w:rsid w:val="002252E0"/>
    <w:rsid w:val="0022610A"/>
    <w:rsid w:val="002272EC"/>
    <w:rsid w:val="00230870"/>
    <w:rsid w:val="00243806"/>
    <w:rsid w:val="00245082"/>
    <w:rsid w:val="002473DF"/>
    <w:rsid w:val="00272BFD"/>
    <w:rsid w:val="0027657C"/>
    <w:rsid w:val="00276846"/>
    <w:rsid w:val="00293891"/>
    <w:rsid w:val="00297E14"/>
    <w:rsid w:val="002C5056"/>
    <w:rsid w:val="002E3AC0"/>
    <w:rsid w:val="00322B4D"/>
    <w:rsid w:val="0033513C"/>
    <w:rsid w:val="003621F3"/>
    <w:rsid w:val="00377251"/>
    <w:rsid w:val="00385A12"/>
    <w:rsid w:val="00393AA8"/>
    <w:rsid w:val="003A4676"/>
    <w:rsid w:val="003B08BF"/>
    <w:rsid w:val="003B3BD8"/>
    <w:rsid w:val="003C435C"/>
    <w:rsid w:val="003E3374"/>
    <w:rsid w:val="003F2C94"/>
    <w:rsid w:val="004129DE"/>
    <w:rsid w:val="004357EB"/>
    <w:rsid w:val="004944A0"/>
    <w:rsid w:val="004D50CB"/>
    <w:rsid w:val="004E3F7E"/>
    <w:rsid w:val="004F286B"/>
    <w:rsid w:val="00500644"/>
    <w:rsid w:val="00501B99"/>
    <w:rsid w:val="00516EF3"/>
    <w:rsid w:val="00561D4B"/>
    <w:rsid w:val="005D7BD8"/>
    <w:rsid w:val="005E2E24"/>
    <w:rsid w:val="005E5173"/>
    <w:rsid w:val="0060263E"/>
    <w:rsid w:val="00610369"/>
    <w:rsid w:val="00612EB8"/>
    <w:rsid w:val="00615460"/>
    <w:rsid w:val="006154A9"/>
    <w:rsid w:val="006179AD"/>
    <w:rsid w:val="00620121"/>
    <w:rsid w:val="00630564"/>
    <w:rsid w:val="00631DF0"/>
    <w:rsid w:val="00640DE8"/>
    <w:rsid w:val="00645E35"/>
    <w:rsid w:val="0065354E"/>
    <w:rsid w:val="0069027A"/>
    <w:rsid w:val="0069135B"/>
    <w:rsid w:val="006A21BF"/>
    <w:rsid w:val="006A727A"/>
    <w:rsid w:val="006B0FF6"/>
    <w:rsid w:val="006B365F"/>
    <w:rsid w:val="006B3885"/>
    <w:rsid w:val="006C2FCF"/>
    <w:rsid w:val="006D70DA"/>
    <w:rsid w:val="006E2EA7"/>
    <w:rsid w:val="006E7F48"/>
    <w:rsid w:val="006F4970"/>
    <w:rsid w:val="007362B9"/>
    <w:rsid w:val="00740143"/>
    <w:rsid w:val="00743390"/>
    <w:rsid w:val="00763653"/>
    <w:rsid w:val="00775AA3"/>
    <w:rsid w:val="007A3702"/>
    <w:rsid w:val="007D4E4B"/>
    <w:rsid w:val="007D7874"/>
    <w:rsid w:val="00807F59"/>
    <w:rsid w:val="008371BD"/>
    <w:rsid w:val="00843750"/>
    <w:rsid w:val="008571EA"/>
    <w:rsid w:val="008710BF"/>
    <w:rsid w:val="008737A2"/>
    <w:rsid w:val="008741DD"/>
    <w:rsid w:val="00883FAB"/>
    <w:rsid w:val="008A762E"/>
    <w:rsid w:val="008E2207"/>
    <w:rsid w:val="008E30B5"/>
    <w:rsid w:val="00937304"/>
    <w:rsid w:val="00955BE9"/>
    <w:rsid w:val="00962B38"/>
    <w:rsid w:val="00963A0A"/>
    <w:rsid w:val="00967E48"/>
    <w:rsid w:val="0097159B"/>
    <w:rsid w:val="00975A19"/>
    <w:rsid w:val="00991D04"/>
    <w:rsid w:val="009B4CC5"/>
    <w:rsid w:val="009C0B6F"/>
    <w:rsid w:val="009C1C0A"/>
    <w:rsid w:val="009C3033"/>
    <w:rsid w:val="009F197E"/>
    <w:rsid w:val="009F3882"/>
    <w:rsid w:val="009F5552"/>
    <w:rsid w:val="00A31923"/>
    <w:rsid w:val="00A57D5C"/>
    <w:rsid w:val="00A65AC4"/>
    <w:rsid w:val="00A6658C"/>
    <w:rsid w:val="00A95420"/>
    <w:rsid w:val="00A97ED5"/>
    <w:rsid w:val="00AA4662"/>
    <w:rsid w:val="00AB0423"/>
    <w:rsid w:val="00AB0888"/>
    <w:rsid w:val="00AD602D"/>
    <w:rsid w:val="00AE4F9D"/>
    <w:rsid w:val="00AF4C09"/>
    <w:rsid w:val="00AF5D91"/>
    <w:rsid w:val="00B01D14"/>
    <w:rsid w:val="00B161E5"/>
    <w:rsid w:val="00B55096"/>
    <w:rsid w:val="00B76A7A"/>
    <w:rsid w:val="00B95FAF"/>
    <w:rsid w:val="00BA21D9"/>
    <w:rsid w:val="00BB41D0"/>
    <w:rsid w:val="00BD2596"/>
    <w:rsid w:val="00BD3F1E"/>
    <w:rsid w:val="00BE149D"/>
    <w:rsid w:val="00BE77B9"/>
    <w:rsid w:val="00BF5E7F"/>
    <w:rsid w:val="00C108A8"/>
    <w:rsid w:val="00C33A3E"/>
    <w:rsid w:val="00C47F75"/>
    <w:rsid w:val="00C62010"/>
    <w:rsid w:val="00C66AB3"/>
    <w:rsid w:val="00C71FCD"/>
    <w:rsid w:val="00C76CA3"/>
    <w:rsid w:val="00C81C1E"/>
    <w:rsid w:val="00C93BCF"/>
    <w:rsid w:val="00CA3DF5"/>
    <w:rsid w:val="00CB0C29"/>
    <w:rsid w:val="00CB15E5"/>
    <w:rsid w:val="00CB70CC"/>
    <w:rsid w:val="00CD17CC"/>
    <w:rsid w:val="00CE6CF8"/>
    <w:rsid w:val="00CE6E9B"/>
    <w:rsid w:val="00D0167E"/>
    <w:rsid w:val="00D04EF0"/>
    <w:rsid w:val="00D31D99"/>
    <w:rsid w:val="00D729C5"/>
    <w:rsid w:val="00D72D46"/>
    <w:rsid w:val="00D93728"/>
    <w:rsid w:val="00DA10B4"/>
    <w:rsid w:val="00DB42F1"/>
    <w:rsid w:val="00E1040C"/>
    <w:rsid w:val="00E12DBF"/>
    <w:rsid w:val="00E161C8"/>
    <w:rsid w:val="00E21E75"/>
    <w:rsid w:val="00E503BD"/>
    <w:rsid w:val="00E65C7D"/>
    <w:rsid w:val="00E67F3B"/>
    <w:rsid w:val="00E74BB0"/>
    <w:rsid w:val="00E7783D"/>
    <w:rsid w:val="00E90420"/>
    <w:rsid w:val="00E9773A"/>
    <w:rsid w:val="00E97F53"/>
    <w:rsid w:val="00EB715B"/>
    <w:rsid w:val="00EE424C"/>
    <w:rsid w:val="00EE7867"/>
    <w:rsid w:val="00EF0F04"/>
    <w:rsid w:val="00F125E8"/>
    <w:rsid w:val="00F40D69"/>
    <w:rsid w:val="00F417CE"/>
    <w:rsid w:val="00F557BA"/>
    <w:rsid w:val="00F570FA"/>
    <w:rsid w:val="00F66A59"/>
    <w:rsid w:val="00F671E4"/>
    <w:rsid w:val="00F704DE"/>
    <w:rsid w:val="00F70F66"/>
    <w:rsid w:val="00F838C9"/>
    <w:rsid w:val="00F90909"/>
    <w:rsid w:val="00F92D8E"/>
    <w:rsid w:val="00FA1D05"/>
    <w:rsid w:val="00FB2E88"/>
    <w:rsid w:val="00FC15C2"/>
    <w:rsid w:val="00FD3CEA"/>
    <w:rsid w:val="00FE39B2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F519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BD25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30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30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6A21BF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6A21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1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A21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1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naslova6">
    <w:name w:val="Stil naslova 6"/>
    <w:basedOn w:val="Normal"/>
    <w:next w:val="Normal"/>
    <w:link w:val="Naslov6Char"/>
    <w:qFormat/>
    <w:rsid w:val="006A21BF"/>
    <w:pPr>
      <w:suppressAutoHyphens/>
      <w:spacing w:before="240" w:after="60"/>
      <w:ind w:left="432" w:hanging="432"/>
      <w:outlineLvl w:val="5"/>
    </w:pPr>
    <w:rPr>
      <w:b/>
      <w:bCs/>
      <w:color w:val="00000A"/>
      <w:sz w:val="22"/>
      <w:szCs w:val="22"/>
      <w:lang w:val="sl-SI" w:eastAsia="sl-SI"/>
    </w:rPr>
  </w:style>
  <w:style w:type="character" w:customStyle="1" w:styleId="Naslov6Char">
    <w:name w:val="Naslov 6 Char"/>
    <w:basedOn w:val="DefaultParagraphFont"/>
    <w:link w:val="Stilnaslova6"/>
    <w:rsid w:val="006A21BF"/>
    <w:rPr>
      <w:rFonts w:ascii="Times New Roman" w:eastAsia="Times New Roman" w:hAnsi="Times New Roman" w:cs="Times New Roman"/>
      <w:b/>
      <w:bCs/>
      <w:color w:val="00000A"/>
      <w:lang w:val="sl-SI" w:eastAsia="sl-SI"/>
    </w:rPr>
  </w:style>
  <w:style w:type="character" w:customStyle="1" w:styleId="ZaglavljeChar1">
    <w:name w:val="Zaglavlje Char1"/>
    <w:basedOn w:val="DefaultParagraphFont"/>
    <w:uiPriority w:val="99"/>
    <w:rsid w:val="006A21BF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6719-B275-475E-9F13-5A09D488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D9D3AB66.dotm</Template>
  <TotalTime>292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Petra Tončić Lipovšćak</cp:lastModifiedBy>
  <cp:revision>27</cp:revision>
  <cp:lastPrinted>2020-11-30T10:45:00Z</cp:lastPrinted>
  <dcterms:created xsi:type="dcterms:W3CDTF">2020-10-28T08:05:00Z</dcterms:created>
  <dcterms:modified xsi:type="dcterms:W3CDTF">2020-12-15T15:25:00Z</dcterms:modified>
</cp:coreProperties>
</file>