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50BA8" w14:textId="15104333" w:rsidR="009B01A7" w:rsidRDefault="009B01A7" w:rsidP="009B01A7">
      <w:pPr>
        <w:jc w:val="both"/>
      </w:pPr>
      <w:r>
        <w:rPr>
          <w:b/>
        </w:rPr>
        <w:t>MINISTARSTVO TURIZMA I SPORTA</w:t>
      </w:r>
      <w:r>
        <w:t xml:space="preserve">, Prisavlje 14, 10000 Zagreb, OIB: 87892589782, koje zastupa </w:t>
      </w:r>
      <w:r w:rsidR="001B1AA4">
        <w:t xml:space="preserve">ministrica </w:t>
      </w:r>
      <w:r>
        <w:t xml:space="preserve">dr.sc. Nikolina Brnjac (u </w:t>
      </w:r>
      <w:r w:rsidR="001B1AA4">
        <w:t>daljnjem tekstu: Ministarstvo)</w:t>
      </w:r>
    </w:p>
    <w:p w14:paraId="2F1D166E" w14:textId="77777777" w:rsidR="009B01A7" w:rsidRDefault="009B01A7" w:rsidP="009B01A7">
      <w:pPr>
        <w:jc w:val="both"/>
      </w:pPr>
    </w:p>
    <w:p w14:paraId="09F2511B" w14:textId="77777777" w:rsidR="009B01A7" w:rsidRDefault="009B01A7" w:rsidP="009B01A7">
      <w:pPr>
        <w:jc w:val="both"/>
      </w:pPr>
      <w:r>
        <w:t xml:space="preserve">i </w:t>
      </w:r>
    </w:p>
    <w:p w14:paraId="301E35CD" w14:textId="77777777" w:rsidR="009B01A7" w:rsidRDefault="009B01A7" w:rsidP="009B01A7">
      <w:pPr>
        <w:jc w:val="both"/>
        <w:rPr>
          <w:b/>
        </w:rPr>
      </w:pPr>
    </w:p>
    <w:p w14:paraId="1202CDC5" w14:textId="2BEEABB5" w:rsidR="009B01A7" w:rsidRDefault="00A04E16" w:rsidP="009B01A7">
      <w:pPr>
        <w:jc w:val="both"/>
      </w:pPr>
      <w:r>
        <w:rPr>
          <w:b/>
        </w:rPr>
        <w:t>________________________</w:t>
      </w:r>
      <w:r w:rsidR="009B01A7">
        <w:t xml:space="preserve">, </w:t>
      </w:r>
      <w:r>
        <w:t>____________</w:t>
      </w:r>
      <w:r w:rsidR="009B01A7">
        <w:t xml:space="preserve">, </w:t>
      </w:r>
      <w:r>
        <w:t>____________</w:t>
      </w:r>
      <w:r w:rsidR="009B01A7">
        <w:t>,</w:t>
      </w:r>
      <w:bookmarkStart w:id="0" w:name="Text13"/>
      <w:r w:rsidR="009B01A7">
        <w:t xml:space="preserve"> OIB </w:t>
      </w:r>
      <w:r>
        <w:t>_________</w:t>
      </w:r>
      <w:r w:rsidR="009B01A7">
        <w:t xml:space="preserve">, </w:t>
      </w:r>
      <w:bookmarkEnd w:id="0"/>
      <w:r w:rsidR="009B01A7">
        <w:t xml:space="preserve">koju zastupa </w:t>
      </w:r>
      <w:r>
        <w:t>____________</w:t>
      </w:r>
      <w:r w:rsidR="009B01A7">
        <w:t>,</w:t>
      </w:r>
      <w:bookmarkStart w:id="1" w:name="Text11"/>
      <w:r w:rsidR="009B01A7">
        <w:t xml:space="preserve"> </w:t>
      </w:r>
      <w:r>
        <w:t>____________</w:t>
      </w:r>
      <w:r w:rsidR="009B01A7">
        <w:t xml:space="preserve"> </w:t>
      </w:r>
      <w:bookmarkEnd w:id="1"/>
      <w:r w:rsidR="009B01A7">
        <w:t>(u daljnjem tekstu: Korisnik)</w:t>
      </w:r>
      <w:r w:rsidR="001B1AA4">
        <w:t>,</w:t>
      </w:r>
      <w:r w:rsidR="009B01A7">
        <w:t xml:space="preserve"> zaključili su </w:t>
      </w:r>
      <w:bookmarkStart w:id="2" w:name="Text14"/>
    </w:p>
    <w:p w14:paraId="109CBF4F" w14:textId="77777777" w:rsidR="009B01A7" w:rsidRDefault="009B01A7" w:rsidP="009B01A7">
      <w:pPr>
        <w:jc w:val="both"/>
      </w:pPr>
    </w:p>
    <w:bookmarkEnd w:id="2"/>
    <w:p w14:paraId="6863EAC6" w14:textId="30347DEF" w:rsidR="009B01A7" w:rsidRDefault="00DD45D0" w:rsidP="009B01A7">
      <w:pPr>
        <w:jc w:val="both"/>
        <w:rPr>
          <w:noProof/>
        </w:rPr>
      </w:pPr>
      <w:r>
        <w:t xml:space="preserve">dana </w:t>
      </w:r>
      <w:r w:rsidR="00A04E16">
        <w:softHyphen/>
      </w:r>
      <w:r w:rsidR="00A04E16">
        <w:softHyphen/>
      </w:r>
      <w:r w:rsidR="00A04E16">
        <w:softHyphen/>
      </w:r>
      <w:r w:rsidR="00A04E16">
        <w:softHyphen/>
      </w:r>
      <w:r w:rsidR="00A04E16">
        <w:softHyphen/>
      </w:r>
      <w:r w:rsidR="00A04E16">
        <w:softHyphen/>
      </w:r>
      <w:r w:rsidR="00A04E16">
        <w:softHyphen/>
      </w:r>
      <w:r w:rsidR="00A04E16">
        <w:softHyphen/>
      </w:r>
      <w:r w:rsidR="00A04E16">
        <w:softHyphen/>
      </w:r>
      <w:r w:rsidR="00A04E16">
        <w:softHyphen/>
      </w:r>
      <w:r w:rsidR="00A04E16">
        <w:softHyphen/>
      </w:r>
      <w:r w:rsidR="00A04E16">
        <w:softHyphen/>
      </w:r>
      <w:r w:rsidR="00A04E16">
        <w:softHyphen/>
      </w:r>
      <w:r w:rsidR="00A04E16">
        <w:softHyphen/>
      </w:r>
      <w:r w:rsidR="00A04E16">
        <w:softHyphen/>
        <w:t>___________</w:t>
      </w:r>
      <w:r w:rsidR="009B01A7">
        <w:t xml:space="preserve"> 202</w:t>
      </w:r>
      <w:r w:rsidR="001F7137">
        <w:t>4</w:t>
      </w:r>
      <w:r w:rsidR="009B01A7">
        <w:t>. godine</w:t>
      </w:r>
    </w:p>
    <w:p w14:paraId="5C32AD28" w14:textId="77777777" w:rsidR="009B01A7" w:rsidRDefault="009B01A7" w:rsidP="009B01A7">
      <w:pPr>
        <w:jc w:val="both"/>
      </w:pPr>
    </w:p>
    <w:p w14:paraId="513631A5" w14:textId="77777777" w:rsidR="00DD45D0" w:rsidRDefault="00DD45D0" w:rsidP="009B01A7">
      <w:pPr>
        <w:jc w:val="center"/>
        <w:rPr>
          <w:b/>
        </w:rPr>
      </w:pPr>
    </w:p>
    <w:p w14:paraId="1F29C1B5" w14:textId="22096D9B" w:rsidR="009B01A7" w:rsidRDefault="009B01A7" w:rsidP="009B01A7">
      <w:pPr>
        <w:jc w:val="center"/>
        <w:rPr>
          <w:b/>
        </w:rPr>
      </w:pPr>
      <w:r>
        <w:rPr>
          <w:b/>
        </w:rPr>
        <w:t xml:space="preserve">U G O V O R br. </w:t>
      </w:r>
      <w:r w:rsidR="00A04E16">
        <w:rPr>
          <w:b/>
        </w:rPr>
        <w:t>_______</w:t>
      </w:r>
    </w:p>
    <w:p w14:paraId="1FF8FEFE" w14:textId="77777777" w:rsidR="009B01A7" w:rsidRDefault="009B01A7" w:rsidP="009B01A7">
      <w:pPr>
        <w:jc w:val="center"/>
        <w:rPr>
          <w:b/>
        </w:rPr>
      </w:pPr>
    </w:p>
    <w:p w14:paraId="78D936A8" w14:textId="0F6A2B22" w:rsidR="009B01A7" w:rsidRDefault="009B01A7" w:rsidP="009B01A7">
      <w:pPr>
        <w:jc w:val="center"/>
        <w:rPr>
          <w:b/>
        </w:rPr>
      </w:pPr>
      <w:r>
        <w:rPr>
          <w:b/>
        </w:rPr>
        <w:t>o suf</w:t>
      </w:r>
      <w:r w:rsidR="00A04E16">
        <w:rPr>
          <w:b/>
        </w:rPr>
        <w:t>inanciranju projekata</w:t>
      </w:r>
      <w:r>
        <w:rPr>
          <w:b/>
        </w:rPr>
        <w:t xml:space="preserve"> udruga u </w:t>
      </w:r>
      <w:r w:rsidR="001B1AA4">
        <w:rPr>
          <w:b/>
        </w:rPr>
        <w:t xml:space="preserve">turizmu u </w:t>
      </w:r>
      <w:r>
        <w:rPr>
          <w:b/>
        </w:rPr>
        <w:t>202</w:t>
      </w:r>
      <w:r w:rsidR="001F7137">
        <w:rPr>
          <w:b/>
        </w:rPr>
        <w:t>4</w:t>
      </w:r>
      <w:r>
        <w:rPr>
          <w:b/>
        </w:rPr>
        <w:t xml:space="preserve">. </w:t>
      </w:r>
    </w:p>
    <w:p w14:paraId="4012BCB3" w14:textId="271B6966" w:rsidR="009B01A7" w:rsidRDefault="009B01A7" w:rsidP="009B01A7">
      <w:pPr>
        <w:jc w:val="center"/>
      </w:pPr>
    </w:p>
    <w:p w14:paraId="61A73B74" w14:textId="77777777" w:rsidR="00DD45D0" w:rsidRDefault="00DD45D0" w:rsidP="009B01A7">
      <w:pPr>
        <w:jc w:val="center"/>
      </w:pPr>
    </w:p>
    <w:p w14:paraId="29DDE7A2" w14:textId="77777777" w:rsidR="009B01A7" w:rsidRDefault="009B01A7" w:rsidP="009B01A7">
      <w:pPr>
        <w:jc w:val="center"/>
      </w:pPr>
      <w:r>
        <w:t>Članak 1.</w:t>
      </w:r>
    </w:p>
    <w:p w14:paraId="410C0C11" w14:textId="77777777" w:rsidR="009B01A7" w:rsidRDefault="009B01A7" w:rsidP="009B01A7">
      <w:pPr>
        <w:jc w:val="center"/>
      </w:pPr>
    </w:p>
    <w:p w14:paraId="0637B654" w14:textId="540F9BC1" w:rsidR="009B01A7" w:rsidRDefault="009B01A7" w:rsidP="009B01A7">
      <w:pPr>
        <w:jc w:val="both"/>
      </w:pPr>
      <w:r>
        <w:t>Na temelju provedenog Javnog natječaja za sufinanciranje projekata udruga u</w:t>
      </w:r>
      <w:r w:rsidR="001B1AA4">
        <w:t xml:space="preserve"> turizmu u</w:t>
      </w:r>
      <w:r>
        <w:t xml:space="preserve"> 202</w:t>
      </w:r>
      <w:r w:rsidR="00D14B09">
        <w:t>4</w:t>
      </w:r>
      <w:bookmarkStart w:id="3" w:name="_GoBack"/>
      <w:bookmarkEnd w:id="3"/>
      <w:r>
        <w:t xml:space="preserve">. (Klasa: </w:t>
      </w:r>
      <w:r w:rsidR="00A04E16" w:rsidRPr="00A04E16">
        <w:t>_________</w:t>
      </w:r>
      <w:r w:rsidRPr="00A04E16">
        <w:t xml:space="preserve">, Urbroj: </w:t>
      </w:r>
      <w:r w:rsidR="00A04E16" w:rsidRPr="00A04E16">
        <w:t>__________</w:t>
      </w:r>
      <w:r w:rsidRPr="00A04E16">
        <w:t xml:space="preserve"> </w:t>
      </w:r>
      <w:r>
        <w:t xml:space="preserve">od </w:t>
      </w:r>
      <w:r w:rsidR="00A04E16">
        <w:t>________</w:t>
      </w:r>
      <w:r w:rsidRPr="00A04E16">
        <w:rPr>
          <w:color w:val="FF0000"/>
        </w:rPr>
        <w:t xml:space="preserve"> </w:t>
      </w:r>
      <w:r w:rsidR="00A04E16">
        <w:t>202</w:t>
      </w:r>
      <w:r w:rsidR="001F7137">
        <w:t>4</w:t>
      </w:r>
      <w:r>
        <w:t>. godine (u daljnjem tekstu: Javni natječaj) i Odluke o odabiru projekata</w:t>
      </w:r>
      <w:r w:rsidR="00A04E16">
        <w:t xml:space="preserve"> udruga</w:t>
      </w:r>
      <w:r>
        <w:t xml:space="preserve"> temeljem Javnog natječaja za sufinanciranje projekata udruga u </w:t>
      </w:r>
      <w:r w:rsidR="001B1AA4">
        <w:t xml:space="preserve">turizmu u </w:t>
      </w:r>
      <w:r>
        <w:t>202</w:t>
      </w:r>
      <w:r w:rsidR="001F7137">
        <w:t>4</w:t>
      </w:r>
      <w:r>
        <w:t xml:space="preserve">. godini (Klasa: </w:t>
      </w:r>
      <w:r w:rsidR="00A04E16">
        <w:t>_______________</w:t>
      </w:r>
      <w:r>
        <w:t xml:space="preserve">, Urbroj: </w:t>
      </w:r>
      <w:r w:rsidR="00A04E16">
        <w:t>____________</w:t>
      </w:r>
      <w:r>
        <w:t xml:space="preserve"> od </w:t>
      </w:r>
      <w:r w:rsidR="00A04E16">
        <w:t>_________</w:t>
      </w:r>
      <w:r>
        <w:t xml:space="preserve"> 202</w:t>
      </w:r>
      <w:r w:rsidR="001F7137">
        <w:t>4</w:t>
      </w:r>
      <w:r>
        <w:t>. godine), (u daljnjem tekstu: Odluka), Ministarstvo će isplatiti Korisniku na teret sredstava osiguranih u Državnom proračunu za 202</w:t>
      </w:r>
      <w:r w:rsidR="001F7137">
        <w:t>4</w:t>
      </w:r>
      <w:r>
        <w:t xml:space="preserve">. godinu, na razdjelu 090 Ministarstva u glavi 05 pod šifrom P3208 aktivnost 587014, konto 3811 – Tekuće donacije u novcu iznos od </w:t>
      </w:r>
    </w:p>
    <w:p w14:paraId="225A794D" w14:textId="77777777" w:rsidR="009B01A7" w:rsidRDefault="009B01A7" w:rsidP="009B01A7">
      <w:pPr>
        <w:ind w:firstLine="708"/>
        <w:jc w:val="both"/>
      </w:pPr>
    </w:p>
    <w:p w14:paraId="03EC4F13" w14:textId="6896BEF2" w:rsidR="009B01A7" w:rsidRDefault="00A04E16" w:rsidP="009B01A7">
      <w:pPr>
        <w:jc w:val="center"/>
        <w:rPr>
          <w:b/>
        </w:rPr>
      </w:pPr>
      <w:r>
        <w:rPr>
          <w:b/>
        </w:rPr>
        <w:t>________________</w:t>
      </w:r>
      <w:r w:rsidR="009B01A7">
        <w:rPr>
          <w:b/>
        </w:rPr>
        <w:t xml:space="preserve"> </w:t>
      </w:r>
      <w:r w:rsidR="00E5110F">
        <w:rPr>
          <w:b/>
        </w:rPr>
        <w:t>EUR</w:t>
      </w:r>
      <w:r w:rsidR="009B01A7">
        <w:rPr>
          <w:b/>
        </w:rPr>
        <w:t xml:space="preserve"> </w:t>
      </w:r>
    </w:p>
    <w:p w14:paraId="1BA2460D" w14:textId="232209F3" w:rsidR="009B01A7" w:rsidRDefault="009B01A7" w:rsidP="009B01A7">
      <w:pPr>
        <w:jc w:val="center"/>
        <w:rPr>
          <w:b/>
        </w:rPr>
      </w:pPr>
      <w:r>
        <w:rPr>
          <w:b/>
        </w:rPr>
        <w:t xml:space="preserve">(slovima: </w:t>
      </w:r>
      <w:r w:rsidR="00A04E16">
        <w:rPr>
          <w:b/>
        </w:rPr>
        <w:t>____________________</w:t>
      </w:r>
      <w:r>
        <w:rPr>
          <w:b/>
        </w:rPr>
        <w:t>)</w:t>
      </w:r>
    </w:p>
    <w:p w14:paraId="3B661267" w14:textId="77777777" w:rsidR="009B01A7" w:rsidRDefault="009B01A7" w:rsidP="009B01A7">
      <w:pPr>
        <w:jc w:val="center"/>
      </w:pPr>
    </w:p>
    <w:p w14:paraId="55DCBD4D" w14:textId="77777777" w:rsidR="009B01A7" w:rsidRDefault="009B01A7" w:rsidP="009B01A7">
      <w:pPr>
        <w:jc w:val="center"/>
      </w:pPr>
      <w:r>
        <w:t>za financijsku potporu projekta pod nazivom</w:t>
      </w:r>
    </w:p>
    <w:p w14:paraId="1057228B" w14:textId="77777777" w:rsidR="009B01A7" w:rsidRDefault="009B01A7" w:rsidP="009B01A7">
      <w:pPr>
        <w:jc w:val="center"/>
      </w:pPr>
    </w:p>
    <w:p w14:paraId="79D4F3BA" w14:textId="135E66B8" w:rsidR="009B01A7" w:rsidRDefault="009B01A7" w:rsidP="00A04E16">
      <w:pPr>
        <w:jc w:val="center"/>
        <w:rPr>
          <w:b/>
        </w:rPr>
      </w:pPr>
      <w:r>
        <w:rPr>
          <w:b/>
        </w:rPr>
        <w:t>„</w:t>
      </w:r>
      <w:r w:rsidR="00A04E16">
        <w:rPr>
          <w:b/>
          <w:color w:val="000000"/>
        </w:rPr>
        <w:t>_________________________________</w:t>
      </w:r>
      <w:r>
        <w:rPr>
          <w:b/>
        </w:rPr>
        <w:t>“</w:t>
      </w:r>
    </w:p>
    <w:p w14:paraId="7997207A" w14:textId="77777777" w:rsidR="009B01A7" w:rsidRDefault="009B01A7" w:rsidP="009B01A7">
      <w:pPr>
        <w:jc w:val="center"/>
      </w:pPr>
    </w:p>
    <w:p w14:paraId="35C5D68A" w14:textId="7DC2AAFA" w:rsidR="009B01A7" w:rsidRDefault="009B01A7" w:rsidP="009B01A7">
      <w:pPr>
        <w:jc w:val="both"/>
      </w:pPr>
    </w:p>
    <w:p w14:paraId="30263637" w14:textId="77777777" w:rsidR="002745C6" w:rsidRDefault="002745C6" w:rsidP="009B01A7">
      <w:pPr>
        <w:jc w:val="both"/>
      </w:pPr>
    </w:p>
    <w:p w14:paraId="01C44D78" w14:textId="7FBCEA3E" w:rsidR="009B01A7" w:rsidRDefault="009B01A7" w:rsidP="009B01A7">
      <w:pPr>
        <w:jc w:val="both"/>
        <w:rPr>
          <w:b/>
        </w:rPr>
      </w:pPr>
      <w:r>
        <w:t xml:space="preserve">s rokom izvršenja prema prijavi projekta, a najkasnije do </w:t>
      </w:r>
      <w:r w:rsidR="001B1AA4">
        <w:t>____________</w:t>
      </w:r>
      <w:r>
        <w:rPr>
          <w:b/>
        </w:rPr>
        <w:t xml:space="preserve"> 202</w:t>
      </w:r>
      <w:r w:rsidR="001F7137">
        <w:rPr>
          <w:b/>
        </w:rPr>
        <w:t>5</w:t>
      </w:r>
      <w:r>
        <w:t xml:space="preserve">. </w:t>
      </w:r>
      <w:r>
        <w:rPr>
          <w:b/>
        </w:rPr>
        <w:t>godine.</w:t>
      </w:r>
    </w:p>
    <w:p w14:paraId="62DCA632" w14:textId="77777777" w:rsidR="009B01A7" w:rsidRDefault="009B01A7" w:rsidP="009B01A7">
      <w:pPr>
        <w:jc w:val="both"/>
      </w:pPr>
    </w:p>
    <w:p w14:paraId="45E0AF72" w14:textId="77777777" w:rsidR="009B01A7" w:rsidRDefault="009B01A7" w:rsidP="009B01A7">
      <w:pPr>
        <w:jc w:val="center"/>
      </w:pPr>
      <w:r>
        <w:t>Članak 2.</w:t>
      </w:r>
    </w:p>
    <w:p w14:paraId="57B78CBE" w14:textId="77777777" w:rsidR="009B01A7" w:rsidRDefault="009B01A7" w:rsidP="009B01A7">
      <w:pPr>
        <w:jc w:val="center"/>
      </w:pPr>
    </w:p>
    <w:p w14:paraId="379F372E" w14:textId="1AF191B7" w:rsidR="009B01A7" w:rsidRDefault="009B01A7" w:rsidP="009B01A7">
      <w:pPr>
        <w:jc w:val="both"/>
      </w:pPr>
      <w:r>
        <w:t>Sredstva iz članka 1. ovog ugovora mogu se koristiti isključivo za provedbu projekta sukladno uvjetima Javnog natječaja i prema Obrascu proračuna projekta u 202</w:t>
      </w:r>
      <w:r w:rsidR="001F7137">
        <w:t>4</w:t>
      </w:r>
      <w:r>
        <w:t>. godini,</w:t>
      </w:r>
      <w:r>
        <w:rPr>
          <w:b/>
        </w:rPr>
        <w:t xml:space="preserve"> </w:t>
      </w:r>
      <w:r>
        <w:t>koji je sastavni dio ovog ugovora.</w:t>
      </w:r>
    </w:p>
    <w:p w14:paraId="1FD46B42" w14:textId="77777777" w:rsidR="009B01A7" w:rsidRDefault="009B01A7" w:rsidP="009B01A7">
      <w:pPr>
        <w:jc w:val="center"/>
      </w:pPr>
      <w:r>
        <w:t>Članak 3.</w:t>
      </w:r>
    </w:p>
    <w:p w14:paraId="3323946D" w14:textId="77777777" w:rsidR="009B01A7" w:rsidRDefault="009B01A7" w:rsidP="009B01A7">
      <w:pPr>
        <w:jc w:val="center"/>
      </w:pPr>
    </w:p>
    <w:p w14:paraId="7701DE14" w14:textId="1982E2CC" w:rsidR="009B01A7" w:rsidRDefault="00E5110F" w:rsidP="009B01A7">
      <w:pPr>
        <w:jc w:val="both"/>
      </w:pPr>
      <w:r>
        <w:t xml:space="preserve">Zaprimljeni </w:t>
      </w:r>
      <w:r w:rsidR="009B01A7">
        <w:t xml:space="preserve">Obrazac </w:t>
      </w:r>
      <w:r>
        <w:t>prijave</w:t>
      </w:r>
      <w:r w:rsidR="009B01A7">
        <w:t xml:space="preserve"> i Obrazac proračuna projekta s pripadajućom dokumentacijom koju je Korisnik dostavio prijavljujući se na Javni natječaj, sastavni su dio ovog ugovora</w:t>
      </w:r>
      <w:r w:rsidR="00E15F0B">
        <w:t xml:space="preserve"> te čine njegove Priloge 1 i 2</w:t>
      </w:r>
      <w:r w:rsidR="009B01A7">
        <w:t>.</w:t>
      </w:r>
    </w:p>
    <w:p w14:paraId="1DB1A638" w14:textId="5F030301" w:rsidR="009B01A7" w:rsidRDefault="009B01A7" w:rsidP="009B01A7">
      <w:pPr>
        <w:jc w:val="center"/>
        <w:rPr>
          <w:color w:val="000000"/>
        </w:rPr>
      </w:pPr>
    </w:p>
    <w:p w14:paraId="11972B5C" w14:textId="77777777" w:rsidR="00D80BF9" w:rsidRDefault="00D80BF9" w:rsidP="009B01A7">
      <w:pPr>
        <w:jc w:val="center"/>
        <w:rPr>
          <w:color w:val="000000"/>
        </w:rPr>
      </w:pPr>
    </w:p>
    <w:p w14:paraId="1A85B989" w14:textId="77777777" w:rsidR="009B01A7" w:rsidRDefault="009B01A7" w:rsidP="009B01A7">
      <w:pPr>
        <w:jc w:val="center"/>
        <w:rPr>
          <w:color w:val="000000"/>
        </w:rPr>
      </w:pPr>
      <w:r>
        <w:rPr>
          <w:color w:val="000000"/>
        </w:rPr>
        <w:lastRenderedPageBreak/>
        <w:t xml:space="preserve">Članak 4. </w:t>
      </w:r>
    </w:p>
    <w:p w14:paraId="172B756B" w14:textId="77777777" w:rsidR="009B01A7" w:rsidRDefault="009B01A7" w:rsidP="009B01A7">
      <w:pPr>
        <w:jc w:val="both"/>
        <w:rPr>
          <w:color w:val="000000"/>
        </w:rPr>
      </w:pPr>
    </w:p>
    <w:p w14:paraId="794449A2" w14:textId="7A607990" w:rsidR="009B01A7" w:rsidRDefault="009B01A7" w:rsidP="009B01A7">
      <w:pPr>
        <w:jc w:val="both"/>
      </w:pPr>
      <w:r>
        <w:t xml:space="preserve">Ministarstvo će sredstva iz članka 1. ovog ugovora isplatiti na žiroračun Korisnika IBAN </w:t>
      </w:r>
      <w:r w:rsidR="00A04E16">
        <w:t>________________________</w:t>
      </w:r>
      <w:r>
        <w:t xml:space="preserve">, otvoren u </w:t>
      </w:r>
      <w:r w:rsidR="00A04E16">
        <w:t>____________</w:t>
      </w:r>
      <w:r>
        <w:t xml:space="preserve">, </w:t>
      </w:r>
      <w:r>
        <w:rPr>
          <w:bCs/>
        </w:rPr>
        <w:t xml:space="preserve">u dva dijela: 50% iznosa sredstava po potpisivanju ugovora, a 50% sredstava po dostavljenom </w:t>
      </w:r>
      <w:r w:rsidRPr="00D80BF9">
        <w:rPr>
          <w:bCs/>
        </w:rPr>
        <w:t>Privremenom izvješ</w:t>
      </w:r>
      <w:r w:rsidR="00715F82" w:rsidRPr="00D80BF9">
        <w:rPr>
          <w:bCs/>
        </w:rPr>
        <w:t>taju</w:t>
      </w:r>
      <w:r>
        <w:rPr>
          <w:bCs/>
        </w:rPr>
        <w:t xml:space="preserve"> iz članka 5. ovoga ugovora.</w:t>
      </w:r>
    </w:p>
    <w:p w14:paraId="4BC9BBCB" w14:textId="77777777" w:rsidR="009B01A7" w:rsidRDefault="009B01A7" w:rsidP="009B01A7"/>
    <w:p w14:paraId="153642F9" w14:textId="77777777" w:rsidR="009B01A7" w:rsidRDefault="009B01A7" w:rsidP="009B01A7">
      <w:pPr>
        <w:jc w:val="center"/>
      </w:pPr>
      <w:r>
        <w:t xml:space="preserve">Članak 5. </w:t>
      </w:r>
    </w:p>
    <w:p w14:paraId="5DB41755" w14:textId="77777777" w:rsidR="009B01A7" w:rsidRDefault="009B01A7" w:rsidP="009B01A7">
      <w:pPr>
        <w:jc w:val="center"/>
      </w:pPr>
    </w:p>
    <w:p w14:paraId="60EFFFA7" w14:textId="20D0CE3B" w:rsidR="009B01A7" w:rsidRPr="00D037A5" w:rsidRDefault="009B01A7" w:rsidP="009B01A7">
      <w:pPr>
        <w:jc w:val="both"/>
        <w:rPr>
          <w:color w:val="FF0000"/>
        </w:rPr>
      </w:pPr>
      <w:r>
        <w:t xml:space="preserve">Radi kontrole namjenskog korištenja sredstava Korisnik se obvezuje da će Ministarstvu dostaviti </w:t>
      </w:r>
      <w:r>
        <w:rPr>
          <w:b/>
          <w:color w:val="000000"/>
        </w:rPr>
        <w:t>Privremen</w:t>
      </w:r>
      <w:r w:rsidR="00122633">
        <w:rPr>
          <w:b/>
          <w:color w:val="000000"/>
        </w:rPr>
        <w:t>i</w:t>
      </w:r>
      <w:r>
        <w:rPr>
          <w:b/>
          <w:color w:val="000000"/>
        </w:rPr>
        <w:t xml:space="preserve"> izvješ</w:t>
      </w:r>
      <w:r w:rsidR="00122633">
        <w:rPr>
          <w:b/>
          <w:color w:val="000000"/>
        </w:rPr>
        <w:t>taj</w:t>
      </w:r>
      <w:r>
        <w:rPr>
          <w:color w:val="000000"/>
        </w:rPr>
        <w:t xml:space="preserve"> </w:t>
      </w:r>
      <w:r w:rsidRPr="001B1AA4">
        <w:t>(</w:t>
      </w:r>
      <w:r w:rsidR="001B1AA4" w:rsidRPr="001B1AA4">
        <w:t xml:space="preserve">na </w:t>
      </w:r>
      <w:r w:rsidR="009D2E45" w:rsidRPr="001B1AA4">
        <w:t>p</w:t>
      </w:r>
      <w:r w:rsidRPr="001B1AA4">
        <w:t>ropisan</w:t>
      </w:r>
      <w:r w:rsidR="001B1AA4" w:rsidRPr="001B1AA4">
        <w:t>om</w:t>
      </w:r>
      <w:r w:rsidRPr="001B1AA4">
        <w:t xml:space="preserve"> obra</w:t>
      </w:r>
      <w:r w:rsidR="001B1AA4" w:rsidRPr="001B1AA4">
        <w:t>s</w:t>
      </w:r>
      <w:r w:rsidRPr="001B1AA4">
        <w:t>c</w:t>
      </w:r>
      <w:r w:rsidR="001B1AA4" w:rsidRPr="001B1AA4">
        <w:t>u</w:t>
      </w:r>
      <w:r w:rsidRPr="001B1AA4">
        <w:t xml:space="preserve">) </w:t>
      </w:r>
      <w:r>
        <w:rPr>
          <w:color w:val="000000"/>
        </w:rPr>
        <w:t xml:space="preserve">o tijeku provedbe projekta </w:t>
      </w:r>
      <w:r>
        <w:rPr>
          <w:b/>
          <w:color w:val="000000"/>
        </w:rPr>
        <w:t xml:space="preserve">do </w:t>
      </w:r>
      <w:r w:rsidR="009E5AE3">
        <w:rPr>
          <w:b/>
          <w:color w:val="000000"/>
        </w:rPr>
        <w:t>_______</w:t>
      </w:r>
      <w:r>
        <w:rPr>
          <w:b/>
        </w:rPr>
        <w:t xml:space="preserve"> 202</w:t>
      </w:r>
      <w:r w:rsidR="001F7137">
        <w:rPr>
          <w:b/>
        </w:rPr>
        <w:t>4</w:t>
      </w:r>
      <w:r>
        <w:rPr>
          <w:b/>
        </w:rPr>
        <w:t>. godin</w:t>
      </w:r>
      <w:r w:rsidR="00A9793A">
        <w:rPr>
          <w:b/>
        </w:rPr>
        <w:t>e</w:t>
      </w:r>
      <w:r w:rsidR="00924BA1">
        <w:rPr>
          <w:b/>
        </w:rPr>
        <w:t>,</w:t>
      </w:r>
      <w:r w:rsidR="00A9793A">
        <w:rPr>
          <w:b/>
        </w:rPr>
        <w:t xml:space="preserve"> putem elektroničke usluge TuRiznica.</w:t>
      </w:r>
      <w:r>
        <w:t xml:space="preserve"> </w:t>
      </w:r>
    </w:p>
    <w:p w14:paraId="722F9975" w14:textId="77777777" w:rsidR="009B01A7" w:rsidRDefault="009B01A7" w:rsidP="009B01A7">
      <w:pPr>
        <w:jc w:val="both"/>
        <w:rPr>
          <w:color w:val="FF0000"/>
        </w:rPr>
      </w:pPr>
    </w:p>
    <w:p w14:paraId="271F1E02" w14:textId="46EA89C0" w:rsidR="009B01A7" w:rsidRDefault="009B01A7" w:rsidP="009B01A7">
      <w:pPr>
        <w:jc w:val="both"/>
        <w:rPr>
          <w:color w:val="000000"/>
        </w:rPr>
      </w:pPr>
      <w:r>
        <w:rPr>
          <w:color w:val="000000"/>
        </w:rPr>
        <w:t xml:space="preserve">Korisnik podnosi </w:t>
      </w:r>
      <w:r>
        <w:rPr>
          <w:b/>
          <w:color w:val="000000"/>
        </w:rPr>
        <w:t>Izvješ</w:t>
      </w:r>
      <w:r w:rsidR="00122633">
        <w:rPr>
          <w:b/>
          <w:color w:val="000000"/>
        </w:rPr>
        <w:t>taj</w:t>
      </w:r>
      <w:r>
        <w:rPr>
          <w:b/>
          <w:color w:val="000000"/>
        </w:rPr>
        <w:t xml:space="preserve"> o izvršenju</w:t>
      </w:r>
      <w:r w:rsidR="00FC060B">
        <w:rPr>
          <w:b/>
          <w:color w:val="000000"/>
        </w:rPr>
        <w:t xml:space="preserve"> projekta</w:t>
      </w:r>
      <w:r>
        <w:rPr>
          <w:b/>
          <w:color w:val="000000"/>
        </w:rPr>
        <w:t xml:space="preserve"> najkasnije do </w:t>
      </w:r>
      <w:r w:rsidR="00A04E16">
        <w:rPr>
          <w:b/>
          <w:color w:val="000000"/>
        </w:rPr>
        <w:t>____________</w:t>
      </w:r>
      <w:r>
        <w:rPr>
          <w:b/>
        </w:rPr>
        <w:t xml:space="preserve"> 202</w:t>
      </w:r>
      <w:r w:rsidR="001F7137">
        <w:rPr>
          <w:b/>
        </w:rPr>
        <w:t>5</w:t>
      </w:r>
      <w:r>
        <w:rPr>
          <w:b/>
        </w:rPr>
        <w:t>. godine</w:t>
      </w:r>
      <w:r>
        <w:rPr>
          <w:color w:val="000000"/>
        </w:rPr>
        <w:t>. Izvješ</w:t>
      </w:r>
      <w:r w:rsidR="00FC060B">
        <w:rPr>
          <w:color w:val="000000"/>
        </w:rPr>
        <w:t>taj</w:t>
      </w:r>
      <w:r>
        <w:rPr>
          <w:color w:val="000000"/>
        </w:rPr>
        <w:t xml:space="preserve"> se podnosi na propisanim obrascima Ministarstva</w:t>
      </w:r>
      <w:r w:rsidR="00D037A5">
        <w:rPr>
          <w:color w:val="000000"/>
        </w:rPr>
        <w:t xml:space="preserve"> </w:t>
      </w:r>
      <w:r w:rsidR="00924BA1" w:rsidRPr="00924BA1">
        <w:rPr>
          <w:b/>
          <w:color w:val="000000"/>
        </w:rPr>
        <w:t>putem elektroničke usluge TuR</w:t>
      </w:r>
      <w:r w:rsidR="00D037A5" w:rsidRPr="00924BA1">
        <w:rPr>
          <w:b/>
          <w:color w:val="000000" w:themeColor="text1"/>
        </w:rPr>
        <w:t>iznica</w:t>
      </w:r>
      <w:r>
        <w:rPr>
          <w:color w:val="000000"/>
        </w:rPr>
        <w:t>:</w:t>
      </w:r>
    </w:p>
    <w:p w14:paraId="6FCEF9FB" w14:textId="77777777" w:rsidR="009B01A7" w:rsidRDefault="009B01A7" w:rsidP="009B01A7">
      <w:pPr>
        <w:jc w:val="both"/>
        <w:rPr>
          <w:color w:val="FF0000"/>
        </w:rPr>
      </w:pPr>
    </w:p>
    <w:p w14:paraId="5CA4E2FC" w14:textId="3589759C" w:rsidR="009B01A7" w:rsidRDefault="009B01A7" w:rsidP="00B510ED">
      <w:pPr>
        <w:numPr>
          <w:ilvl w:val="0"/>
          <w:numId w:val="8"/>
        </w:numPr>
        <w:jc w:val="both"/>
      </w:pPr>
      <w:r>
        <w:t xml:space="preserve">Obrazac opisnog izvještaja (na propisanom obrascu, ispunjenom na računalu) </w:t>
      </w:r>
    </w:p>
    <w:p w14:paraId="7571A7A7" w14:textId="77777777" w:rsidR="00621D13" w:rsidRDefault="00621D13" w:rsidP="00621D13">
      <w:pPr>
        <w:ind w:left="720"/>
        <w:jc w:val="both"/>
      </w:pPr>
    </w:p>
    <w:p w14:paraId="3CA4CFF7" w14:textId="2439A489" w:rsidR="009B01A7" w:rsidRDefault="009B01A7" w:rsidP="009B01A7">
      <w:pPr>
        <w:numPr>
          <w:ilvl w:val="0"/>
          <w:numId w:val="8"/>
        </w:numPr>
        <w:jc w:val="both"/>
      </w:pPr>
      <w:r>
        <w:t xml:space="preserve">Obrazac financijskog izvještaja (na propisanom obrascu, ispunjenom na računalu) uz detaljno dokumentiranje </w:t>
      </w:r>
      <w:r w:rsidR="00A651D8" w:rsidRPr="00854EE8">
        <w:t>ukupnih</w:t>
      </w:r>
      <w:r>
        <w:t xml:space="preserve"> troškova</w:t>
      </w:r>
      <w:r w:rsidR="00A651D8">
        <w:t xml:space="preserve"> projekta</w:t>
      </w:r>
    </w:p>
    <w:p w14:paraId="19CAF838" w14:textId="77777777" w:rsidR="009B01A7" w:rsidRDefault="009B01A7" w:rsidP="009B01A7">
      <w:pPr>
        <w:pStyle w:val="ListParagraph"/>
      </w:pPr>
    </w:p>
    <w:p w14:paraId="1AA14CBF" w14:textId="77777777" w:rsidR="009B01A7" w:rsidRDefault="009B01A7" w:rsidP="009B01A7">
      <w:pPr>
        <w:numPr>
          <w:ilvl w:val="0"/>
          <w:numId w:val="9"/>
        </w:numPr>
        <w:tabs>
          <w:tab w:val="clear" w:pos="720"/>
          <w:tab w:val="num" w:pos="1260"/>
        </w:tabs>
        <w:ind w:left="1260" w:hanging="180"/>
        <w:jc w:val="both"/>
      </w:pPr>
      <w:r>
        <w:t>za bezgotovinska plaćanja - preslike računa (R1 ili R2) koji glase na Korisnika te pripadajući izvod</w:t>
      </w:r>
    </w:p>
    <w:p w14:paraId="3909EB0B" w14:textId="77777777" w:rsidR="009B01A7" w:rsidRDefault="009B01A7" w:rsidP="009B01A7">
      <w:pPr>
        <w:numPr>
          <w:ilvl w:val="0"/>
          <w:numId w:val="9"/>
        </w:numPr>
        <w:tabs>
          <w:tab w:val="clear" w:pos="720"/>
          <w:tab w:val="num" w:pos="1260"/>
        </w:tabs>
        <w:ind w:left="1260" w:hanging="180"/>
        <w:jc w:val="both"/>
      </w:pPr>
      <w:r>
        <w:t>za gotovinska plaćanja - preslike računa (R1 ili R2) koji glase na Korisnika, preslike isplatnica iz blagajne i blagajničkog izvješća</w:t>
      </w:r>
    </w:p>
    <w:p w14:paraId="4C8ACC8D" w14:textId="77777777" w:rsidR="009B01A7" w:rsidRDefault="009B01A7" w:rsidP="009B01A7">
      <w:pPr>
        <w:numPr>
          <w:ilvl w:val="0"/>
          <w:numId w:val="9"/>
        </w:numPr>
        <w:tabs>
          <w:tab w:val="clear" w:pos="720"/>
          <w:tab w:val="num" w:pos="1260"/>
        </w:tabs>
        <w:ind w:left="1260" w:hanging="180"/>
        <w:jc w:val="both"/>
      </w:pPr>
      <w:r>
        <w:t xml:space="preserve">ostalu dokumentaciju – preslike putnih naloga s pripadajućim prilozima, preslike dokumenata na temelju kojih su obavljana plaćanja (ugovori, sporazumi, obračuni honorara) i sl. </w:t>
      </w:r>
    </w:p>
    <w:p w14:paraId="03D628F9" w14:textId="77777777" w:rsidR="009B01A7" w:rsidRDefault="009B01A7" w:rsidP="009B01A7">
      <w:pPr>
        <w:numPr>
          <w:ilvl w:val="0"/>
          <w:numId w:val="9"/>
        </w:numPr>
        <w:tabs>
          <w:tab w:val="clear" w:pos="720"/>
          <w:tab w:val="num" w:pos="1260"/>
        </w:tabs>
        <w:ind w:left="1260" w:hanging="180"/>
        <w:jc w:val="both"/>
      </w:pPr>
      <w:r>
        <w:t>priloge vezane uz provedbu projekta (listu sudionika, program provedbe aktivnosti i dr.</w:t>
      </w:r>
    </w:p>
    <w:p w14:paraId="2A1E5B3D" w14:textId="77777777" w:rsidR="00A651D8" w:rsidRDefault="00A651D8" w:rsidP="00A651D8">
      <w:pPr>
        <w:ind w:left="708"/>
        <w:jc w:val="both"/>
      </w:pPr>
    </w:p>
    <w:p w14:paraId="60A0544E" w14:textId="77777777" w:rsidR="009B01A7" w:rsidRDefault="009B01A7" w:rsidP="009B01A7">
      <w:pPr>
        <w:numPr>
          <w:ilvl w:val="0"/>
          <w:numId w:val="8"/>
        </w:numPr>
        <w:jc w:val="both"/>
      </w:pPr>
      <w:r>
        <w:t>obrazac s podacima o stavkama nastalih troškova u razdoblju obuhvaćenom izvještajem (za svaku stavku potrebno je navesti naslov, iznos, relevantno proračunsko poglavlje projekta i poziv na dokument  kojim se trošak opravdava te broj izvoda o izvršenim plaćanjima)</w:t>
      </w:r>
    </w:p>
    <w:p w14:paraId="01CF0F61" w14:textId="77777777" w:rsidR="009B01A7" w:rsidRDefault="009B01A7" w:rsidP="009B01A7">
      <w:pPr>
        <w:jc w:val="both"/>
      </w:pPr>
    </w:p>
    <w:p w14:paraId="7F8DA3F2" w14:textId="77777777" w:rsidR="009B01A7" w:rsidRDefault="009B01A7" w:rsidP="009B01A7">
      <w:pPr>
        <w:numPr>
          <w:ilvl w:val="0"/>
          <w:numId w:val="8"/>
        </w:numPr>
        <w:jc w:val="both"/>
      </w:pPr>
      <w:r>
        <w:t>obrazac s opisom svih odstupanja u izvorima financiranja u odnosu na prijedlog koji je odobren</w:t>
      </w:r>
    </w:p>
    <w:p w14:paraId="77D78575" w14:textId="77777777" w:rsidR="009B01A7" w:rsidRDefault="009B01A7" w:rsidP="009B01A7">
      <w:pPr>
        <w:ind w:left="720"/>
        <w:jc w:val="both"/>
      </w:pPr>
    </w:p>
    <w:p w14:paraId="2227C4BA" w14:textId="77777777" w:rsidR="009B01A7" w:rsidRDefault="009B01A7" w:rsidP="009B01A7">
      <w:pPr>
        <w:jc w:val="center"/>
      </w:pPr>
      <w:r>
        <w:t>Članak 6.</w:t>
      </w:r>
    </w:p>
    <w:p w14:paraId="6AB2EAB6" w14:textId="77777777" w:rsidR="009B01A7" w:rsidRDefault="009B01A7" w:rsidP="009B01A7">
      <w:pPr>
        <w:jc w:val="center"/>
      </w:pPr>
    </w:p>
    <w:p w14:paraId="6CE32B78" w14:textId="77777777" w:rsidR="009B01A7" w:rsidRDefault="009B01A7" w:rsidP="009B01A7">
      <w:pPr>
        <w:jc w:val="both"/>
      </w:pPr>
      <w:r>
        <w:t>Ministarstvo pridržava pravo kontinuiranog praćenja i vrednovanja izvršenja projekta Korisnika iz članka 1. ovog ugovora, te preispitivanje financija i troškova u bilo koje vrijeme trajanja sufinanciranja te u razdoblju od 3 godine nakon završetka projekta.</w:t>
      </w:r>
    </w:p>
    <w:p w14:paraId="62079540" w14:textId="77777777" w:rsidR="009B01A7" w:rsidRDefault="009B01A7" w:rsidP="009B01A7">
      <w:pPr>
        <w:jc w:val="both"/>
      </w:pPr>
    </w:p>
    <w:p w14:paraId="57F59F6D" w14:textId="77777777" w:rsidR="009B01A7" w:rsidRDefault="009B01A7" w:rsidP="009B01A7">
      <w:pPr>
        <w:jc w:val="both"/>
      </w:pPr>
      <w:r>
        <w:t>Ministarstvo može neposrednu kontrolu iz prethodnog stavka ovog ugovora obaviti u prostorijama Korisnika, te je o namjeri izvršenja neposredne kontrole dužan prethodno obavijestiti Korisnika barem tri dana prije planiranog izvršenja kontrole.</w:t>
      </w:r>
    </w:p>
    <w:p w14:paraId="04F1F703" w14:textId="77777777" w:rsidR="009B01A7" w:rsidRDefault="009B01A7" w:rsidP="009B01A7">
      <w:pPr>
        <w:jc w:val="both"/>
      </w:pPr>
    </w:p>
    <w:p w14:paraId="519DDC78" w14:textId="1666AE95" w:rsidR="009B01A7" w:rsidRDefault="009B01A7" w:rsidP="009B01A7">
      <w:pPr>
        <w:jc w:val="both"/>
      </w:pPr>
      <w:r>
        <w:lastRenderedPageBreak/>
        <w:t xml:space="preserve">Korisnik je obavezan o datumu i mjestu održavanja </w:t>
      </w:r>
      <w:r w:rsidR="004C6B6E">
        <w:t>projektnih aktivnosti</w:t>
      </w:r>
      <w:r w:rsidR="00187512">
        <w:t xml:space="preserve"> (seminari, radionice, sajmovi </w:t>
      </w:r>
      <w:r w:rsidR="00621D13">
        <w:t>i dr.)</w:t>
      </w:r>
      <w:r>
        <w:t xml:space="preserve"> obavijestiti Ministarstvo najkasnije 15 dana prije održavanja, kako bi se, po potrebi, mogao obaviti nadzor očevidom.</w:t>
      </w:r>
    </w:p>
    <w:p w14:paraId="301FD225" w14:textId="77777777" w:rsidR="009B01A7" w:rsidRDefault="009B01A7" w:rsidP="009B01A7">
      <w:pPr>
        <w:jc w:val="both"/>
      </w:pPr>
    </w:p>
    <w:p w14:paraId="4FCD9428" w14:textId="77777777" w:rsidR="009B01A7" w:rsidRDefault="009B01A7" w:rsidP="009B01A7">
      <w:pPr>
        <w:jc w:val="center"/>
      </w:pPr>
      <w:r>
        <w:t xml:space="preserve">Članak 7. </w:t>
      </w:r>
    </w:p>
    <w:p w14:paraId="1CB99DA6" w14:textId="77777777" w:rsidR="009B01A7" w:rsidRDefault="009B01A7" w:rsidP="009B01A7">
      <w:pPr>
        <w:jc w:val="center"/>
      </w:pPr>
    </w:p>
    <w:p w14:paraId="17E197FD" w14:textId="77777777" w:rsidR="009B01A7" w:rsidRDefault="009B01A7" w:rsidP="009B01A7">
      <w:pPr>
        <w:jc w:val="both"/>
      </w:pPr>
      <w:r>
        <w:t>Korisnik ovlašćuje Ministarstvo da radi nadzora namjenskog korištenja sredstava iz članka 1. ovog ugovora neposredno kontaktira sve pravne i fizičke osobe kojima je prema priloženoj dokumentaciji Korisnik isplatio novčana sredstva koja je dobio od Ministarstva u ime financijske potpore.</w:t>
      </w:r>
    </w:p>
    <w:p w14:paraId="44907E9B" w14:textId="77777777" w:rsidR="009B01A7" w:rsidRDefault="009B01A7" w:rsidP="009B01A7">
      <w:pPr>
        <w:jc w:val="both"/>
      </w:pPr>
    </w:p>
    <w:p w14:paraId="7655D4E6" w14:textId="77777777" w:rsidR="009B01A7" w:rsidRDefault="009B01A7" w:rsidP="009B01A7">
      <w:pPr>
        <w:jc w:val="both"/>
      </w:pPr>
      <w:r>
        <w:t>Davatelj će prikupljene podatke pravnih i fizičkih osoba iz članka 6., stavak 1. koristiti isključivo u svrhu kontinuiranog (financijskog) praćenja i vrednovanja projekta i sukladno Uredbi (EU) 2016/679 Europskog parlamenta i Vijeća o zaštiti pojedinaca u vezi s obradom osobnih podataka i o slobodnom kretanju takvih podataka te Zakonu o provedbi Opće uredbe o zaštiti podataka (NN 42/2018).</w:t>
      </w:r>
    </w:p>
    <w:p w14:paraId="55D57E87" w14:textId="77777777" w:rsidR="009B01A7" w:rsidRDefault="009B01A7" w:rsidP="009B01A7"/>
    <w:p w14:paraId="7A63EE5C" w14:textId="77777777" w:rsidR="009B01A7" w:rsidRDefault="009B01A7" w:rsidP="009B01A7">
      <w:pPr>
        <w:tabs>
          <w:tab w:val="center" w:pos="4535"/>
          <w:tab w:val="left" w:pos="5476"/>
        </w:tabs>
      </w:pPr>
      <w:r>
        <w:tab/>
        <w:t>Članak 8.</w:t>
      </w:r>
      <w:r>
        <w:tab/>
      </w:r>
    </w:p>
    <w:p w14:paraId="66BC4026" w14:textId="77777777" w:rsidR="009B01A7" w:rsidRDefault="009B01A7" w:rsidP="009B01A7">
      <w:pPr>
        <w:jc w:val="center"/>
      </w:pPr>
    </w:p>
    <w:p w14:paraId="5EF5CE0A" w14:textId="77777777" w:rsidR="009B01A7" w:rsidRDefault="009B01A7" w:rsidP="009B01A7">
      <w:pPr>
        <w:jc w:val="both"/>
      </w:pPr>
      <w:r>
        <w:t>Korisnik se obvezuje pravodobno izvijestiti Ministarstvo o eventualnim objektivnim smetnjama tijekom realizacije projekta koje onemogućuju ili bitno mijenjaju opseg, vrstu planiranih aktivnosti i/ili korisnika projekta, izvršenje projekta u ugovorenom roku ili izvršenje projekta u planiranim stavkama proračuna, kako bi se mogle ugovoriti izmjene ugovornih obveza.</w:t>
      </w:r>
    </w:p>
    <w:p w14:paraId="16EE467A" w14:textId="77777777" w:rsidR="009B01A7" w:rsidRDefault="009B01A7" w:rsidP="009B01A7">
      <w:pPr>
        <w:jc w:val="both"/>
      </w:pPr>
    </w:p>
    <w:p w14:paraId="4E127EED" w14:textId="77777777" w:rsidR="009B01A7" w:rsidRDefault="009B01A7" w:rsidP="009B01A7">
      <w:pPr>
        <w:jc w:val="both"/>
      </w:pPr>
      <w:r>
        <w:t>Manje izmjene ugovora mogu biti:</w:t>
      </w:r>
    </w:p>
    <w:p w14:paraId="369C2450" w14:textId="77777777" w:rsidR="009B01A7" w:rsidRDefault="009B01A7" w:rsidP="009B01A7">
      <w:pPr>
        <w:numPr>
          <w:ilvl w:val="0"/>
          <w:numId w:val="10"/>
        </w:numPr>
        <w:jc w:val="both"/>
      </w:pPr>
      <w:r>
        <w:t>izmjene proračuna između proračunskih poglavlja manje od 15%,</w:t>
      </w:r>
    </w:p>
    <w:p w14:paraId="1F29DF37" w14:textId="77777777" w:rsidR="009B01A7" w:rsidRDefault="009B01A7" w:rsidP="009B01A7">
      <w:pPr>
        <w:numPr>
          <w:ilvl w:val="0"/>
          <w:numId w:val="10"/>
        </w:numPr>
        <w:jc w:val="both"/>
      </w:pPr>
      <w:r>
        <w:t>zamjena člana tima,</w:t>
      </w:r>
    </w:p>
    <w:p w14:paraId="246505C4" w14:textId="77777777" w:rsidR="009B01A7" w:rsidRDefault="009B01A7" w:rsidP="009B01A7">
      <w:pPr>
        <w:numPr>
          <w:ilvl w:val="0"/>
          <w:numId w:val="10"/>
        </w:numPr>
        <w:jc w:val="both"/>
      </w:pPr>
      <w:r>
        <w:t>promjena bankovnog računa korisnika,</w:t>
      </w:r>
    </w:p>
    <w:p w14:paraId="529B004D" w14:textId="77777777" w:rsidR="009B01A7" w:rsidRDefault="009B01A7" w:rsidP="009B01A7">
      <w:pPr>
        <w:numPr>
          <w:ilvl w:val="0"/>
          <w:numId w:val="10"/>
        </w:numPr>
        <w:jc w:val="both"/>
      </w:pPr>
      <w:r>
        <w:t>promjena adrese ili drugih kontakata korisnika,</w:t>
      </w:r>
    </w:p>
    <w:p w14:paraId="1F676A7C" w14:textId="77777777" w:rsidR="009B01A7" w:rsidRDefault="009B01A7" w:rsidP="009B01A7">
      <w:pPr>
        <w:numPr>
          <w:ilvl w:val="0"/>
          <w:numId w:val="10"/>
        </w:numPr>
        <w:jc w:val="both"/>
      </w:pPr>
      <w:r>
        <w:t>male promjene projekta koje ne utječu na njegov opseg i ciljeve (npr. manje promjene u vremenskom rasporedu provedbe aktivnosti).</w:t>
      </w:r>
    </w:p>
    <w:p w14:paraId="5D6CC8B9" w14:textId="77777777" w:rsidR="009B01A7" w:rsidRDefault="009B01A7" w:rsidP="009B01A7">
      <w:pPr>
        <w:spacing w:after="120"/>
        <w:jc w:val="both"/>
      </w:pPr>
    </w:p>
    <w:p w14:paraId="315D4B75" w14:textId="77777777" w:rsidR="009B01A7" w:rsidRDefault="009B01A7" w:rsidP="009B01A7">
      <w:pPr>
        <w:spacing w:after="120"/>
        <w:jc w:val="both"/>
      </w:pPr>
      <w:r>
        <w:t>Manje izmjene ugovora mogu biti jednostrane, te ne zahtijevaju izradu Dodatka ugovoru.</w:t>
      </w:r>
    </w:p>
    <w:p w14:paraId="632490B5" w14:textId="77777777" w:rsidR="009B01A7" w:rsidRDefault="009B01A7" w:rsidP="009B01A7">
      <w:pPr>
        <w:jc w:val="both"/>
      </w:pPr>
      <w:r>
        <w:t xml:space="preserve">Veće izmjene ugovora su: </w:t>
      </w:r>
    </w:p>
    <w:p w14:paraId="0CD05B5B" w14:textId="77777777" w:rsidR="009B01A7" w:rsidRDefault="009B01A7" w:rsidP="009B01A7">
      <w:pPr>
        <w:numPr>
          <w:ilvl w:val="0"/>
          <w:numId w:val="11"/>
        </w:numPr>
        <w:jc w:val="both"/>
      </w:pPr>
      <w:r>
        <w:t>izmjene proračuna između proračunskih poglavlja veće od 15%,</w:t>
      </w:r>
    </w:p>
    <w:p w14:paraId="304D5F3E" w14:textId="77777777" w:rsidR="009B01A7" w:rsidRDefault="009B01A7" w:rsidP="009B01A7">
      <w:pPr>
        <w:numPr>
          <w:ilvl w:val="0"/>
          <w:numId w:val="11"/>
        </w:numPr>
        <w:jc w:val="both"/>
      </w:pPr>
      <w:r>
        <w:t>produženje trajanja provedbe projekta (maksimalno do 6 mjeseci),</w:t>
      </w:r>
    </w:p>
    <w:p w14:paraId="234B954F" w14:textId="77777777" w:rsidR="009B01A7" w:rsidRDefault="009B01A7" w:rsidP="009B01A7">
      <w:pPr>
        <w:numPr>
          <w:ilvl w:val="0"/>
          <w:numId w:val="11"/>
        </w:numPr>
        <w:jc w:val="both"/>
      </w:pPr>
      <w:r>
        <w:t>dodatak novih aktivnosti u projekt,</w:t>
      </w:r>
    </w:p>
    <w:p w14:paraId="25ABABA0" w14:textId="77777777" w:rsidR="009B01A7" w:rsidRDefault="009B01A7" w:rsidP="009B01A7">
      <w:pPr>
        <w:numPr>
          <w:ilvl w:val="0"/>
          <w:numId w:val="11"/>
        </w:numPr>
        <w:spacing w:after="120"/>
        <w:ind w:left="714" w:hanging="357"/>
        <w:jc w:val="both"/>
      </w:pPr>
      <w:r>
        <w:t>promjena projektnih aktivnosti koja značajno utječe na opseg i ciljeve.</w:t>
      </w:r>
    </w:p>
    <w:p w14:paraId="45E3EE3E" w14:textId="77777777" w:rsidR="009B01A7" w:rsidRDefault="009B01A7" w:rsidP="009B01A7">
      <w:pPr>
        <w:jc w:val="both"/>
      </w:pPr>
      <w:r>
        <w:t>Veće izmjene ugovora zahtijevaju izradu Dodatka ugovoru</w:t>
      </w:r>
      <w:r>
        <w:rPr>
          <w:b/>
        </w:rPr>
        <w:t xml:space="preserve"> </w:t>
      </w:r>
      <w:r>
        <w:t>i njegovo potpisivanje od strane davatelja i korisnika. Davatelj odlučuje kod svake obavijesti radi li se o manjoj ili većoj izmjeni i sukladno tome odlučuje je li potrebno izraditi Dodatak ugovoru.</w:t>
      </w:r>
    </w:p>
    <w:p w14:paraId="5437A78D" w14:textId="77777777" w:rsidR="009B01A7" w:rsidRDefault="009B01A7" w:rsidP="009B01A7">
      <w:pPr>
        <w:jc w:val="both"/>
      </w:pPr>
    </w:p>
    <w:p w14:paraId="76239CB1" w14:textId="77777777" w:rsidR="009B01A7" w:rsidRDefault="009B01A7" w:rsidP="009B01A7">
      <w:pPr>
        <w:jc w:val="center"/>
      </w:pPr>
      <w:r>
        <w:t>Članak  9.</w:t>
      </w:r>
    </w:p>
    <w:p w14:paraId="4F3F35A6" w14:textId="77777777" w:rsidR="009B01A7" w:rsidRDefault="009B01A7" w:rsidP="009B01A7">
      <w:pPr>
        <w:jc w:val="center"/>
      </w:pPr>
    </w:p>
    <w:p w14:paraId="46FA0B2E" w14:textId="3312A76F" w:rsidR="009B01A7" w:rsidRDefault="009B01A7" w:rsidP="009B01A7">
      <w:pPr>
        <w:jc w:val="both"/>
        <w:rPr>
          <w:b/>
        </w:rPr>
      </w:pPr>
      <w:r>
        <w:rPr>
          <w:b/>
        </w:rPr>
        <w:t xml:space="preserve">Izmjene ugovornih obveza Korisnik može zatražiti najkasnije do </w:t>
      </w:r>
      <w:r w:rsidR="001B1AA4">
        <w:rPr>
          <w:b/>
        </w:rPr>
        <w:t>__________</w:t>
      </w:r>
      <w:r>
        <w:rPr>
          <w:b/>
        </w:rPr>
        <w:t>202</w:t>
      </w:r>
      <w:r w:rsidR="001F7137">
        <w:rPr>
          <w:b/>
        </w:rPr>
        <w:t>5</w:t>
      </w:r>
      <w:r>
        <w:rPr>
          <w:b/>
        </w:rPr>
        <w:t>. godine odnosno 30 dana prije isteka roka izvršenja projekta. Svaka izmjena ugovornih obveza treba biti zatražena i odobrena u pisanom obliku.</w:t>
      </w:r>
    </w:p>
    <w:p w14:paraId="018BB071" w14:textId="77777777" w:rsidR="009B01A7" w:rsidRDefault="009B01A7" w:rsidP="009B01A7">
      <w:pPr>
        <w:jc w:val="both"/>
        <w:rPr>
          <w:b/>
        </w:rPr>
      </w:pPr>
    </w:p>
    <w:p w14:paraId="66FC9286" w14:textId="77777777" w:rsidR="009B01A7" w:rsidRDefault="009B01A7" w:rsidP="009B01A7">
      <w:pPr>
        <w:jc w:val="both"/>
        <w:rPr>
          <w:b/>
        </w:rPr>
      </w:pPr>
      <w:r>
        <w:rPr>
          <w:b/>
        </w:rPr>
        <w:lastRenderedPageBreak/>
        <w:t>Korisnik ne može zatražiti izmjene u provedbi projekta, produljenje roka provedbe ili prenamjenu pojedinih stavki proračuna nakon navedenog roka iz stavka 1. ovog članka.</w:t>
      </w:r>
    </w:p>
    <w:p w14:paraId="028E16B8" w14:textId="77777777" w:rsidR="009B01A7" w:rsidRDefault="009B01A7" w:rsidP="009B01A7">
      <w:pPr>
        <w:jc w:val="both"/>
      </w:pPr>
    </w:p>
    <w:p w14:paraId="200A4F56" w14:textId="77777777" w:rsidR="009B01A7" w:rsidRDefault="009B01A7" w:rsidP="009B01A7">
      <w:pPr>
        <w:jc w:val="both"/>
      </w:pPr>
      <w:r>
        <w:t>Zahtjev za prenamjenu dijela sredstava i/ili zahtjev za produženje roka provedbe projekta Korisnik dostavlja Ministarstvu u pisanom obliku s obrazloženjem i s prijedlogom novog obrasca proračuna provedbe projekta.</w:t>
      </w:r>
    </w:p>
    <w:p w14:paraId="46925C74" w14:textId="77777777" w:rsidR="009B01A7" w:rsidRDefault="009B01A7" w:rsidP="009B01A7">
      <w:pPr>
        <w:jc w:val="both"/>
      </w:pPr>
    </w:p>
    <w:p w14:paraId="77F1A02F" w14:textId="77777777" w:rsidR="009B01A7" w:rsidRDefault="009B01A7" w:rsidP="009B01A7">
      <w:pPr>
        <w:jc w:val="both"/>
      </w:pPr>
      <w:r>
        <w:t>Ministarstvo ima pravo ne odobriti prenamjenu dijela sredstava i/ili produženje roka provedbe projekta ukoliko se time bitno mijenja sadržaj i priroda projekta ili ako zahtjev nema utemeljenje u objektivnim razlozima za prenamjenu i/ili produženje roka provedbe projekta.</w:t>
      </w:r>
    </w:p>
    <w:p w14:paraId="0B9B274F" w14:textId="77777777" w:rsidR="009B01A7" w:rsidRDefault="009B01A7" w:rsidP="009B01A7">
      <w:pPr>
        <w:jc w:val="center"/>
      </w:pPr>
    </w:p>
    <w:p w14:paraId="5A3FBB78" w14:textId="57213024" w:rsidR="009B01A7" w:rsidRDefault="009B01A7" w:rsidP="009B01A7">
      <w:pPr>
        <w:jc w:val="center"/>
      </w:pPr>
      <w:r>
        <w:t>Članak 10.</w:t>
      </w:r>
    </w:p>
    <w:p w14:paraId="5A07C628" w14:textId="77777777" w:rsidR="009B01A7" w:rsidRDefault="009B01A7" w:rsidP="009B01A7">
      <w:pPr>
        <w:jc w:val="both"/>
      </w:pPr>
    </w:p>
    <w:p w14:paraId="7749C505" w14:textId="6FF44149" w:rsidR="009B01A7" w:rsidRDefault="009B01A7" w:rsidP="009B01A7">
      <w:pPr>
        <w:jc w:val="both"/>
        <w:rPr>
          <w:b/>
        </w:rPr>
      </w:pPr>
      <w:r>
        <w:t xml:space="preserve">U svrhu osiguranja povrata odobrenih sredstava, Korisnik će prilikom potpisivanja ovoga ugovora priložiti </w:t>
      </w:r>
      <w:r>
        <w:rPr>
          <w:b/>
        </w:rPr>
        <w:t xml:space="preserve">bjanko zadužnicu </w:t>
      </w:r>
      <w:r w:rsidR="00C1311A">
        <w:rPr>
          <w:b/>
        </w:rPr>
        <w:t xml:space="preserve">solemniziranu od javnog bilježnika na prvi veći iznos od </w:t>
      </w:r>
      <w:r>
        <w:rPr>
          <w:b/>
        </w:rPr>
        <w:t>ugovoren</w:t>
      </w:r>
      <w:r w:rsidR="00C1311A">
        <w:rPr>
          <w:b/>
        </w:rPr>
        <w:t>og iznosa</w:t>
      </w:r>
      <w:r>
        <w:rPr>
          <w:b/>
        </w:rPr>
        <w:t xml:space="preserve"> sredstava. </w:t>
      </w:r>
    </w:p>
    <w:p w14:paraId="64183E82" w14:textId="77777777" w:rsidR="009B01A7" w:rsidRDefault="009B01A7" w:rsidP="009B01A7">
      <w:pPr>
        <w:jc w:val="both"/>
      </w:pPr>
    </w:p>
    <w:p w14:paraId="1122FE6F" w14:textId="77777777" w:rsidR="009B01A7" w:rsidRDefault="009B01A7" w:rsidP="009B01A7">
      <w:pPr>
        <w:jc w:val="both"/>
      </w:pPr>
      <w:r>
        <w:t>Instrument osiguranja plaćanja iz stavka 1. ovoga članka Ministarstvo zadržava do izvršenja obveza iz ovoga ugovora.</w:t>
      </w:r>
    </w:p>
    <w:p w14:paraId="1E70569E" w14:textId="77777777" w:rsidR="009B01A7" w:rsidRDefault="009B01A7" w:rsidP="009B01A7">
      <w:pPr>
        <w:jc w:val="center"/>
      </w:pPr>
      <w:r>
        <w:t>Članak 11.</w:t>
      </w:r>
    </w:p>
    <w:p w14:paraId="56B7AAA3" w14:textId="77777777" w:rsidR="009B01A7" w:rsidRDefault="009B01A7" w:rsidP="009B01A7">
      <w:pPr>
        <w:jc w:val="both"/>
      </w:pPr>
    </w:p>
    <w:p w14:paraId="5F1A14BE" w14:textId="77777777" w:rsidR="009B01A7" w:rsidRDefault="009B01A7" w:rsidP="009B01A7">
      <w:pPr>
        <w:jc w:val="both"/>
      </w:pPr>
      <w:r>
        <w:t>Ako Ministarstvo utvrdi da je Korisnik nenamjenski koristio sredstva financijske potpore za izvršenje projekta iz članka 1. ovog ugovora ili nije izvršio projekt u ugovorenom roku, ako nije podnio odgovarajuća izvješća u roku i sa sadržajem određenim u članku 5. ovog ugovora ili ako Ministarstvu ne omogući nadzor nad namjenskim korištenjem sredstava financijske potpore  iz članka 6. i članka 7. ovog ugovora, Korisnik je dužan vratiti primljena nenamjenski utrošena ili neutrošena sredstva uz obračunate kamate u roku od 30 dana od dana primitka zahtjeva Ministarstva za povrat zaprimljenih sredstava.</w:t>
      </w:r>
    </w:p>
    <w:p w14:paraId="069A9B96" w14:textId="77777777" w:rsidR="009B01A7" w:rsidRDefault="009B01A7" w:rsidP="009B01A7">
      <w:pPr>
        <w:jc w:val="both"/>
      </w:pPr>
    </w:p>
    <w:p w14:paraId="744F85CE" w14:textId="77777777" w:rsidR="009B01A7" w:rsidRDefault="009B01A7" w:rsidP="009B01A7">
      <w:pPr>
        <w:jc w:val="both"/>
      </w:pPr>
      <w:r>
        <w:t>U slučaju da Korisnik ne postupi u skladu sa zahtjevom iz stavka 1. ovoga članka, Ministarstvo će aktivirati instrument osiguranja plaćanja iz članka 10. ovoga ugovora.</w:t>
      </w:r>
    </w:p>
    <w:p w14:paraId="29CD3882" w14:textId="77777777" w:rsidR="009B01A7" w:rsidRDefault="009B01A7" w:rsidP="009B01A7">
      <w:pPr>
        <w:jc w:val="both"/>
      </w:pPr>
    </w:p>
    <w:p w14:paraId="40FD92B1" w14:textId="77777777" w:rsidR="009B01A7" w:rsidRDefault="009B01A7" w:rsidP="009B01A7">
      <w:pPr>
        <w:jc w:val="center"/>
      </w:pPr>
      <w:r>
        <w:t xml:space="preserve">Članak 12. </w:t>
      </w:r>
    </w:p>
    <w:p w14:paraId="5AF1645E" w14:textId="77777777" w:rsidR="009B01A7" w:rsidRDefault="009B01A7" w:rsidP="009B01A7">
      <w:pPr>
        <w:jc w:val="both"/>
      </w:pPr>
    </w:p>
    <w:p w14:paraId="79A462B4" w14:textId="77777777" w:rsidR="009B01A7" w:rsidRDefault="009B01A7" w:rsidP="009B01A7">
      <w:pPr>
        <w:jc w:val="both"/>
      </w:pPr>
      <w:r>
        <w:t>Ministarstvo i Korisnik preuzimaju obvezu čuvanja svih dokumenata, podataka ili drugih relevantnih materijala dostavljenih u provedbi projekta najmanje sedam godina od posljednje uplate sredstava.</w:t>
      </w:r>
    </w:p>
    <w:p w14:paraId="326B9D8F" w14:textId="77777777" w:rsidR="009B01A7" w:rsidRDefault="009B01A7" w:rsidP="009B01A7">
      <w:pPr>
        <w:jc w:val="center"/>
      </w:pPr>
    </w:p>
    <w:p w14:paraId="65884EB0" w14:textId="77777777" w:rsidR="009B01A7" w:rsidRDefault="009B01A7" w:rsidP="009B01A7">
      <w:pPr>
        <w:jc w:val="center"/>
      </w:pPr>
      <w:r>
        <w:t xml:space="preserve">Članak 13. </w:t>
      </w:r>
    </w:p>
    <w:p w14:paraId="393FAAAD" w14:textId="77777777" w:rsidR="009B01A7" w:rsidRDefault="009B01A7" w:rsidP="009B01A7">
      <w:pPr>
        <w:jc w:val="center"/>
      </w:pPr>
    </w:p>
    <w:p w14:paraId="5A838889" w14:textId="77777777" w:rsidR="009B01A7" w:rsidRDefault="009B01A7" w:rsidP="009B01A7">
      <w:pPr>
        <w:jc w:val="both"/>
      </w:pPr>
      <w:r>
        <w:t>Ako Ministarstvo utvrdi da Korisnik nije ispunio ugovorne obveze, uskratit će pravo na financijsku potporu projekata i programa Korisnika u sljedeće dvije godine.</w:t>
      </w:r>
    </w:p>
    <w:p w14:paraId="0319D9DF" w14:textId="77777777" w:rsidR="009B01A7" w:rsidRDefault="009B01A7" w:rsidP="009B01A7">
      <w:pPr>
        <w:jc w:val="center"/>
      </w:pPr>
    </w:p>
    <w:p w14:paraId="11C7FB48" w14:textId="77777777" w:rsidR="009B01A7" w:rsidRDefault="009B01A7" w:rsidP="009B01A7">
      <w:pPr>
        <w:jc w:val="center"/>
      </w:pPr>
      <w:r>
        <w:t>Članak 14.</w:t>
      </w:r>
    </w:p>
    <w:p w14:paraId="3FFFC6A3" w14:textId="77777777" w:rsidR="009B01A7" w:rsidRDefault="009B01A7" w:rsidP="009B01A7">
      <w:pPr>
        <w:jc w:val="center"/>
      </w:pPr>
    </w:p>
    <w:p w14:paraId="52741EA6" w14:textId="21769431" w:rsidR="009B01A7" w:rsidRDefault="009B01A7" w:rsidP="009B01A7">
      <w:pPr>
        <w:jc w:val="both"/>
      </w:pPr>
      <w:r>
        <w:t xml:space="preserve">Korisnik se obvezuje na svim tiskanim, video i drugim materijalima vezanim uz projekt istaknuti </w:t>
      </w:r>
      <w:r w:rsidRPr="00771A05">
        <w:t xml:space="preserve">logotip i </w:t>
      </w:r>
      <w:r>
        <w:t>naziv Ministarstva</w:t>
      </w:r>
      <w:r w:rsidR="00923ECF">
        <w:t xml:space="preserve"> </w:t>
      </w:r>
      <w:r>
        <w:t>kao institucije koja sufinancira proje</w:t>
      </w:r>
      <w:r w:rsidR="00771A05">
        <w:t>kt koji je predmet ovog ugovora te logotip pristupačnog turizma Ministarstva.</w:t>
      </w:r>
    </w:p>
    <w:p w14:paraId="4BC8B26D" w14:textId="77777777" w:rsidR="009B01A7" w:rsidRDefault="009B01A7" w:rsidP="009B01A7"/>
    <w:p w14:paraId="6D71DD8E" w14:textId="77777777" w:rsidR="009B01A7" w:rsidRDefault="009B01A7" w:rsidP="009B01A7">
      <w:pPr>
        <w:jc w:val="both"/>
      </w:pPr>
      <w:r>
        <w:lastRenderedPageBreak/>
        <w:t>Korisnik je suglasan da Ministarstvo koristi i objavljuje dostavljene mu fotografije, video i audio zapise iz stavka 1. ovog članka u cilju promocije financijskih potpora, ilustracije razvoja civilnoga društva u Republici Hrvatskoj i djelovanja Ministarstva.</w:t>
      </w:r>
    </w:p>
    <w:p w14:paraId="09979253" w14:textId="77777777" w:rsidR="009B01A7" w:rsidRDefault="009B01A7" w:rsidP="009B01A7">
      <w:pPr>
        <w:jc w:val="center"/>
      </w:pPr>
    </w:p>
    <w:p w14:paraId="16D531C1" w14:textId="77777777" w:rsidR="009B01A7" w:rsidRDefault="009B01A7" w:rsidP="009B01A7">
      <w:pPr>
        <w:jc w:val="center"/>
      </w:pPr>
      <w:r>
        <w:t>Članak 15.</w:t>
      </w:r>
    </w:p>
    <w:p w14:paraId="0BE2640D" w14:textId="77777777" w:rsidR="009B01A7" w:rsidRDefault="009B01A7" w:rsidP="009B01A7">
      <w:pPr>
        <w:jc w:val="both"/>
      </w:pPr>
    </w:p>
    <w:p w14:paraId="0724FD46" w14:textId="77777777" w:rsidR="009B01A7" w:rsidRDefault="009B01A7" w:rsidP="009B01A7">
      <w:pPr>
        <w:jc w:val="both"/>
      </w:pPr>
      <w:r>
        <w:t>Ministarstvo ne snosi odgovornost, neposrednu ili posrednu, za štete proizašle iz bilo koje aktivnosti Korisnika u provedbi ugovorenog projekta.</w:t>
      </w:r>
    </w:p>
    <w:p w14:paraId="311522E6" w14:textId="77777777" w:rsidR="009B01A7" w:rsidRDefault="009B01A7" w:rsidP="009B01A7">
      <w:pPr>
        <w:jc w:val="both"/>
      </w:pPr>
    </w:p>
    <w:p w14:paraId="12E89B70" w14:textId="77777777" w:rsidR="009B01A7" w:rsidRDefault="009B01A7" w:rsidP="009B01A7">
      <w:pPr>
        <w:jc w:val="center"/>
      </w:pPr>
      <w:r>
        <w:t>Članak 16.</w:t>
      </w:r>
    </w:p>
    <w:p w14:paraId="009FCEEA" w14:textId="77777777" w:rsidR="009B01A7" w:rsidRDefault="009B01A7" w:rsidP="009B01A7">
      <w:pPr>
        <w:jc w:val="center"/>
      </w:pPr>
    </w:p>
    <w:p w14:paraId="0DD19577" w14:textId="66DFBAB9" w:rsidR="009B01A7" w:rsidRDefault="009B01A7" w:rsidP="009B01A7">
      <w:pPr>
        <w:jc w:val="both"/>
      </w:pPr>
      <w:r>
        <w:t xml:space="preserve">Potpisom ovog ugovora Korisnik se obvezuje da kao korisnik bespovratnih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w:t>
      </w:r>
      <w:r w:rsidR="009D2E45">
        <w:t>u</w:t>
      </w:r>
      <w:r>
        <w:t>govora.</w:t>
      </w:r>
    </w:p>
    <w:p w14:paraId="3C5FC163" w14:textId="77777777" w:rsidR="009B01A7" w:rsidRDefault="009B01A7" w:rsidP="009B01A7">
      <w:pPr>
        <w:jc w:val="center"/>
      </w:pPr>
    </w:p>
    <w:p w14:paraId="408AB910" w14:textId="77777777" w:rsidR="009B01A7" w:rsidRDefault="009B01A7" w:rsidP="009B01A7">
      <w:pPr>
        <w:jc w:val="center"/>
      </w:pPr>
      <w:r>
        <w:t>Članak 17.</w:t>
      </w:r>
    </w:p>
    <w:p w14:paraId="24EA5E8D" w14:textId="77777777" w:rsidR="009B01A7" w:rsidRDefault="009B01A7" w:rsidP="009B01A7">
      <w:pPr>
        <w:jc w:val="center"/>
      </w:pPr>
    </w:p>
    <w:p w14:paraId="4E3A027E" w14:textId="77777777" w:rsidR="009B01A7" w:rsidRDefault="009B01A7" w:rsidP="009B01A7">
      <w:pPr>
        <w:jc w:val="both"/>
      </w:pPr>
      <w:r>
        <w:t>U slučaju da se spor u provedbi ovog ugovora između Ministarstva i Korisnika ne može riješiti sporazumno, niti mirenjem, spor rješava stvarno nadležan sud u Zagrebu.</w:t>
      </w:r>
    </w:p>
    <w:p w14:paraId="227E6940" w14:textId="77777777" w:rsidR="009B01A7" w:rsidRDefault="009B01A7" w:rsidP="009B01A7">
      <w:pPr>
        <w:jc w:val="both"/>
      </w:pPr>
    </w:p>
    <w:p w14:paraId="66988F0B" w14:textId="77777777" w:rsidR="009B01A7" w:rsidRDefault="009B01A7" w:rsidP="009B01A7">
      <w:pPr>
        <w:jc w:val="center"/>
      </w:pPr>
      <w:r>
        <w:t>Članak 18.</w:t>
      </w:r>
    </w:p>
    <w:p w14:paraId="05B48E30" w14:textId="77777777" w:rsidR="009B01A7" w:rsidRDefault="009B01A7" w:rsidP="009B01A7">
      <w:pPr>
        <w:jc w:val="both"/>
      </w:pPr>
    </w:p>
    <w:p w14:paraId="7ABF7E35" w14:textId="0FBEA1D8" w:rsidR="009B01A7" w:rsidRDefault="009B01A7" w:rsidP="009B01A7">
      <w:pPr>
        <w:spacing w:after="120"/>
        <w:jc w:val="both"/>
      </w:pPr>
      <w:r>
        <w:t>Na elemente financiranja projekta koji nisu uređeni ovim ugovorom na odgovarajući se način primjenjuju Opći uvjeti propisani člancima 37. do 50. i 52. do 54. Uredbe o kriterijima, mjerilima i postupcima financiranja i ugovaranja programa i projekata od interesa za opće dobro koje provode udruge („Narodne novine“ broj 26/15</w:t>
      </w:r>
      <w:r w:rsidR="006871D9">
        <w:t>, 37/21</w:t>
      </w:r>
      <w:r>
        <w:t>).</w:t>
      </w:r>
    </w:p>
    <w:p w14:paraId="080A38BC" w14:textId="77777777" w:rsidR="00924BA1" w:rsidRDefault="00924BA1" w:rsidP="009B01A7">
      <w:pPr>
        <w:jc w:val="center"/>
      </w:pPr>
    </w:p>
    <w:p w14:paraId="2A035F53" w14:textId="2EE2D6D0" w:rsidR="009B01A7" w:rsidRDefault="009B01A7" w:rsidP="009B01A7">
      <w:pPr>
        <w:jc w:val="center"/>
      </w:pPr>
      <w:r>
        <w:t>Članak 1</w:t>
      </w:r>
      <w:r w:rsidR="00924BA1">
        <w:t>9</w:t>
      </w:r>
      <w:r>
        <w:t>.</w:t>
      </w:r>
    </w:p>
    <w:p w14:paraId="5E6CCBDE" w14:textId="77777777" w:rsidR="009B01A7" w:rsidRDefault="009B01A7" w:rsidP="009B01A7">
      <w:pPr>
        <w:jc w:val="center"/>
      </w:pPr>
    </w:p>
    <w:p w14:paraId="0ED5DFE3" w14:textId="77777777" w:rsidR="009B01A7" w:rsidRDefault="009B01A7" w:rsidP="009B01A7">
      <w:pPr>
        <w:jc w:val="both"/>
      </w:pPr>
      <w:r>
        <w:t>Ovaj ugovor sastavljen je u tri (3) istovjetna primjerka, od kojih jedan (1) primjerak zadržava Korisnik, a dva (2) primjerka Ministarstvo.</w:t>
      </w:r>
    </w:p>
    <w:p w14:paraId="3DFAD1F2" w14:textId="77777777" w:rsidR="009B01A7" w:rsidRDefault="009B01A7" w:rsidP="009B01A7">
      <w:pPr>
        <w:jc w:val="center"/>
      </w:pPr>
    </w:p>
    <w:p w14:paraId="48EF8BAF" w14:textId="7527C997" w:rsidR="009B01A7" w:rsidRDefault="009B01A7" w:rsidP="009B01A7">
      <w:pPr>
        <w:jc w:val="center"/>
      </w:pPr>
      <w:r>
        <w:t>Članak 2</w:t>
      </w:r>
      <w:r w:rsidR="00924BA1">
        <w:t>0</w:t>
      </w:r>
      <w:r>
        <w:t>.</w:t>
      </w:r>
    </w:p>
    <w:p w14:paraId="28CEA466" w14:textId="77777777" w:rsidR="009B01A7" w:rsidRDefault="009B01A7" w:rsidP="009B01A7">
      <w:pPr>
        <w:jc w:val="center"/>
      </w:pPr>
    </w:p>
    <w:p w14:paraId="1A859F25" w14:textId="77777777" w:rsidR="009B01A7" w:rsidRDefault="009B01A7" w:rsidP="009B01A7">
      <w:pPr>
        <w:jc w:val="both"/>
      </w:pPr>
      <w:r>
        <w:t xml:space="preserve">Ovaj ugovor stupa na snagu s danom kad ga potpiše posljednja ugovorna strana. </w:t>
      </w:r>
    </w:p>
    <w:p w14:paraId="41821856" w14:textId="77777777" w:rsidR="009B01A7" w:rsidRDefault="009B01A7" w:rsidP="009B01A7">
      <w:pPr>
        <w:jc w:val="both"/>
      </w:pPr>
    </w:p>
    <w:p w14:paraId="36EC65CC" w14:textId="77777777" w:rsidR="009B01A7" w:rsidRDefault="009B01A7" w:rsidP="009B01A7">
      <w:pPr>
        <w:jc w:val="both"/>
      </w:pPr>
    </w:p>
    <w:p w14:paraId="260A12AF" w14:textId="77777777" w:rsidR="009B01A7" w:rsidRDefault="009B01A7" w:rsidP="009B01A7">
      <w:pPr>
        <w:jc w:val="both"/>
      </w:pPr>
    </w:p>
    <w:tbl>
      <w:tblPr>
        <w:tblW w:w="0" w:type="auto"/>
        <w:tblInd w:w="288" w:type="dxa"/>
        <w:tblLook w:val="04A0" w:firstRow="1" w:lastRow="0" w:firstColumn="1" w:lastColumn="0" w:noHBand="0" w:noVBand="1"/>
      </w:tblPr>
      <w:tblGrid>
        <w:gridCol w:w="3406"/>
        <w:gridCol w:w="1430"/>
        <w:gridCol w:w="3946"/>
      </w:tblGrid>
      <w:tr w:rsidR="009B01A7" w14:paraId="58C2C093" w14:textId="77777777" w:rsidTr="009D05F3">
        <w:trPr>
          <w:trHeight w:val="150"/>
        </w:trPr>
        <w:tc>
          <w:tcPr>
            <w:tcW w:w="3420" w:type="dxa"/>
            <w:hideMark/>
          </w:tcPr>
          <w:p w14:paraId="6B7B99AA" w14:textId="77777777" w:rsidR="009B01A7" w:rsidRDefault="009B01A7" w:rsidP="009D05F3">
            <w:pPr>
              <w:jc w:val="center"/>
              <w:rPr>
                <w:b/>
              </w:rPr>
            </w:pPr>
            <w:r>
              <w:rPr>
                <w:b/>
              </w:rPr>
              <w:t>ZA KORISNIKA:</w:t>
            </w:r>
          </w:p>
          <w:p w14:paraId="7FC303A4" w14:textId="4577C0FD" w:rsidR="009B01A7" w:rsidRDefault="00133D5A" w:rsidP="009D05F3">
            <w:pPr>
              <w:jc w:val="center"/>
              <w:rPr>
                <w:b/>
              </w:rPr>
            </w:pPr>
            <w:r>
              <w:rPr>
                <w:b/>
              </w:rPr>
              <w:t>____________</w:t>
            </w:r>
          </w:p>
        </w:tc>
        <w:tc>
          <w:tcPr>
            <w:tcW w:w="1440" w:type="dxa"/>
          </w:tcPr>
          <w:p w14:paraId="776FB890" w14:textId="77777777" w:rsidR="009B01A7" w:rsidRDefault="009B01A7" w:rsidP="009D05F3">
            <w:pPr>
              <w:jc w:val="center"/>
            </w:pPr>
          </w:p>
        </w:tc>
        <w:tc>
          <w:tcPr>
            <w:tcW w:w="3960" w:type="dxa"/>
            <w:hideMark/>
          </w:tcPr>
          <w:p w14:paraId="1408749C" w14:textId="77777777" w:rsidR="009B01A7" w:rsidRDefault="009B01A7" w:rsidP="009D05F3">
            <w:pPr>
              <w:jc w:val="center"/>
              <w:rPr>
                <w:b/>
              </w:rPr>
            </w:pPr>
            <w:r>
              <w:rPr>
                <w:b/>
              </w:rPr>
              <w:t xml:space="preserve">ZA MINISTARSTVO: </w:t>
            </w:r>
          </w:p>
          <w:p w14:paraId="236E47BC" w14:textId="77777777" w:rsidR="009B01A7" w:rsidRDefault="009B01A7" w:rsidP="009D05F3">
            <w:pPr>
              <w:jc w:val="center"/>
              <w:rPr>
                <w:b/>
              </w:rPr>
            </w:pPr>
            <w:r>
              <w:rPr>
                <w:b/>
              </w:rPr>
              <w:t>Ministrica</w:t>
            </w:r>
          </w:p>
        </w:tc>
      </w:tr>
      <w:tr w:rsidR="009B01A7" w14:paraId="3E8C34B9" w14:textId="77777777" w:rsidTr="009D05F3">
        <w:trPr>
          <w:trHeight w:val="992"/>
        </w:trPr>
        <w:tc>
          <w:tcPr>
            <w:tcW w:w="3420" w:type="dxa"/>
            <w:tcBorders>
              <w:top w:val="nil"/>
              <w:left w:val="nil"/>
              <w:bottom w:val="single" w:sz="6" w:space="0" w:color="auto"/>
              <w:right w:val="nil"/>
            </w:tcBorders>
          </w:tcPr>
          <w:p w14:paraId="4262B9F8" w14:textId="77777777" w:rsidR="009B01A7" w:rsidRDefault="009B01A7" w:rsidP="009D05F3">
            <w:pPr>
              <w:jc w:val="center"/>
            </w:pPr>
          </w:p>
        </w:tc>
        <w:tc>
          <w:tcPr>
            <w:tcW w:w="1440" w:type="dxa"/>
          </w:tcPr>
          <w:p w14:paraId="60852E84" w14:textId="77777777" w:rsidR="009B01A7" w:rsidRDefault="009B01A7" w:rsidP="009D05F3">
            <w:pPr>
              <w:jc w:val="center"/>
            </w:pPr>
          </w:p>
        </w:tc>
        <w:tc>
          <w:tcPr>
            <w:tcW w:w="3960" w:type="dxa"/>
            <w:tcBorders>
              <w:top w:val="nil"/>
              <w:left w:val="nil"/>
              <w:bottom w:val="single" w:sz="6" w:space="0" w:color="auto"/>
              <w:right w:val="nil"/>
            </w:tcBorders>
          </w:tcPr>
          <w:p w14:paraId="70566C78" w14:textId="77777777" w:rsidR="009B01A7" w:rsidRDefault="009B01A7" w:rsidP="009D05F3">
            <w:pPr>
              <w:jc w:val="center"/>
            </w:pPr>
          </w:p>
        </w:tc>
      </w:tr>
      <w:tr w:rsidR="009B01A7" w14:paraId="11971299" w14:textId="77777777" w:rsidTr="009D05F3">
        <w:trPr>
          <w:trHeight w:val="525"/>
        </w:trPr>
        <w:tc>
          <w:tcPr>
            <w:tcW w:w="3420" w:type="dxa"/>
            <w:tcBorders>
              <w:top w:val="single" w:sz="6" w:space="0" w:color="auto"/>
              <w:left w:val="nil"/>
              <w:bottom w:val="nil"/>
              <w:right w:val="nil"/>
            </w:tcBorders>
            <w:vAlign w:val="center"/>
            <w:hideMark/>
          </w:tcPr>
          <w:p w14:paraId="23CF843C" w14:textId="12663201" w:rsidR="009B01A7" w:rsidRDefault="009B01A7" w:rsidP="009D05F3">
            <w:pPr>
              <w:jc w:val="center"/>
              <w:rPr>
                <w:b/>
              </w:rPr>
            </w:pPr>
          </w:p>
        </w:tc>
        <w:tc>
          <w:tcPr>
            <w:tcW w:w="1440" w:type="dxa"/>
            <w:vAlign w:val="center"/>
          </w:tcPr>
          <w:p w14:paraId="6B10C244" w14:textId="77777777" w:rsidR="009B01A7" w:rsidRDefault="009B01A7" w:rsidP="009D05F3">
            <w:pPr>
              <w:jc w:val="center"/>
            </w:pPr>
          </w:p>
        </w:tc>
        <w:tc>
          <w:tcPr>
            <w:tcW w:w="3960" w:type="dxa"/>
            <w:tcBorders>
              <w:top w:val="single" w:sz="6" w:space="0" w:color="auto"/>
              <w:left w:val="nil"/>
              <w:bottom w:val="nil"/>
              <w:right w:val="nil"/>
            </w:tcBorders>
            <w:vAlign w:val="center"/>
            <w:hideMark/>
          </w:tcPr>
          <w:p w14:paraId="7CF9AE0D" w14:textId="77777777" w:rsidR="009B01A7" w:rsidRDefault="009B01A7" w:rsidP="009D05F3">
            <w:pPr>
              <w:jc w:val="center"/>
              <w:rPr>
                <w:b/>
              </w:rPr>
            </w:pPr>
            <w:r>
              <w:rPr>
                <w:b/>
              </w:rPr>
              <w:t>dr.sc. Nikolina Brnjac</w:t>
            </w:r>
          </w:p>
        </w:tc>
      </w:tr>
    </w:tbl>
    <w:p w14:paraId="6BB14462" w14:textId="216C167C" w:rsidR="009B01A7" w:rsidRDefault="009B01A7" w:rsidP="009B01A7">
      <w:pPr>
        <w:jc w:val="both"/>
      </w:pPr>
    </w:p>
    <w:p w14:paraId="4AA76132" w14:textId="1248A651" w:rsidR="00D72C07" w:rsidRDefault="00D72C07" w:rsidP="009B01A7">
      <w:pPr>
        <w:jc w:val="both"/>
      </w:pPr>
    </w:p>
    <w:tbl>
      <w:tblPr>
        <w:tblW w:w="9565" w:type="dxa"/>
        <w:tblLook w:val="04A0" w:firstRow="1" w:lastRow="0" w:firstColumn="1" w:lastColumn="0" w:noHBand="0" w:noVBand="1"/>
      </w:tblPr>
      <w:tblGrid>
        <w:gridCol w:w="9565"/>
      </w:tblGrid>
      <w:tr w:rsidR="00D72C07" w:rsidRPr="00992CDC" w14:paraId="6C356D61" w14:textId="77777777" w:rsidTr="00D72C07">
        <w:tc>
          <w:tcPr>
            <w:tcW w:w="9565" w:type="dxa"/>
            <w:shd w:val="clear" w:color="auto" w:fill="auto"/>
          </w:tcPr>
          <w:p w14:paraId="3686CB63" w14:textId="791BD466" w:rsidR="00D72C07" w:rsidRPr="00992CDC" w:rsidRDefault="00D72C07" w:rsidP="009D05F3">
            <w:pPr>
              <w:jc w:val="center"/>
              <w:rPr>
                <w:b/>
              </w:rPr>
            </w:pPr>
          </w:p>
        </w:tc>
      </w:tr>
    </w:tbl>
    <w:p w14:paraId="26AD8693" w14:textId="577EE65A" w:rsidR="00D72C07" w:rsidRPr="00992CDC" w:rsidRDefault="00D72C07" w:rsidP="00D72C07">
      <w:pPr>
        <w:tabs>
          <w:tab w:val="left" w:pos="1134"/>
          <w:tab w:val="left" w:pos="5024"/>
        </w:tabs>
      </w:pPr>
      <w:r w:rsidRPr="00157802">
        <w:t>KLASA:</w:t>
      </w:r>
      <w:r w:rsidRPr="00157802">
        <w:tab/>
      </w:r>
      <w:r w:rsidRPr="00157802">
        <w:tab/>
      </w:r>
    </w:p>
    <w:p w14:paraId="6A106B46" w14:textId="3A57E55C" w:rsidR="00D72C07" w:rsidRPr="00992CDC" w:rsidRDefault="00D72C07" w:rsidP="00D72C07">
      <w:pPr>
        <w:tabs>
          <w:tab w:val="left" w:pos="1134"/>
          <w:tab w:val="left" w:pos="5024"/>
        </w:tabs>
      </w:pPr>
      <w:r w:rsidRPr="00157802">
        <w:t>URBROJ:</w:t>
      </w:r>
      <w:r w:rsidRPr="00157802">
        <w:tab/>
      </w:r>
    </w:p>
    <w:p w14:paraId="0439A2FE" w14:textId="77777777" w:rsidR="009B01A7" w:rsidRDefault="009B01A7" w:rsidP="009B01A7">
      <w:pPr>
        <w:jc w:val="both"/>
      </w:pPr>
    </w:p>
    <w:p w14:paraId="322E8FBD" w14:textId="77777777" w:rsidR="009B01A7" w:rsidRDefault="009B01A7" w:rsidP="009B01A7">
      <w:pPr>
        <w:tabs>
          <w:tab w:val="left" w:pos="1134"/>
          <w:tab w:val="left" w:pos="5024"/>
        </w:tabs>
      </w:pPr>
      <w:r>
        <w:tab/>
      </w:r>
    </w:p>
    <w:p w14:paraId="3F4D189B" w14:textId="77777777" w:rsidR="009B01A7" w:rsidRDefault="009B01A7" w:rsidP="009B01A7">
      <w:pPr>
        <w:jc w:val="both"/>
        <w:rPr>
          <w:b/>
        </w:rPr>
      </w:pPr>
      <w:r>
        <w:rPr>
          <w:b/>
        </w:rPr>
        <w:t>Prilozi:</w:t>
      </w:r>
    </w:p>
    <w:p w14:paraId="1320E3DB" w14:textId="41996354" w:rsidR="00924BA1" w:rsidRDefault="009B01A7" w:rsidP="009B01A7">
      <w:pPr>
        <w:jc w:val="both"/>
      </w:pPr>
      <w:r>
        <w:t xml:space="preserve">- </w:t>
      </w:r>
      <w:r w:rsidR="00924BA1">
        <w:t>Obrazac prijave (Prilog 1)</w:t>
      </w:r>
    </w:p>
    <w:p w14:paraId="58D5BA6E" w14:textId="202821C8" w:rsidR="009B01A7" w:rsidRDefault="00924BA1" w:rsidP="009B01A7">
      <w:pPr>
        <w:jc w:val="both"/>
      </w:pPr>
      <w:r>
        <w:t xml:space="preserve">- </w:t>
      </w:r>
      <w:r w:rsidR="009B01A7">
        <w:t>Obrazac proračuna projekta</w:t>
      </w:r>
      <w:r>
        <w:t xml:space="preserve"> (Prilog 2)</w:t>
      </w:r>
      <w:r w:rsidR="009B01A7">
        <w:t xml:space="preserve"> </w:t>
      </w:r>
    </w:p>
    <w:p w14:paraId="1A5E0673" w14:textId="77777777" w:rsidR="009B01A7" w:rsidRDefault="009B01A7" w:rsidP="009B01A7">
      <w:pPr>
        <w:jc w:val="both"/>
      </w:pPr>
    </w:p>
    <w:p w14:paraId="242A2041" w14:textId="77777777" w:rsidR="009B01A7" w:rsidRDefault="009B01A7" w:rsidP="009B01A7"/>
    <w:p w14:paraId="7F24131C" w14:textId="77777777" w:rsidR="009B01A7" w:rsidRDefault="009B01A7" w:rsidP="009B01A7"/>
    <w:p w14:paraId="25FE0D8A" w14:textId="77777777" w:rsidR="009B01A7" w:rsidRDefault="009B01A7" w:rsidP="009B01A7">
      <w:pPr>
        <w:tabs>
          <w:tab w:val="left" w:pos="1134"/>
          <w:tab w:val="left" w:pos="5024"/>
        </w:tabs>
        <w:rPr>
          <w:b/>
        </w:rPr>
      </w:pPr>
    </w:p>
    <w:sectPr w:rsidR="009B01A7" w:rsidSect="00D80BF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FBAC7" w14:textId="77777777" w:rsidR="00B67E53" w:rsidRDefault="00B67E53">
      <w:r>
        <w:separator/>
      </w:r>
    </w:p>
  </w:endnote>
  <w:endnote w:type="continuationSeparator" w:id="0">
    <w:p w14:paraId="61F9AE53" w14:textId="77777777" w:rsidR="00B67E53" w:rsidRDefault="00B6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D0139" w14:textId="77777777" w:rsidR="00B67E53" w:rsidRDefault="00B67E53">
      <w:r>
        <w:separator/>
      </w:r>
    </w:p>
  </w:footnote>
  <w:footnote w:type="continuationSeparator" w:id="0">
    <w:p w14:paraId="3F130366" w14:textId="77777777" w:rsidR="00B67E53" w:rsidRDefault="00B67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5BE"/>
    <w:multiLevelType w:val="hybridMultilevel"/>
    <w:tmpl w:val="D452F59A"/>
    <w:lvl w:ilvl="0" w:tplc="8D30004C">
      <w:start w:val="515"/>
      <w:numFmt w:val="bullet"/>
      <w:lvlText w:val="-"/>
      <w:lvlJc w:val="left"/>
      <w:pPr>
        <w:ind w:left="2160" w:hanging="360"/>
      </w:pPr>
      <w:rPr>
        <w:rFonts w:ascii="Times New Roman" w:eastAsia="Times New Roman" w:hAnsi="Times New Roman" w:cs="Times New Roman" w:hint="default"/>
      </w:rPr>
    </w:lvl>
    <w:lvl w:ilvl="1" w:tplc="A8E4A236" w:tentative="1">
      <w:start w:val="1"/>
      <w:numFmt w:val="bullet"/>
      <w:lvlText w:val="o"/>
      <w:lvlJc w:val="left"/>
      <w:pPr>
        <w:ind w:left="2880" w:hanging="360"/>
      </w:pPr>
      <w:rPr>
        <w:rFonts w:ascii="Courier New" w:hAnsi="Courier New" w:cs="Courier New" w:hint="default"/>
      </w:rPr>
    </w:lvl>
    <w:lvl w:ilvl="2" w:tplc="8E8ACF42" w:tentative="1">
      <w:start w:val="1"/>
      <w:numFmt w:val="bullet"/>
      <w:lvlText w:val=""/>
      <w:lvlJc w:val="left"/>
      <w:pPr>
        <w:ind w:left="3600" w:hanging="360"/>
      </w:pPr>
      <w:rPr>
        <w:rFonts w:ascii="Wingdings" w:hAnsi="Wingdings" w:hint="default"/>
      </w:rPr>
    </w:lvl>
    <w:lvl w:ilvl="3" w:tplc="AD088AAC" w:tentative="1">
      <w:start w:val="1"/>
      <w:numFmt w:val="bullet"/>
      <w:lvlText w:val=""/>
      <w:lvlJc w:val="left"/>
      <w:pPr>
        <w:ind w:left="4320" w:hanging="360"/>
      </w:pPr>
      <w:rPr>
        <w:rFonts w:ascii="Symbol" w:hAnsi="Symbol" w:hint="default"/>
      </w:rPr>
    </w:lvl>
    <w:lvl w:ilvl="4" w:tplc="8C3089B8" w:tentative="1">
      <w:start w:val="1"/>
      <w:numFmt w:val="bullet"/>
      <w:lvlText w:val="o"/>
      <w:lvlJc w:val="left"/>
      <w:pPr>
        <w:ind w:left="5040" w:hanging="360"/>
      </w:pPr>
      <w:rPr>
        <w:rFonts w:ascii="Courier New" w:hAnsi="Courier New" w:cs="Courier New" w:hint="default"/>
      </w:rPr>
    </w:lvl>
    <w:lvl w:ilvl="5" w:tplc="D494D3E0" w:tentative="1">
      <w:start w:val="1"/>
      <w:numFmt w:val="bullet"/>
      <w:lvlText w:val=""/>
      <w:lvlJc w:val="left"/>
      <w:pPr>
        <w:ind w:left="5760" w:hanging="360"/>
      </w:pPr>
      <w:rPr>
        <w:rFonts w:ascii="Wingdings" w:hAnsi="Wingdings" w:hint="default"/>
      </w:rPr>
    </w:lvl>
    <w:lvl w:ilvl="6" w:tplc="C1AA4814" w:tentative="1">
      <w:start w:val="1"/>
      <w:numFmt w:val="bullet"/>
      <w:lvlText w:val=""/>
      <w:lvlJc w:val="left"/>
      <w:pPr>
        <w:ind w:left="6480" w:hanging="360"/>
      </w:pPr>
      <w:rPr>
        <w:rFonts w:ascii="Symbol" w:hAnsi="Symbol" w:hint="default"/>
      </w:rPr>
    </w:lvl>
    <w:lvl w:ilvl="7" w:tplc="9C1A2B8A" w:tentative="1">
      <w:start w:val="1"/>
      <w:numFmt w:val="bullet"/>
      <w:lvlText w:val="o"/>
      <w:lvlJc w:val="left"/>
      <w:pPr>
        <w:ind w:left="7200" w:hanging="360"/>
      </w:pPr>
      <w:rPr>
        <w:rFonts w:ascii="Courier New" w:hAnsi="Courier New" w:cs="Courier New" w:hint="default"/>
      </w:rPr>
    </w:lvl>
    <w:lvl w:ilvl="8" w:tplc="BC76A8C0" w:tentative="1">
      <w:start w:val="1"/>
      <w:numFmt w:val="bullet"/>
      <w:lvlText w:val=""/>
      <w:lvlJc w:val="left"/>
      <w:pPr>
        <w:ind w:left="7920" w:hanging="360"/>
      </w:pPr>
      <w:rPr>
        <w:rFonts w:ascii="Wingdings" w:hAnsi="Wingdings" w:hint="default"/>
      </w:rPr>
    </w:lvl>
  </w:abstractNum>
  <w:abstractNum w:abstractNumId="1" w15:restartNumberingAfterBreak="0">
    <w:nsid w:val="169F1893"/>
    <w:multiLevelType w:val="hybridMultilevel"/>
    <w:tmpl w:val="EB9E9B12"/>
    <w:lvl w:ilvl="0" w:tplc="186AE56C">
      <w:start w:val="515"/>
      <w:numFmt w:val="bullet"/>
      <w:lvlText w:val="-"/>
      <w:lvlJc w:val="left"/>
      <w:pPr>
        <w:ind w:left="420" w:hanging="360"/>
      </w:pPr>
      <w:rPr>
        <w:rFonts w:ascii="Times New Roman" w:eastAsia="Times New Roman" w:hAnsi="Times New Roman" w:cs="Times New Roman" w:hint="default"/>
        <w:b/>
      </w:rPr>
    </w:lvl>
    <w:lvl w:ilvl="1" w:tplc="F1387574" w:tentative="1">
      <w:start w:val="1"/>
      <w:numFmt w:val="bullet"/>
      <w:lvlText w:val="o"/>
      <w:lvlJc w:val="left"/>
      <w:pPr>
        <w:ind w:left="1140" w:hanging="360"/>
      </w:pPr>
      <w:rPr>
        <w:rFonts w:ascii="Courier New" w:hAnsi="Courier New" w:cs="Courier New" w:hint="default"/>
      </w:rPr>
    </w:lvl>
    <w:lvl w:ilvl="2" w:tplc="3E12A5FA" w:tentative="1">
      <w:start w:val="1"/>
      <w:numFmt w:val="bullet"/>
      <w:lvlText w:val=""/>
      <w:lvlJc w:val="left"/>
      <w:pPr>
        <w:ind w:left="1860" w:hanging="360"/>
      </w:pPr>
      <w:rPr>
        <w:rFonts w:ascii="Wingdings" w:hAnsi="Wingdings" w:hint="default"/>
      </w:rPr>
    </w:lvl>
    <w:lvl w:ilvl="3" w:tplc="12FE13D8" w:tentative="1">
      <w:start w:val="1"/>
      <w:numFmt w:val="bullet"/>
      <w:lvlText w:val=""/>
      <w:lvlJc w:val="left"/>
      <w:pPr>
        <w:ind w:left="2580" w:hanging="360"/>
      </w:pPr>
      <w:rPr>
        <w:rFonts w:ascii="Symbol" w:hAnsi="Symbol" w:hint="default"/>
      </w:rPr>
    </w:lvl>
    <w:lvl w:ilvl="4" w:tplc="92FC64BC" w:tentative="1">
      <w:start w:val="1"/>
      <w:numFmt w:val="bullet"/>
      <w:lvlText w:val="o"/>
      <w:lvlJc w:val="left"/>
      <w:pPr>
        <w:ind w:left="3300" w:hanging="360"/>
      </w:pPr>
      <w:rPr>
        <w:rFonts w:ascii="Courier New" w:hAnsi="Courier New" w:cs="Courier New" w:hint="default"/>
      </w:rPr>
    </w:lvl>
    <w:lvl w:ilvl="5" w:tplc="E6060814" w:tentative="1">
      <w:start w:val="1"/>
      <w:numFmt w:val="bullet"/>
      <w:lvlText w:val=""/>
      <w:lvlJc w:val="left"/>
      <w:pPr>
        <w:ind w:left="4020" w:hanging="360"/>
      </w:pPr>
      <w:rPr>
        <w:rFonts w:ascii="Wingdings" w:hAnsi="Wingdings" w:hint="default"/>
      </w:rPr>
    </w:lvl>
    <w:lvl w:ilvl="6" w:tplc="4A46C988" w:tentative="1">
      <w:start w:val="1"/>
      <w:numFmt w:val="bullet"/>
      <w:lvlText w:val=""/>
      <w:lvlJc w:val="left"/>
      <w:pPr>
        <w:ind w:left="4740" w:hanging="360"/>
      </w:pPr>
      <w:rPr>
        <w:rFonts w:ascii="Symbol" w:hAnsi="Symbol" w:hint="default"/>
      </w:rPr>
    </w:lvl>
    <w:lvl w:ilvl="7" w:tplc="E33CF19E" w:tentative="1">
      <w:start w:val="1"/>
      <w:numFmt w:val="bullet"/>
      <w:lvlText w:val="o"/>
      <w:lvlJc w:val="left"/>
      <w:pPr>
        <w:ind w:left="5460" w:hanging="360"/>
      </w:pPr>
      <w:rPr>
        <w:rFonts w:ascii="Courier New" w:hAnsi="Courier New" w:cs="Courier New" w:hint="default"/>
      </w:rPr>
    </w:lvl>
    <w:lvl w:ilvl="8" w:tplc="FD5EB0B4" w:tentative="1">
      <w:start w:val="1"/>
      <w:numFmt w:val="bullet"/>
      <w:lvlText w:val=""/>
      <w:lvlJc w:val="left"/>
      <w:pPr>
        <w:ind w:left="6180" w:hanging="360"/>
      </w:pPr>
      <w:rPr>
        <w:rFonts w:ascii="Wingdings" w:hAnsi="Wingdings" w:hint="default"/>
      </w:rPr>
    </w:lvl>
  </w:abstractNum>
  <w:abstractNum w:abstractNumId="2" w15:restartNumberingAfterBreak="0">
    <w:nsid w:val="3101428B"/>
    <w:multiLevelType w:val="hybridMultilevel"/>
    <w:tmpl w:val="2D28E6BC"/>
    <w:lvl w:ilvl="0" w:tplc="4714620E">
      <w:start w:val="515"/>
      <w:numFmt w:val="bullet"/>
      <w:lvlText w:val="-"/>
      <w:lvlJc w:val="left"/>
      <w:pPr>
        <w:ind w:left="1740" w:hanging="360"/>
      </w:pPr>
      <w:rPr>
        <w:rFonts w:ascii="Times New Roman" w:eastAsia="Times New Roman" w:hAnsi="Times New Roman" w:cs="Times New Roman" w:hint="default"/>
      </w:rPr>
    </w:lvl>
    <w:lvl w:ilvl="1" w:tplc="2494B5B8" w:tentative="1">
      <w:start w:val="1"/>
      <w:numFmt w:val="bullet"/>
      <w:lvlText w:val="o"/>
      <w:lvlJc w:val="left"/>
      <w:pPr>
        <w:ind w:left="2460" w:hanging="360"/>
      </w:pPr>
      <w:rPr>
        <w:rFonts w:ascii="Courier New" w:hAnsi="Courier New" w:cs="Courier New" w:hint="default"/>
      </w:rPr>
    </w:lvl>
    <w:lvl w:ilvl="2" w:tplc="0CC05EC8" w:tentative="1">
      <w:start w:val="1"/>
      <w:numFmt w:val="bullet"/>
      <w:lvlText w:val=""/>
      <w:lvlJc w:val="left"/>
      <w:pPr>
        <w:ind w:left="3180" w:hanging="360"/>
      </w:pPr>
      <w:rPr>
        <w:rFonts w:ascii="Wingdings" w:hAnsi="Wingdings" w:hint="default"/>
      </w:rPr>
    </w:lvl>
    <w:lvl w:ilvl="3" w:tplc="BDA61932" w:tentative="1">
      <w:start w:val="1"/>
      <w:numFmt w:val="bullet"/>
      <w:lvlText w:val=""/>
      <w:lvlJc w:val="left"/>
      <w:pPr>
        <w:ind w:left="3900" w:hanging="360"/>
      </w:pPr>
      <w:rPr>
        <w:rFonts w:ascii="Symbol" w:hAnsi="Symbol" w:hint="default"/>
      </w:rPr>
    </w:lvl>
    <w:lvl w:ilvl="4" w:tplc="E66690F8" w:tentative="1">
      <w:start w:val="1"/>
      <w:numFmt w:val="bullet"/>
      <w:lvlText w:val="o"/>
      <w:lvlJc w:val="left"/>
      <w:pPr>
        <w:ind w:left="4620" w:hanging="360"/>
      </w:pPr>
      <w:rPr>
        <w:rFonts w:ascii="Courier New" w:hAnsi="Courier New" w:cs="Courier New" w:hint="default"/>
      </w:rPr>
    </w:lvl>
    <w:lvl w:ilvl="5" w:tplc="0944F7D6" w:tentative="1">
      <w:start w:val="1"/>
      <w:numFmt w:val="bullet"/>
      <w:lvlText w:val=""/>
      <w:lvlJc w:val="left"/>
      <w:pPr>
        <w:ind w:left="5340" w:hanging="360"/>
      </w:pPr>
      <w:rPr>
        <w:rFonts w:ascii="Wingdings" w:hAnsi="Wingdings" w:hint="default"/>
      </w:rPr>
    </w:lvl>
    <w:lvl w:ilvl="6" w:tplc="68DC4712" w:tentative="1">
      <w:start w:val="1"/>
      <w:numFmt w:val="bullet"/>
      <w:lvlText w:val=""/>
      <w:lvlJc w:val="left"/>
      <w:pPr>
        <w:ind w:left="6060" w:hanging="360"/>
      </w:pPr>
      <w:rPr>
        <w:rFonts w:ascii="Symbol" w:hAnsi="Symbol" w:hint="default"/>
      </w:rPr>
    </w:lvl>
    <w:lvl w:ilvl="7" w:tplc="FFD2AB6E" w:tentative="1">
      <w:start w:val="1"/>
      <w:numFmt w:val="bullet"/>
      <w:lvlText w:val="o"/>
      <w:lvlJc w:val="left"/>
      <w:pPr>
        <w:ind w:left="6780" w:hanging="360"/>
      </w:pPr>
      <w:rPr>
        <w:rFonts w:ascii="Courier New" w:hAnsi="Courier New" w:cs="Courier New" w:hint="default"/>
      </w:rPr>
    </w:lvl>
    <w:lvl w:ilvl="8" w:tplc="0D0E3B66" w:tentative="1">
      <w:start w:val="1"/>
      <w:numFmt w:val="bullet"/>
      <w:lvlText w:val=""/>
      <w:lvlJc w:val="left"/>
      <w:pPr>
        <w:ind w:left="7500" w:hanging="360"/>
      </w:pPr>
      <w:rPr>
        <w:rFonts w:ascii="Wingdings" w:hAnsi="Wingdings" w:hint="default"/>
      </w:rPr>
    </w:lvl>
  </w:abstractNum>
  <w:abstractNum w:abstractNumId="3"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47DC7F44"/>
    <w:multiLevelType w:val="hybridMultilevel"/>
    <w:tmpl w:val="864EE760"/>
    <w:lvl w:ilvl="0" w:tplc="B8808A52">
      <w:numFmt w:val="bullet"/>
      <w:lvlText w:val="-"/>
      <w:lvlJc w:val="left"/>
      <w:pPr>
        <w:ind w:left="720" w:hanging="360"/>
      </w:pPr>
      <w:rPr>
        <w:rFonts w:ascii="Times New Roman" w:eastAsia="Times New Roman" w:hAnsi="Times New Roman" w:cs="Times New Roman" w:hint="default"/>
        <w:b/>
      </w:rPr>
    </w:lvl>
    <w:lvl w:ilvl="1" w:tplc="DF16DE10" w:tentative="1">
      <w:start w:val="1"/>
      <w:numFmt w:val="bullet"/>
      <w:lvlText w:val="o"/>
      <w:lvlJc w:val="left"/>
      <w:pPr>
        <w:ind w:left="1440" w:hanging="360"/>
      </w:pPr>
      <w:rPr>
        <w:rFonts w:ascii="Courier New" w:hAnsi="Courier New" w:cs="Courier New" w:hint="default"/>
      </w:rPr>
    </w:lvl>
    <w:lvl w:ilvl="2" w:tplc="996071EC" w:tentative="1">
      <w:start w:val="1"/>
      <w:numFmt w:val="bullet"/>
      <w:lvlText w:val=""/>
      <w:lvlJc w:val="left"/>
      <w:pPr>
        <w:ind w:left="2160" w:hanging="360"/>
      </w:pPr>
      <w:rPr>
        <w:rFonts w:ascii="Wingdings" w:hAnsi="Wingdings" w:hint="default"/>
      </w:rPr>
    </w:lvl>
    <w:lvl w:ilvl="3" w:tplc="CC568DCA" w:tentative="1">
      <w:start w:val="1"/>
      <w:numFmt w:val="bullet"/>
      <w:lvlText w:val=""/>
      <w:lvlJc w:val="left"/>
      <w:pPr>
        <w:ind w:left="2880" w:hanging="360"/>
      </w:pPr>
      <w:rPr>
        <w:rFonts w:ascii="Symbol" w:hAnsi="Symbol" w:hint="default"/>
      </w:rPr>
    </w:lvl>
    <w:lvl w:ilvl="4" w:tplc="205E0E3C" w:tentative="1">
      <w:start w:val="1"/>
      <w:numFmt w:val="bullet"/>
      <w:lvlText w:val="o"/>
      <w:lvlJc w:val="left"/>
      <w:pPr>
        <w:ind w:left="3600" w:hanging="360"/>
      </w:pPr>
      <w:rPr>
        <w:rFonts w:ascii="Courier New" w:hAnsi="Courier New" w:cs="Courier New" w:hint="default"/>
      </w:rPr>
    </w:lvl>
    <w:lvl w:ilvl="5" w:tplc="6CBA8B2E" w:tentative="1">
      <w:start w:val="1"/>
      <w:numFmt w:val="bullet"/>
      <w:lvlText w:val=""/>
      <w:lvlJc w:val="left"/>
      <w:pPr>
        <w:ind w:left="4320" w:hanging="360"/>
      </w:pPr>
      <w:rPr>
        <w:rFonts w:ascii="Wingdings" w:hAnsi="Wingdings" w:hint="default"/>
      </w:rPr>
    </w:lvl>
    <w:lvl w:ilvl="6" w:tplc="099632BA" w:tentative="1">
      <w:start w:val="1"/>
      <w:numFmt w:val="bullet"/>
      <w:lvlText w:val=""/>
      <w:lvlJc w:val="left"/>
      <w:pPr>
        <w:ind w:left="5040" w:hanging="360"/>
      </w:pPr>
      <w:rPr>
        <w:rFonts w:ascii="Symbol" w:hAnsi="Symbol" w:hint="default"/>
      </w:rPr>
    </w:lvl>
    <w:lvl w:ilvl="7" w:tplc="7CDC7928" w:tentative="1">
      <w:start w:val="1"/>
      <w:numFmt w:val="bullet"/>
      <w:lvlText w:val="o"/>
      <w:lvlJc w:val="left"/>
      <w:pPr>
        <w:ind w:left="5760" w:hanging="360"/>
      </w:pPr>
      <w:rPr>
        <w:rFonts w:ascii="Courier New" w:hAnsi="Courier New" w:cs="Courier New" w:hint="default"/>
      </w:rPr>
    </w:lvl>
    <w:lvl w:ilvl="8" w:tplc="8F1219FE" w:tentative="1">
      <w:start w:val="1"/>
      <w:numFmt w:val="bullet"/>
      <w:lvlText w:val=""/>
      <w:lvlJc w:val="left"/>
      <w:pPr>
        <w:ind w:left="6480" w:hanging="360"/>
      </w:pPr>
      <w:rPr>
        <w:rFonts w:ascii="Wingdings" w:hAnsi="Wingdings" w:hint="default"/>
      </w:rPr>
    </w:lvl>
  </w:abstractNum>
  <w:abstractNum w:abstractNumId="6" w15:restartNumberingAfterBreak="0">
    <w:nsid w:val="55F86397"/>
    <w:multiLevelType w:val="hybridMultilevel"/>
    <w:tmpl w:val="D3389764"/>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56FD77BF"/>
    <w:multiLevelType w:val="hybridMultilevel"/>
    <w:tmpl w:val="4F7A8F66"/>
    <w:lvl w:ilvl="0" w:tplc="ECC6209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71982334"/>
    <w:multiLevelType w:val="hybridMultilevel"/>
    <w:tmpl w:val="3046581C"/>
    <w:lvl w:ilvl="0" w:tplc="83EC8116">
      <w:numFmt w:val="bullet"/>
      <w:lvlText w:val="-"/>
      <w:lvlJc w:val="left"/>
      <w:pPr>
        <w:ind w:left="720" w:hanging="360"/>
      </w:pPr>
      <w:rPr>
        <w:rFonts w:ascii="Times New Roman" w:eastAsia="Times New Roman" w:hAnsi="Times New Roman" w:cs="Times New Roman" w:hint="default"/>
        <w:b/>
      </w:rPr>
    </w:lvl>
    <w:lvl w:ilvl="1" w:tplc="9426F352" w:tentative="1">
      <w:start w:val="1"/>
      <w:numFmt w:val="bullet"/>
      <w:lvlText w:val="o"/>
      <w:lvlJc w:val="left"/>
      <w:pPr>
        <w:ind w:left="1440" w:hanging="360"/>
      </w:pPr>
      <w:rPr>
        <w:rFonts w:ascii="Courier New" w:hAnsi="Courier New" w:cs="Courier New" w:hint="default"/>
      </w:rPr>
    </w:lvl>
    <w:lvl w:ilvl="2" w:tplc="586CBE70" w:tentative="1">
      <w:start w:val="1"/>
      <w:numFmt w:val="bullet"/>
      <w:lvlText w:val=""/>
      <w:lvlJc w:val="left"/>
      <w:pPr>
        <w:ind w:left="2160" w:hanging="360"/>
      </w:pPr>
      <w:rPr>
        <w:rFonts w:ascii="Wingdings" w:hAnsi="Wingdings" w:hint="default"/>
      </w:rPr>
    </w:lvl>
    <w:lvl w:ilvl="3" w:tplc="7500EC3E" w:tentative="1">
      <w:start w:val="1"/>
      <w:numFmt w:val="bullet"/>
      <w:lvlText w:val=""/>
      <w:lvlJc w:val="left"/>
      <w:pPr>
        <w:ind w:left="2880" w:hanging="360"/>
      </w:pPr>
      <w:rPr>
        <w:rFonts w:ascii="Symbol" w:hAnsi="Symbol" w:hint="default"/>
      </w:rPr>
    </w:lvl>
    <w:lvl w:ilvl="4" w:tplc="B5309648" w:tentative="1">
      <w:start w:val="1"/>
      <w:numFmt w:val="bullet"/>
      <w:lvlText w:val="o"/>
      <w:lvlJc w:val="left"/>
      <w:pPr>
        <w:ind w:left="3600" w:hanging="360"/>
      </w:pPr>
      <w:rPr>
        <w:rFonts w:ascii="Courier New" w:hAnsi="Courier New" w:cs="Courier New" w:hint="default"/>
      </w:rPr>
    </w:lvl>
    <w:lvl w:ilvl="5" w:tplc="C7DA97C6" w:tentative="1">
      <w:start w:val="1"/>
      <w:numFmt w:val="bullet"/>
      <w:lvlText w:val=""/>
      <w:lvlJc w:val="left"/>
      <w:pPr>
        <w:ind w:left="4320" w:hanging="360"/>
      </w:pPr>
      <w:rPr>
        <w:rFonts w:ascii="Wingdings" w:hAnsi="Wingdings" w:hint="default"/>
      </w:rPr>
    </w:lvl>
    <w:lvl w:ilvl="6" w:tplc="2BD28ED4" w:tentative="1">
      <w:start w:val="1"/>
      <w:numFmt w:val="bullet"/>
      <w:lvlText w:val=""/>
      <w:lvlJc w:val="left"/>
      <w:pPr>
        <w:ind w:left="5040" w:hanging="360"/>
      </w:pPr>
      <w:rPr>
        <w:rFonts w:ascii="Symbol" w:hAnsi="Symbol" w:hint="default"/>
      </w:rPr>
    </w:lvl>
    <w:lvl w:ilvl="7" w:tplc="C4FCA16E" w:tentative="1">
      <w:start w:val="1"/>
      <w:numFmt w:val="bullet"/>
      <w:lvlText w:val="o"/>
      <w:lvlJc w:val="left"/>
      <w:pPr>
        <w:ind w:left="5760" w:hanging="360"/>
      </w:pPr>
      <w:rPr>
        <w:rFonts w:ascii="Courier New" w:hAnsi="Courier New" w:cs="Courier New" w:hint="default"/>
      </w:rPr>
    </w:lvl>
    <w:lvl w:ilvl="8" w:tplc="68A036EE" w:tentative="1">
      <w:start w:val="1"/>
      <w:numFmt w:val="bullet"/>
      <w:lvlText w:val=""/>
      <w:lvlJc w:val="left"/>
      <w:pPr>
        <w:ind w:left="6480" w:hanging="360"/>
      </w:pPr>
      <w:rPr>
        <w:rFonts w:ascii="Wingdings" w:hAnsi="Wingdings" w:hint="default"/>
      </w:rPr>
    </w:lvl>
  </w:abstractNum>
  <w:abstractNum w:abstractNumId="9" w15:restartNumberingAfterBreak="0">
    <w:nsid w:val="7200424B"/>
    <w:multiLevelType w:val="hybridMultilevel"/>
    <w:tmpl w:val="F8EAF3A8"/>
    <w:lvl w:ilvl="0" w:tplc="C26075E8">
      <w:start w:val="1"/>
      <w:numFmt w:val="decimal"/>
      <w:lvlText w:val="%1."/>
      <w:lvlJc w:val="left"/>
      <w:pPr>
        <w:ind w:left="720" w:hanging="360"/>
      </w:pPr>
    </w:lvl>
    <w:lvl w:ilvl="1" w:tplc="DDA80250" w:tentative="1">
      <w:start w:val="1"/>
      <w:numFmt w:val="lowerLetter"/>
      <w:lvlText w:val="%2."/>
      <w:lvlJc w:val="left"/>
      <w:pPr>
        <w:ind w:left="1440" w:hanging="360"/>
      </w:pPr>
    </w:lvl>
    <w:lvl w:ilvl="2" w:tplc="3A30D3C2" w:tentative="1">
      <w:start w:val="1"/>
      <w:numFmt w:val="lowerRoman"/>
      <w:lvlText w:val="%3."/>
      <w:lvlJc w:val="right"/>
      <w:pPr>
        <w:ind w:left="2160" w:hanging="180"/>
      </w:pPr>
    </w:lvl>
    <w:lvl w:ilvl="3" w:tplc="4F20E1F2" w:tentative="1">
      <w:start w:val="1"/>
      <w:numFmt w:val="decimal"/>
      <w:lvlText w:val="%4."/>
      <w:lvlJc w:val="left"/>
      <w:pPr>
        <w:ind w:left="2880" w:hanging="360"/>
      </w:pPr>
    </w:lvl>
    <w:lvl w:ilvl="4" w:tplc="829E6864" w:tentative="1">
      <w:start w:val="1"/>
      <w:numFmt w:val="lowerLetter"/>
      <w:lvlText w:val="%5."/>
      <w:lvlJc w:val="left"/>
      <w:pPr>
        <w:ind w:left="3600" w:hanging="360"/>
      </w:pPr>
    </w:lvl>
    <w:lvl w:ilvl="5" w:tplc="31CCCCEA" w:tentative="1">
      <w:start w:val="1"/>
      <w:numFmt w:val="lowerRoman"/>
      <w:lvlText w:val="%6."/>
      <w:lvlJc w:val="right"/>
      <w:pPr>
        <w:ind w:left="4320" w:hanging="180"/>
      </w:pPr>
    </w:lvl>
    <w:lvl w:ilvl="6" w:tplc="DE4ED8C0" w:tentative="1">
      <w:start w:val="1"/>
      <w:numFmt w:val="decimal"/>
      <w:lvlText w:val="%7."/>
      <w:lvlJc w:val="left"/>
      <w:pPr>
        <w:ind w:left="5040" w:hanging="360"/>
      </w:pPr>
    </w:lvl>
    <w:lvl w:ilvl="7" w:tplc="FE02276A" w:tentative="1">
      <w:start w:val="1"/>
      <w:numFmt w:val="lowerLetter"/>
      <w:lvlText w:val="%8."/>
      <w:lvlJc w:val="left"/>
      <w:pPr>
        <w:ind w:left="5760" w:hanging="360"/>
      </w:pPr>
    </w:lvl>
    <w:lvl w:ilvl="8" w:tplc="7BEEDA0A" w:tentative="1">
      <w:start w:val="1"/>
      <w:numFmt w:val="lowerRoman"/>
      <w:lvlText w:val="%9."/>
      <w:lvlJc w:val="right"/>
      <w:pPr>
        <w:ind w:left="6480" w:hanging="180"/>
      </w:pPr>
    </w:lvl>
  </w:abstractNum>
  <w:abstractNum w:abstractNumId="10" w15:restartNumberingAfterBreak="0">
    <w:nsid w:val="73030BD5"/>
    <w:multiLevelType w:val="hybridMultilevel"/>
    <w:tmpl w:val="213A1046"/>
    <w:lvl w:ilvl="0" w:tplc="2FEE47EE">
      <w:start w:val="1"/>
      <w:numFmt w:val="decimal"/>
      <w:lvlText w:val="%1."/>
      <w:lvlJc w:val="left"/>
      <w:pPr>
        <w:ind w:left="720" w:hanging="360"/>
      </w:pPr>
    </w:lvl>
    <w:lvl w:ilvl="1" w:tplc="C62C41A0" w:tentative="1">
      <w:start w:val="1"/>
      <w:numFmt w:val="lowerLetter"/>
      <w:lvlText w:val="%2."/>
      <w:lvlJc w:val="left"/>
      <w:pPr>
        <w:ind w:left="1440" w:hanging="360"/>
      </w:pPr>
    </w:lvl>
    <w:lvl w:ilvl="2" w:tplc="2CA4EE38" w:tentative="1">
      <w:start w:val="1"/>
      <w:numFmt w:val="lowerRoman"/>
      <w:lvlText w:val="%3."/>
      <w:lvlJc w:val="right"/>
      <w:pPr>
        <w:ind w:left="2160" w:hanging="180"/>
      </w:pPr>
    </w:lvl>
    <w:lvl w:ilvl="3" w:tplc="6FF68EB4" w:tentative="1">
      <w:start w:val="1"/>
      <w:numFmt w:val="decimal"/>
      <w:lvlText w:val="%4."/>
      <w:lvlJc w:val="left"/>
      <w:pPr>
        <w:ind w:left="2880" w:hanging="360"/>
      </w:pPr>
    </w:lvl>
    <w:lvl w:ilvl="4" w:tplc="F0C0B328" w:tentative="1">
      <w:start w:val="1"/>
      <w:numFmt w:val="lowerLetter"/>
      <w:lvlText w:val="%5."/>
      <w:lvlJc w:val="left"/>
      <w:pPr>
        <w:ind w:left="3600" w:hanging="360"/>
      </w:pPr>
    </w:lvl>
    <w:lvl w:ilvl="5" w:tplc="A3CEBF88" w:tentative="1">
      <w:start w:val="1"/>
      <w:numFmt w:val="lowerRoman"/>
      <w:lvlText w:val="%6."/>
      <w:lvlJc w:val="right"/>
      <w:pPr>
        <w:ind w:left="4320" w:hanging="180"/>
      </w:pPr>
    </w:lvl>
    <w:lvl w:ilvl="6" w:tplc="3B049B60" w:tentative="1">
      <w:start w:val="1"/>
      <w:numFmt w:val="decimal"/>
      <w:lvlText w:val="%7."/>
      <w:lvlJc w:val="left"/>
      <w:pPr>
        <w:ind w:left="5040" w:hanging="360"/>
      </w:pPr>
    </w:lvl>
    <w:lvl w:ilvl="7" w:tplc="33443A0C" w:tentative="1">
      <w:start w:val="1"/>
      <w:numFmt w:val="lowerLetter"/>
      <w:lvlText w:val="%8."/>
      <w:lvlJc w:val="left"/>
      <w:pPr>
        <w:ind w:left="5760" w:hanging="360"/>
      </w:pPr>
    </w:lvl>
    <w:lvl w:ilvl="8" w:tplc="262CCA32"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9"/>
  </w:num>
  <w:num w:numId="5">
    <w:abstractNumId w:val="2"/>
  </w:num>
  <w:num w:numId="6">
    <w:abstractNumId w:val="0"/>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01"/>
    <w:rsid w:val="00122633"/>
    <w:rsid w:val="00133D5A"/>
    <w:rsid w:val="00163A61"/>
    <w:rsid w:val="00187512"/>
    <w:rsid w:val="001B1AA4"/>
    <w:rsid w:val="001F7137"/>
    <w:rsid w:val="00246564"/>
    <w:rsid w:val="002745C6"/>
    <w:rsid w:val="003360D1"/>
    <w:rsid w:val="003A7B0F"/>
    <w:rsid w:val="004C6B6E"/>
    <w:rsid w:val="00561C30"/>
    <w:rsid w:val="005F1CD6"/>
    <w:rsid w:val="00603E21"/>
    <w:rsid w:val="00621D13"/>
    <w:rsid w:val="00652A15"/>
    <w:rsid w:val="006871D9"/>
    <w:rsid w:val="00715F82"/>
    <w:rsid w:val="00741E11"/>
    <w:rsid w:val="00771A05"/>
    <w:rsid w:val="00854EE8"/>
    <w:rsid w:val="008C1398"/>
    <w:rsid w:val="00923ECF"/>
    <w:rsid w:val="00924BA1"/>
    <w:rsid w:val="009B01A7"/>
    <w:rsid w:val="009D2E45"/>
    <w:rsid w:val="009E5AE3"/>
    <w:rsid w:val="00A04E16"/>
    <w:rsid w:val="00A651D8"/>
    <w:rsid w:val="00A9793A"/>
    <w:rsid w:val="00B67E53"/>
    <w:rsid w:val="00B83147"/>
    <w:rsid w:val="00C1311A"/>
    <w:rsid w:val="00CF4344"/>
    <w:rsid w:val="00D037A5"/>
    <w:rsid w:val="00D14B09"/>
    <w:rsid w:val="00D72C07"/>
    <w:rsid w:val="00D80BF9"/>
    <w:rsid w:val="00DB1C01"/>
    <w:rsid w:val="00DD45D0"/>
    <w:rsid w:val="00E15F0B"/>
    <w:rsid w:val="00E5110F"/>
    <w:rsid w:val="00EE6C8D"/>
    <w:rsid w:val="00FC06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BA75F"/>
  <w15:docId w15:val="{F739478D-0A72-4C58-8377-083B951D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rsid w:val="00CB042D"/>
    <w:pPr>
      <w:tabs>
        <w:tab w:val="center" w:pos="4536"/>
        <w:tab w:val="right" w:pos="9072"/>
      </w:tabs>
    </w:pPr>
  </w:style>
  <w:style w:type="character" w:customStyle="1" w:styleId="FooterChar">
    <w:name w:val="Footer Char"/>
    <w:link w:val="Footer"/>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character" w:styleId="Hyperlink">
    <w:name w:val="Hyperlink"/>
    <w:basedOn w:val="DefaultParagraphFont"/>
    <w:unhideWhenUsed/>
    <w:rsid w:val="009B01A7"/>
    <w:rPr>
      <w:color w:val="0563C1" w:themeColor="hyperlink"/>
      <w:u w:val="single"/>
    </w:rPr>
  </w:style>
  <w:style w:type="table" w:styleId="TableGrid">
    <w:name w:val="Table Grid"/>
    <w:basedOn w:val="TableNormal"/>
    <w:uiPriority w:val="39"/>
    <w:rsid w:val="009B01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INT_predlozak_zaglavlje_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edcf60-6adf-44d4-b434-71338badcf59" xsi:nil="true"/>
    <lcf76f155ced4ddcb4097134ff3c332f xmlns="1ba16bd2-dd02-4b18-979d-ffe08347cc89">
      <Terms xmlns="http://schemas.microsoft.com/office/infopath/2007/PartnerControls"/>
    </lcf76f155ced4ddcb4097134ff3c332f>
    <_ModernAudienceTargetUserField xmlns="1ba16bd2-dd02-4b18-979d-ffe08347cc89">
      <UserInfo>
        <DisplayName/>
        <AccountId xsi:nil="true"/>
        <AccountType/>
      </UserInfo>
    </_ModernAudienceTargetUserField>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89AD4F64C43FD4FA1B2824FDEABC29F" ma:contentTypeVersion="22" ma:contentTypeDescription="Stvaranje novog dokumenta." ma:contentTypeScope="" ma:versionID="0564257182c93cfdf1e2343dbe6185a8">
  <xsd:schema xmlns:xsd="http://www.w3.org/2001/XMLSchema" xmlns:xs="http://www.w3.org/2001/XMLSchema" xmlns:p="http://schemas.microsoft.com/office/2006/metadata/properties" xmlns:ns2="1ba16bd2-dd02-4b18-979d-ffe08347cc89" xmlns:ns3="b1edcf60-6adf-44d4-b434-71338badcf59" targetNamespace="http://schemas.microsoft.com/office/2006/metadata/properties" ma:root="true" ma:fieldsID="c544b40f04986c01102e034bec0c4f77" ns2:_="" ns3:_="">
    <xsd:import namespace="1ba16bd2-dd02-4b18-979d-ffe08347cc89"/>
    <xsd:import namespace="b1edcf60-6adf-44d4-b434-71338badcf59"/>
    <xsd:element name="properties">
      <xsd:complexType>
        <xsd:sequence>
          <xsd:element name="documentManagement">
            <xsd:complexType>
              <xsd:all>
                <xsd:element ref="ns2:_ModernAudienceTargetUserField" minOccurs="0"/>
                <xsd:element ref="ns2:_ModernAudienceAadObjectIds"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16bd2-dd02-4b18-979d-ffe08347cc89" elementFormDefault="qualified">
    <xsd:import namespace="http://schemas.microsoft.com/office/2006/documentManagement/types"/>
    <xsd:import namespace="http://schemas.microsoft.com/office/infopath/2007/PartnerControls"/>
    <xsd:element name="_ModernAudienceTargetUserField" ma:index="8" nillable="true" ma:displayName="Ciljna skupina"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9" nillable="true" ma:displayName="AudienceIds" ma:list="{0fc2693b-d469-447e-b745-badca09cd514}" ma:internalName="_ModernAudienceAadObjectIds" ma:readOnly="true" ma:showField="_AadObjectIdForUser" ma:web="b1edcf60-6adf-44d4-b434-71338badcf59">
      <xsd:complexType>
        <xsd:complexContent>
          <xsd:extension base="dms:MultiChoiceLookup">
            <xsd:sequence>
              <xsd:element name="Value" type="dms:Lookup" maxOccurs="unbounded" minOccurs="0" nillable="true"/>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06a7ab1e-fead-4fb8-b536-f0a96ad0a24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edcf60-6adf-44d4-b434-71338badcf59" elementFormDefault="qualified">
    <xsd:import namespace="http://schemas.microsoft.com/office/2006/documentManagement/types"/>
    <xsd:import namespace="http://schemas.microsoft.com/office/infopath/2007/PartnerControls"/>
    <xsd:element name="SharedWithUsers" ma:index="12"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ji o zajedničkom korištenju" ma:internalName="SharedWithDetails" ma:readOnly="true">
      <xsd:simpleType>
        <xsd:restriction base="dms:Note">
          <xsd:maxLength value="255"/>
        </xsd:restriction>
      </xsd:simpleType>
    </xsd:element>
    <xsd:element name="TaxCatchAll" ma:index="16" nillable="true" ma:displayName="Taxonomy Catch All Column" ma:hidden="true" ma:list="{55c3b4d8-de3d-47c6-b7bc-fbe2a80aba0b}" ma:internalName="TaxCatchAll" ma:showField="CatchAllData" ma:web="b1edcf60-6adf-44d4-b434-71338badcf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D104-0041-4286-8974-7A414C20D689}">
  <ds:schemaRefs>
    <ds:schemaRef ds:uri="http://schemas.microsoft.com/office/2006/metadata/properties"/>
    <ds:schemaRef ds:uri="http://schemas.microsoft.com/office/infopath/2007/PartnerControls"/>
    <ds:schemaRef ds:uri="b1edcf60-6adf-44d4-b434-71338badcf59"/>
    <ds:schemaRef ds:uri="1ba16bd2-dd02-4b18-979d-ffe08347cc89"/>
  </ds:schemaRefs>
</ds:datastoreItem>
</file>

<file path=customXml/itemProps2.xml><?xml version="1.0" encoding="utf-8"?>
<ds:datastoreItem xmlns:ds="http://schemas.openxmlformats.org/officeDocument/2006/customXml" ds:itemID="{88166C42-1D41-4D1C-8B07-042C11FB5954}"/>
</file>

<file path=customXml/itemProps3.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4.xml><?xml version="1.0" encoding="utf-8"?>
<ds:datastoreItem xmlns:ds="http://schemas.openxmlformats.org/officeDocument/2006/customXml" ds:itemID="{841D76FE-D0BA-4651-9E0D-3D4B214C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MINT_predlozak_zaglavlje_2019 (1)</Template>
  <TotalTime>96</TotalTime>
  <Pages>6</Pages>
  <Words>1615</Words>
  <Characters>9212</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Ciban</dc:creator>
  <cp:lastModifiedBy>Ljiljana Pajeska</cp:lastModifiedBy>
  <cp:revision>33</cp:revision>
  <cp:lastPrinted>2021-05-17T13:31:00Z</cp:lastPrinted>
  <dcterms:created xsi:type="dcterms:W3CDTF">2021-05-26T08:59:00Z</dcterms:created>
  <dcterms:modified xsi:type="dcterms:W3CDTF">2024-02-16T10:41:00Z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0x010100F89AD4F64C43FD4FA1B2824FDEABC29F</vt:lpwstr>
  </property>
  <property fmtid="{D5CDD505-2E9C-101B-9397-08002B2CF9AE}" pid="3" name="_dlc_DocId">
    <vt:lpwstr>WERSUTXMPKFF-5-14989</vt:lpwstr>
  </property>
  <property fmtid="{D5CDD505-2E9C-101B-9397-08002B2CF9AE}" pid="4" name="_dlc_DocIdItemGuid">
    <vt:lpwstr>fe1c53b4-ef88-476c-9311-34b9b8ebfe3f</vt:lpwstr>
  </property>
  <property fmtid="{D5CDD505-2E9C-101B-9397-08002B2CF9AE}" pid="5" name="_dlc_DocIdUrl">
    <vt:lpwstr>http://appsrv01/sites/STORAGEPROD/_layouts/DocIdRedir.aspx?ID=WERSUTXMPKFF-5-14989, WERSUTXMPKFF-5-14989</vt:lpwstr>
  </property>
</Properties>
</file>