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F72244" w:rsidRPr="00765955" w14:paraId="3454B642" w14:textId="77777777" w:rsidTr="00010FAD">
        <w:tc>
          <w:tcPr>
            <w:tcW w:w="5024" w:type="dxa"/>
            <w:shd w:val="clear" w:color="auto" w:fill="auto"/>
          </w:tcPr>
          <w:p w14:paraId="3B4677F9" w14:textId="77777777" w:rsidR="00010FAD" w:rsidRPr="00765955" w:rsidRDefault="00010FAD" w:rsidP="00C16544">
            <w:pPr>
              <w:jc w:val="both"/>
              <w:rPr>
                <w:b/>
                <w:bCs/>
              </w:rPr>
            </w:pPr>
            <w:bookmarkStart w:id="0" w:name="_Hlk4596292"/>
            <w:bookmarkStart w:id="1" w:name="_GoBack"/>
            <w:bookmarkEnd w:id="1"/>
          </w:p>
        </w:tc>
        <w:tc>
          <w:tcPr>
            <w:tcW w:w="4541" w:type="dxa"/>
            <w:shd w:val="clear" w:color="auto" w:fill="auto"/>
          </w:tcPr>
          <w:p w14:paraId="1975545D" w14:textId="77777777" w:rsidR="00010FAD" w:rsidRDefault="00010FAD" w:rsidP="00010FAD">
            <w:pPr>
              <w:jc w:val="center"/>
              <w:rPr>
                <w:b/>
              </w:rPr>
            </w:pPr>
          </w:p>
          <w:p w14:paraId="45324382" w14:textId="77777777" w:rsidR="0068733E" w:rsidRPr="00765955" w:rsidRDefault="0068733E" w:rsidP="00010FAD">
            <w:pPr>
              <w:jc w:val="center"/>
              <w:rPr>
                <w:b/>
              </w:rPr>
            </w:pPr>
          </w:p>
        </w:tc>
      </w:tr>
    </w:tbl>
    <w:p w14:paraId="30E0C843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b/>
          <w:bCs/>
          <w:lang w:eastAsia="hr-HR"/>
        </w:rPr>
        <w:t>Ministarstvo turizma i sporta,</w:t>
      </w:r>
      <w:r w:rsidRPr="00E62A95">
        <w:rPr>
          <w:lang w:eastAsia="hr-HR"/>
        </w:rPr>
        <w:t xml:space="preserve"> OIB: 87892589782, Prisavlj</w:t>
      </w:r>
      <w:r w:rsidRPr="00765955">
        <w:rPr>
          <w:lang w:eastAsia="hr-HR"/>
        </w:rPr>
        <w:t xml:space="preserve">e 14, 10000 Zagreb, (u daljnjem </w:t>
      </w:r>
      <w:r w:rsidRPr="00E62A95">
        <w:rPr>
          <w:lang w:eastAsia="hr-HR"/>
        </w:rPr>
        <w:t>tekstu: Ministarstvo) koje zastupa ministrica dr. sc. Nikolina Brnjac</w:t>
      </w:r>
    </w:p>
    <w:p w14:paraId="3A6F745A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60CF7B82" w14:textId="77777777" w:rsidR="00E62A95" w:rsidRPr="00B6371F" w:rsidRDefault="00E62A95" w:rsidP="00E62A95">
      <w:pPr>
        <w:jc w:val="center"/>
        <w:textAlignment w:val="baseline"/>
        <w:rPr>
          <w:lang w:eastAsia="hr-HR"/>
        </w:rPr>
      </w:pPr>
      <w:r w:rsidRPr="00B6371F">
        <w:rPr>
          <w:bCs/>
          <w:lang w:eastAsia="hr-HR"/>
        </w:rPr>
        <w:t>i</w:t>
      </w:r>
    </w:p>
    <w:p w14:paraId="12C209C3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38FD4805" w14:textId="77777777" w:rsidR="00E62A95" w:rsidRPr="00E62A95" w:rsidRDefault="00D671C0" w:rsidP="00E62A95">
      <w:pPr>
        <w:jc w:val="both"/>
        <w:textAlignment w:val="baseline"/>
        <w:rPr>
          <w:lang w:eastAsia="hr-HR"/>
        </w:rPr>
      </w:pPr>
      <w:r>
        <w:rPr>
          <w:b/>
          <w:bCs/>
          <w:lang w:eastAsia="hr-HR"/>
        </w:rPr>
        <w:t>______________</w:t>
      </w:r>
      <w:r w:rsidR="00E62A95" w:rsidRPr="00E62A95">
        <w:rPr>
          <w:b/>
          <w:bCs/>
          <w:lang w:eastAsia="hr-HR"/>
        </w:rPr>
        <w:t xml:space="preserve">, </w:t>
      </w:r>
      <w:r w:rsidR="00E62A95" w:rsidRPr="00E62A95">
        <w:rPr>
          <w:lang w:eastAsia="hr-HR"/>
        </w:rPr>
        <w:t xml:space="preserve">OIB: </w:t>
      </w:r>
      <w:r w:rsidR="00390379">
        <w:rPr>
          <w:lang w:eastAsia="hr-HR"/>
        </w:rPr>
        <w:t>___________</w:t>
      </w:r>
      <w:r w:rsidR="00E62A95" w:rsidRPr="00E62A95">
        <w:rPr>
          <w:lang w:eastAsia="hr-HR"/>
        </w:rPr>
        <w:t xml:space="preserve">, </w:t>
      </w:r>
      <w:r w:rsidR="00390379">
        <w:rPr>
          <w:lang w:eastAsia="hr-HR"/>
        </w:rPr>
        <w:t>________________</w:t>
      </w:r>
      <w:r w:rsidR="00E62A95" w:rsidRPr="00E62A95">
        <w:rPr>
          <w:lang w:eastAsia="hr-HR"/>
        </w:rPr>
        <w:t xml:space="preserve">, </w:t>
      </w:r>
      <w:r w:rsidR="00390379">
        <w:rPr>
          <w:lang w:eastAsia="hr-HR"/>
        </w:rPr>
        <w:t>______________</w:t>
      </w:r>
      <w:r w:rsidR="00E62A95" w:rsidRPr="00E62A95">
        <w:rPr>
          <w:lang w:eastAsia="hr-HR"/>
        </w:rPr>
        <w:t xml:space="preserve">, (u daljnjem tekstu: Korisnik) koji zastupa </w:t>
      </w:r>
      <w:r w:rsidR="00390379">
        <w:rPr>
          <w:lang w:eastAsia="hr-HR"/>
        </w:rPr>
        <w:t>_____________________</w:t>
      </w:r>
    </w:p>
    <w:p w14:paraId="67C0BAE9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67CF6757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1ABC679F" w14:textId="77777777" w:rsidR="00E62A95" w:rsidRPr="00E62A95" w:rsidRDefault="00E62A95" w:rsidP="00E62A95">
      <w:pPr>
        <w:jc w:val="center"/>
        <w:textAlignment w:val="baseline"/>
        <w:rPr>
          <w:lang w:eastAsia="hr-HR"/>
        </w:rPr>
      </w:pPr>
      <w:r w:rsidRPr="00E62A95">
        <w:rPr>
          <w:lang w:eastAsia="hr-HR"/>
        </w:rPr>
        <w:t>sklapaju</w:t>
      </w:r>
    </w:p>
    <w:p w14:paraId="48E011A2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571149A5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4D4317F5" w14:textId="77777777" w:rsidR="00E62A95" w:rsidRPr="00E62A95" w:rsidRDefault="00E62A95" w:rsidP="00E62A95">
      <w:pPr>
        <w:jc w:val="center"/>
        <w:textAlignment w:val="baseline"/>
        <w:rPr>
          <w:lang w:eastAsia="hr-HR"/>
        </w:rPr>
      </w:pPr>
      <w:r w:rsidRPr="00E62A95">
        <w:rPr>
          <w:b/>
          <w:bCs/>
          <w:lang w:eastAsia="hr-HR"/>
        </w:rPr>
        <w:t>U G O V O R</w:t>
      </w:r>
      <w:r w:rsidR="00390379">
        <w:rPr>
          <w:b/>
          <w:bCs/>
          <w:lang w:eastAsia="hr-HR"/>
        </w:rPr>
        <w:t xml:space="preserve"> </w:t>
      </w:r>
      <w:r w:rsidR="00C43C82">
        <w:rPr>
          <w:b/>
          <w:bCs/>
          <w:lang w:eastAsia="hr-HR"/>
        </w:rPr>
        <w:t xml:space="preserve"> </w:t>
      </w:r>
      <w:r w:rsidR="00390379">
        <w:rPr>
          <w:b/>
          <w:bCs/>
          <w:lang w:eastAsia="hr-HR"/>
        </w:rPr>
        <w:t>br</w:t>
      </w:r>
      <w:r w:rsidR="00C43C82">
        <w:rPr>
          <w:b/>
          <w:bCs/>
          <w:lang w:eastAsia="hr-HR"/>
        </w:rPr>
        <w:t>.</w:t>
      </w:r>
      <w:r w:rsidR="00390379">
        <w:rPr>
          <w:b/>
          <w:bCs/>
          <w:lang w:eastAsia="hr-HR"/>
        </w:rPr>
        <w:t>___</w:t>
      </w:r>
    </w:p>
    <w:p w14:paraId="21FAE3C1" w14:textId="77777777" w:rsidR="00E62A95" w:rsidRPr="00E62A95" w:rsidRDefault="00390379" w:rsidP="00E62A95">
      <w:pPr>
        <w:jc w:val="center"/>
        <w:textAlignment w:val="baseline"/>
        <w:rPr>
          <w:lang w:eastAsia="hr-HR"/>
        </w:rPr>
      </w:pPr>
      <w:r>
        <w:rPr>
          <w:b/>
        </w:rPr>
        <w:t>o sufinanciranju projekata uređenja penjačke infrastrukture u 2023. godini</w:t>
      </w:r>
    </w:p>
    <w:p w14:paraId="31001D1C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6C698546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FF4267">
        <w:rPr>
          <w:sz w:val="16"/>
          <w:szCs w:val="16"/>
          <w:lang w:eastAsia="hr-HR"/>
        </w:rPr>
        <w:t>  </w:t>
      </w:r>
    </w:p>
    <w:p w14:paraId="272AC0EC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Uvodne odredbe</w:t>
      </w:r>
    </w:p>
    <w:p w14:paraId="2E37E631" w14:textId="77777777" w:rsidR="00E62A95" w:rsidRPr="00FF4267" w:rsidRDefault="00E62A95" w:rsidP="00EC6502">
      <w:pPr>
        <w:jc w:val="center"/>
        <w:textAlignment w:val="baseline"/>
        <w:rPr>
          <w:sz w:val="16"/>
          <w:szCs w:val="16"/>
          <w:lang w:eastAsia="hr-HR"/>
        </w:rPr>
      </w:pPr>
    </w:p>
    <w:p w14:paraId="3186B214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1.</w:t>
      </w:r>
    </w:p>
    <w:p w14:paraId="176A7FA9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6BB03A6D" w14:textId="77777777" w:rsidR="00390379" w:rsidRDefault="00E62A95" w:rsidP="00E62A95">
      <w:pPr>
        <w:jc w:val="both"/>
        <w:textAlignment w:val="baseline"/>
        <w:rPr>
          <w:lang w:eastAsia="hr-HR"/>
        </w:rPr>
      </w:pPr>
      <w:r w:rsidRPr="00390379">
        <w:rPr>
          <w:b/>
          <w:lang w:eastAsia="hr-HR"/>
        </w:rPr>
        <w:t xml:space="preserve">Ugovor </w:t>
      </w:r>
      <w:r w:rsidR="00390379" w:rsidRPr="00390379">
        <w:rPr>
          <w:b/>
          <w:lang w:eastAsia="hr-HR"/>
        </w:rPr>
        <w:t>br</w:t>
      </w:r>
      <w:r w:rsidR="00C43C82">
        <w:rPr>
          <w:b/>
          <w:lang w:eastAsia="hr-HR"/>
        </w:rPr>
        <w:t>.</w:t>
      </w:r>
      <w:r w:rsidR="00390379">
        <w:rPr>
          <w:lang w:eastAsia="hr-HR"/>
        </w:rPr>
        <w:t xml:space="preserve"> ___ </w:t>
      </w:r>
      <w:r w:rsidR="00390379">
        <w:rPr>
          <w:b/>
        </w:rPr>
        <w:t>o sufinanciranju projekata uređenja penjačke infrastrukture u 2023. godini</w:t>
      </w:r>
      <w:r w:rsidRPr="00E62A95">
        <w:rPr>
          <w:lang w:eastAsia="hr-HR"/>
        </w:rPr>
        <w:t xml:space="preserve"> (u daljnjem tekstu: Ugovor) sklapa se temeljem </w:t>
      </w:r>
      <w:r w:rsidR="00390379">
        <w:t xml:space="preserve">provedenog Natječaja za sufinanciranje projekata uređenja penjačke </w:t>
      </w:r>
      <w:r w:rsidR="00C43C82">
        <w:t xml:space="preserve">infrastrukture u 2023. godini, </w:t>
      </w:r>
      <w:r w:rsidR="00390379" w:rsidRPr="00DB7807">
        <w:t>Klasa: _________, Urbroj: __________ od ________</w:t>
      </w:r>
      <w:r w:rsidR="00390379" w:rsidRPr="00DB7807">
        <w:rPr>
          <w:color w:val="FF0000"/>
        </w:rPr>
        <w:t xml:space="preserve"> </w:t>
      </w:r>
      <w:r w:rsidR="00390379" w:rsidRPr="00DB7807">
        <w:t>2023. godine (u daljnjem tekstu: Natječaj) i Odluke o odabiru projekata uređenja penjačke infrastrukture u 2023. godini</w:t>
      </w:r>
      <w:r w:rsidR="00C43C82" w:rsidRPr="00DB7807">
        <w:t>,</w:t>
      </w:r>
      <w:r w:rsidR="00390379" w:rsidRPr="00DB7807">
        <w:t xml:space="preserve"> Klasa: _______________, Urbroj: ____________ od _________ 2023. godine (u daljnjem tekstu: Odluka)</w:t>
      </w:r>
      <w:r w:rsidR="00C43C82" w:rsidRPr="00DB7807">
        <w:t>.</w:t>
      </w:r>
    </w:p>
    <w:p w14:paraId="62BE651A" w14:textId="77777777" w:rsidR="00390379" w:rsidRDefault="00390379" w:rsidP="00E62A95">
      <w:pPr>
        <w:jc w:val="both"/>
        <w:textAlignment w:val="baseline"/>
        <w:rPr>
          <w:lang w:eastAsia="hr-HR"/>
        </w:rPr>
      </w:pPr>
    </w:p>
    <w:p w14:paraId="3D3979E0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Stranke sporazumno utvrđuju kako </w:t>
      </w:r>
      <w:r w:rsidR="00C43C82">
        <w:rPr>
          <w:lang w:eastAsia="hr-HR"/>
        </w:rPr>
        <w:t xml:space="preserve">se </w:t>
      </w:r>
      <w:r w:rsidRPr="00E62A95">
        <w:rPr>
          <w:lang w:eastAsia="hr-HR"/>
        </w:rPr>
        <w:t>Ugovor provodi u skladu sa Zakonom o udrugama (Naro</w:t>
      </w:r>
      <w:r w:rsidR="00926E2A">
        <w:rPr>
          <w:lang w:eastAsia="hr-HR"/>
        </w:rPr>
        <w:t>dne novine, broj: 74/14, 70/17,</w:t>
      </w:r>
      <w:r w:rsidRPr="00E62A95">
        <w:rPr>
          <w:lang w:eastAsia="hr-HR"/>
        </w:rPr>
        <w:t xml:space="preserve"> 98/19</w:t>
      </w:r>
      <w:r w:rsidR="00926E2A">
        <w:rPr>
          <w:lang w:eastAsia="hr-HR"/>
        </w:rPr>
        <w:t xml:space="preserve"> i 151/22</w:t>
      </w:r>
      <w:r w:rsidRPr="00E62A95">
        <w:rPr>
          <w:lang w:eastAsia="hr-HR"/>
        </w:rPr>
        <w:t xml:space="preserve">) i </w:t>
      </w:r>
      <w:r w:rsidR="0068733E">
        <w:rPr>
          <w:lang w:eastAsia="hr-HR"/>
        </w:rPr>
        <w:t>Uredbom</w:t>
      </w:r>
      <w:r w:rsidR="00390379" w:rsidRPr="00E62A95">
        <w:rPr>
          <w:lang w:eastAsia="hr-HR"/>
        </w:rPr>
        <w:t xml:space="preserve"> o kriterijima, mjerilima i postupcima financiranja i ugovaranja programa i projekata od interesa za opće dobro koje provode udruge (Narodne novine, broj: 26/15 i 37/21, u daljnjem tekstu</w:t>
      </w:r>
      <w:r w:rsidR="00C43C82">
        <w:rPr>
          <w:lang w:eastAsia="hr-HR"/>
        </w:rPr>
        <w:t>:</w:t>
      </w:r>
      <w:r w:rsidR="00390379" w:rsidRPr="00E62A95">
        <w:rPr>
          <w:lang w:eastAsia="hr-HR"/>
        </w:rPr>
        <w:t xml:space="preserve"> Uredba)</w:t>
      </w:r>
      <w:r w:rsidRPr="00E62A95">
        <w:rPr>
          <w:lang w:eastAsia="hr-HR"/>
        </w:rPr>
        <w:t>. </w:t>
      </w:r>
    </w:p>
    <w:p w14:paraId="610561A3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67F8D32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Predmet Ugovora</w:t>
      </w:r>
    </w:p>
    <w:p w14:paraId="06588EFC" w14:textId="77777777" w:rsidR="00E62A95" w:rsidRPr="00FF4267" w:rsidRDefault="00E62A95" w:rsidP="00EC6502">
      <w:pPr>
        <w:jc w:val="center"/>
        <w:textAlignment w:val="baseline"/>
        <w:rPr>
          <w:sz w:val="16"/>
          <w:szCs w:val="16"/>
          <w:lang w:eastAsia="hr-HR"/>
        </w:rPr>
      </w:pPr>
    </w:p>
    <w:p w14:paraId="0E720888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2.</w:t>
      </w:r>
    </w:p>
    <w:p w14:paraId="47BDF89C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5DF76325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Predmet Ugovora je de</w:t>
      </w:r>
      <w:r w:rsidR="00C43C82">
        <w:rPr>
          <w:lang w:eastAsia="hr-HR"/>
        </w:rPr>
        <w:t>finiranje međusobnih prava i ob</w:t>
      </w:r>
      <w:r w:rsidRPr="00E62A95">
        <w:rPr>
          <w:lang w:eastAsia="hr-HR"/>
        </w:rPr>
        <w:t xml:space="preserve">veza vezanih uz </w:t>
      </w:r>
      <w:r w:rsidR="00960CD6">
        <w:rPr>
          <w:lang w:eastAsia="hr-HR"/>
        </w:rPr>
        <w:t>provedbu</w:t>
      </w:r>
      <w:r w:rsidRPr="00E62A95">
        <w:rPr>
          <w:lang w:eastAsia="hr-HR"/>
        </w:rPr>
        <w:t xml:space="preserve"> </w:t>
      </w:r>
      <w:r w:rsidR="0068733E">
        <w:rPr>
          <w:lang w:eastAsia="hr-HR"/>
        </w:rPr>
        <w:t>p</w:t>
      </w:r>
      <w:r w:rsidR="00960CD6">
        <w:rPr>
          <w:lang w:eastAsia="hr-HR"/>
        </w:rPr>
        <w:t xml:space="preserve">rojekta _______________ </w:t>
      </w:r>
      <w:r w:rsidR="0068733E">
        <w:rPr>
          <w:lang w:eastAsia="hr-HR"/>
        </w:rPr>
        <w:t>(u daljnjem tekstu: Projekt)</w:t>
      </w:r>
      <w:r w:rsidRPr="00E62A95">
        <w:rPr>
          <w:lang w:eastAsia="hr-HR"/>
        </w:rPr>
        <w:t>. </w:t>
      </w:r>
    </w:p>
    <w:p w14:paraId="76A3608C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4BBE074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Vrijednost Ugovora</w:t>
      </w:r>
    </w:p>
    <w:p w14:paraId="669EBD3F" w14:textId="77777777" w:rsidR="00E62A95" w:rsidRPr="00FF4267" w:rsidRDefault="00E62A95" w:rsidP="00EC6502">
      <w:pPr>
        <w:jc w:val="center"/>
        <w:textAlignment w:val="baseline"/>
        <w:rPr>
          <w:sz w:val="10"/>
          <w:szCs w:val="10"/>
          <w:lang w:eastAsia="hr-HR"/>
        </w:rPr>
      </w:pPr>
    </w:p>
    <w:p w14:paraId="72CF0482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3.</w:t>
      </w:r>
    </w:p>
    <w:p w14:paraId="0AECDB47" w14:textId="77777777" w:rsidR="00E62A95" w:rsidRPr="00FF4267" w:rsidRDefault="00E62A95" w:rsidP="00E62A95">
      <w:pPr>
        <w:jc w:val="both"/>
        <w:textAlignment w:val="baseline"/>
        <w:rPr>
          <w:sz w:val="10"/>
          <w:szCs w:val="10"/>
          <w:lang w:eastAsia="hr-HR"/>
        </w:rPr>
      </w:pPr>
      <w:r w:rsidRPr="00E62A95">
        <w:rPr>
          <w:lang w:eastAsia="hr-HR"/>
        </w:rPr>
        <w:t> </w:t>
      </w:r>
    </w:p>
    <w:p w14:paraId="3BA4E392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DB7807">
        <w:rPr>
          <w:lang w:eastAsia="hr-HR"/>
        </w:rPr>
        <w:t xml:space="preserve">Sredstva za provedbu Ugovora osigurana su u Državnom proračunu Republike Hrvatske na aktivnosti </w:t>
      </w:r>
      <w:r w:rsidR="00926E2A" w:rsidRPr="00DB7807">
        <w:t>A587061</w:t>
      </w:r>
      <w:r w:rsidR="00C43C82" w:rsidRPr="00DB7807">
        <w:t xml:space="preserve"> Ulaganja u turističku infrastrukturu u funkciji razvoja posebnih oblika turizma</w:t>
      </w:r>
      <w:r w:rsidR="00960CD6" w:rsidRPr="00DB7807">
        <w:t xml:space="preserve">, konto </w:t>
      </w:r>
      <w:r w:rsidR="00DB7807" w:rsidRPr="00DB7807">
        <w:t>3811 Tekuće</w:t>
      </w:r>
      <w:r w:rsidR="00DB7807">
        <w:t xml:space="preserve"> donacije u novcu</w:t>
      </w:r>
      <w:r w:rsidRPr="00DB7807">
        <w:rPr>
          <w:lang w:eastAsia="hr-HR"/>
        </w:rPr>
        <w:t xml:space="preserve"> u</w:t>
      </w:r>
      <w:r w:rsidRPr="00E62A95">
        <w:rPr>
          <w:lang w:eastAsia="hr-HR"/>
        </w:rPr>
        <w:t xml:space="preserve"> iznosu do </w:t>
      </w:r>
      <w:r w:rsidR="00960CD6">
        <w:rPr>
          <w:lang w:eastAsia="hr-HR"/>
        </w:rPr>
        <w:t>__________</w:t>
      </w:r>
      <w:r w:rsidRPr="00E62A95">
        <w:rPr>
          <w:lang w:eastAsia="hr-HR"/>
        </w:rPr>
        <w:t xml:space="preserve"> kuna (slovima: </w:t>
      </w:r>
      <w:r w:rsidR="00960CD6">
        <w:rPr>
          <w:lang w:eastAsia="hr-HR"/>
        </w:rPr>
        <w:t>______</w:t>
      </w:r>
      <w:r w:rsidR="00DB7807">
        <w:rPr>
          <w:lang w:eastAsia="hr-HR"/>
        </w:rPr>
        <w:t>______) za sufinanciranje P</w:t>
      </w:r>
      <w:r w:rsidR="00960CD6">
        <w:rPr>
          <w:lang w:eastAsia="hr-HR"/>
        </w:rPr>
        <w:t>rojekta iz članka 2. Ugovora.</w:t>
      </w:r>
      <w:r w:rsidRPr="00E62A95">
        <w:rPr>
          <w:lang w:eastAsia="hr-HR"/>
        </w:rPr>
        <w:t> </w:t>
      </w:r>
    </w:p>
    <w:p w14:paraId="3FBB3B65" w14:textId="77777777" w:rsidR="003C61CE" w:rsidRDefault="003C61CE" w:rsidP="00E62A95">
      <w:pPr>
        <w:jc w:val="both"/>
        <w:textAlignment w:val="baseline"/>
        <w:rPr>
          <w:lang w:eastAsia="hr-HR"/>
        </w:rPr>
      </w:pPr>
    </w:p>
    <w:p w14:paraId="0CE265FD" w14:textId="77777777" w:rsidR="003C61CE" w:rsidRDefault="003C61CE" w:rsidP="00E62A95">
      <w:pPr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Sredstva iz stavka 1. ovog članka mogu se koristiti isključivo za provedbu Projekta sukladno uvjetima Natječaja i prema Obrascu opisa </w:t>
      </w:r>
      <w:r w:rsidR="00A6068D">
        <w:rPr>
          <w:lang w:eastAsia="hr-HR"/>
        </w:rPr>
        <w:t>p</w:t>
      </w:r>
      <w:r>
        <w:rPr>
          <w:lang w:eastAsia="hr-HR"/>
        </w:rPr>
        <w:t>rojekta i Obrascu prora</w:t>
      </w:r>
      <w:r w:rsidR="00A6068D">
        <w:rPr>
          <w:lang w:eastAsia="hr-HR"/>
        </w:rPr>
        <w:t>čuna p</w:t>
      </w:r>
      <w:r>
        <w:rPr>
          <w:lang w:eastAsia="hr-HR"/>
        </w:rPr>
        <w:t xml:space="preserve">rojekta koji su sastavni dio ovog Ugovora. </w:t>
      </w:r>
    </w:p>
    <w:p w14:paraId="18297E6B" w14:textId="0AE38FFD" w:rsidR="00010FAD" w:rsidRDefault="00010FAD" w:rsidP="00E62A95">
      <w:pPr>
        <w:jc w:val="both"/>
        <w:textAlignment w:val="baseline"/>
        <w:rPr>
          <w:lang w:eastAsia="hr-HR"/>
        </w:rPr>
      </w:pPr>
    </w:p>
    <w:p w14:paraId="57178A77" w14:textId="3D27E1DB" w:rsidR="00010FAD" w:rsidRDefault="00010FAD" w:rsidP="00E62A95">
      <w:pPr>
        <w:jc w:val="both"/>
        <w:textAlignment w:val="baseline"/>
        <w:rPr>
          <w:lang w:eastAsia="hr-HR"/>
        </w:rPr>
      </w:pPr>
    </w:p>
    <w:p w14:paraId="3E10543E" w14:textId="137CA585" w:rsidR="00010FAD" w:rsidRDefault="00010FAD" w:rsidP="00E62A95">
      <w:pPr>
        <w:jc w:val="both"/>
        <w:textAlignment w:val="baseline"/>
        <w:rPr>
          <w:lang w:eastAsia="hr-HR"/>
        </w:rPr>
      </w:pPr>
    </w:p>
    <w:p w14:paraId="2FE68E5F" w14:textId="3AF0AF0C" w:rsidR="00010FAD" w:rsidRDefault="00010FAD" w:rsidP="00E62A95">
      <w:pPr>
        <w:jc w:val="both"/>
        <w:textAlignment w:val="baseline"/>
        <w:rPr>
          <w:lang w:eastAsia="hr-HR"/>
        </w:rPr>
      </w:pPr>
    </w:p>
    <w:p w14:paraId="3E7845B6" w14:textId="77777777" w:rsidR="00010FAD" w:rsidRPr="00E62A95" w:rsidRDefault="00010FAD" w:rsidP="00E62A95">
      <w:pPr>
        <w:jc w:val="both"/>
        <w:textAlignment w:val="baseline"/>
        <w:rPr>
          <w:lang w:eastAsia="hr-HR"/>
        </w:rPr>
      </w:pPr>
    </w:p>
    <w:p w14:paraId="646F5BA5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1F1BC6C0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lastRenderedPageBreak/>
        <w:t>Način plaćanja</w:t>
      </w:r>
    </w:p>
    <w:p w14:paraId="07A46641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8F38F6C" w14:textId="77777777" w:rsidR="00E62A95" w:rsidRPr="00E62A95" w:rsidRDefault="00E62A95" w:rsidP="00EC6502">
      <w:pPr>
        <w:jc w:val="center"/>
        <w:textAlignment w:val="baseline"/>
        <w:rPr>
          <w:lang w:eastAsia="hr-HR"/>
        </w:rPr>
      </w:pPr>
      <w:r w:rsidRPr="00E62A95">
        <w:rPr>
          <w:lang w:eastAsia="hr-HR"/>
        </w:rPr>
        <w:t>Članak 4.</w:t>
      </w:r>
    </w:p>
    <w:p w14:paraId="42D20AD6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EF67D1A" w14:textId="6B4FBDDE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Ministarstvo će sredstva iz članka 3. Ugovora isplatiti na žiroračun Korisnika IBAN </w:t>
      </w:r>
      <w:r w:rsidR="00960CD6">
        <w:rPr>
          <w:lang w:eastAsia="hr-HR"/>
        </w:rPr>
        <w:t>___________</w:t>
      </w:r>
      <w:r w:rsidRPr="00E62A95">
        <w:rPr>
          <w:lang w:eastAsia="hr-HR"/>
        </w:rPr>
        <w:t xml:space="preserve">, otvoren u </w:t>
      </w:r>
      <w:r w:rsidR="00960CD6">
        <w:rPr>
          <w:lang w:eastAsia="hr-HR"/>
        </w:rPr>
        <w:t>_____________</w:t>
      </w:r>
      <w:r w:rsidRPr="00E62A95">
        <w:rPr>
          <w:lang w:eastAsia="hr-HR"/>
        </w:rPr>
        <w:t xml:space="preserve"> banci, </w:t>
      </w:r>
      <w:r w:rsidR="00960CD6">
        <w:rPr>
          <w:bCs/>
        </w:rPr>
        <w:t>u dva dijela</w:t>
      </w:r>
      <w:r w:rsidR="008615E5">
        <w:rPr>
          <w:bCs/>
        </w:rPr>
        <w:t>: 8</w:t>
      </w:r>
      <w:r w:rsidR="00960CD6" w:rsidRPr="00DB7807">
        <w:rPr>
          <w:bCs/>
        </w:rPr>
        <w:t>0%</w:t>
      </w:r>
      <w:r w:rsidR="00960CD6">
        <w:rPr>
          <w:bCs/>
        </w:rPr>
        <w:t xml:space="preserve"> iznosa navedenog u članku 3. Ugovora u roku od 30 (trideset) dana od dana potp</w:t>
      </w:r>
      <w:r w:rsidR="008615E5">
        <w:rPr>
          <w:bCs/>
        </w:rPr>
        <w:t>isivanju Ugovora, a preostalih 2</w:t>
      </w:r>
      <w:r w:rsidR="00960CD6">
        <w:rPr>
          <w:bCs/>
        </w:rPr>
        <w:t xml:space="preserve">0% iznosa </w:t>
      </w:r>
      <w:r w:rsidR="0068733E">
        <w:rPr>
          <w:bCs/>
        </w:rPr>
        <w:t>navedenog u članku 3</w:t>
      </w:r>
      <w:r w:rsidR="00960CD6">
        <w:rPr>
          <w:bCs/>
        </w:rPr>
        <w:t xml:space="preserve">. u roku od 30 (trideset) dana od </w:t>
      </w:r>
      <w:r w:rsidR="00926E2A">
        <w:rPr>
          <w:bCs/>
        </w:rPr>
        <w:t xml:space="preserve">dana </w:t>
      </w:r>
      <w:r w:rsidR="00960CD6" w:rsidRPr="00DB7807">
        <w:rPr>
          <w:bCs/>
        </w:rPr>
        <w:t>odobren</w:t>
      </w:r>
      <w:r w:rsidR="00926E2A" w:rsidRPr="00DB7807">
        <w:rPr>
          <w:bCs/>
        </w:rPr>
        <w:t>ja</w:t>
      </w:r>
      <w:r w:rsidR="00960CD6" w:rsidRPr="00DB7807">
        <w:rPr>
          <w:bCs/>
        </w:rPr>
        <w:t xml:space="preserve"> završnog izvješća iz članka </w:t>
      </w:r>
      <w:r w:rsidR="0068733E" w:rsidRPr="00DB7807">
        <w:rPr>
          <w:bCs/>
        </w:rPr>
        <w:t>6</w:t>
      </w:r>
      <w:r w:rsidR="003C61CE" w:rsidRPr="00DB7807">
        <w:rPr>
          <w:bCs/>
        </w:rPr>
        <w:t>. U</w:t>
      </w:r>
      <w:r w:rsidR="00960CD6" w:rsidRPr="00DB7807">
        <w:rPr>
          <w:bCs/>
        </w:rPr>
        <w:t>govora.</w:t>
      </w:r>
      <w:r w:rsidRPr="00E62A95">
        <w:rPr>
          <w:lang w:eastAsia="hr-HR"/>
        </w:rPr>
        <w:t> </w:t>
      </w:r>
    </w:p>
    <w:p w14:paraId="2129FB4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6298B7E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Neovisno o roku za isplatu sredstava, Ministarstvo neće isplatiti sredstva ako prethodno Korisnik nije dostavio instrument osiguranja – bjanko zadužnicu iz </w:t>
      </w:r>
      <w:r w:rsidRPr="00DB7807">
        <w:rPr>
          <w:lang w:eastAsia="hr-HR"/>
        </w:rPr>
        <w:t xml:space="preserve">članka </w:t>
      </w:r>
      <w:r w:rsidR="0068733E" w:rsidRPr="00DB7807">
        <w:rPr>
          <w:lang w:eastAsia="hr-HR"/>
        </w:rPr>
        <w:t>6</w:t>
      </w:r>
      <w:r w:rsidRPr="00DB7807">
        <w:rPr>
          <w:lang w:eastAsia="hr-HR"/>
        </w:rPr>
        <w:t>. Ugovora</w:t>
      </w:r>
      <w:r w:rsidRPr="00E62A95">
        <w:rPr>
          <w:lang w:eastAsia="hr-HR"/>
        </w:rPr>
        <w:t>.  </w:t>
      </w:r>
    </w:p>
    <w:p w14:paraId="17D47AE8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D7BC32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1FFAF488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Obaveze Ministarstva</w:t>
      </w:r>
    </w:p>
    <w:p w14:paraId="7983C9D0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</w:p>
    <w:p w14:paraId="4FE22A8C" w14:textId="77777777" w:rsidR="00E62A95" w:rsidRPr="00EC6502" w:rsidRDefault="0068733E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5</w:t>
      </w:r>
      <w:r w:rsidR="00E62A95" w:rsidRPr="00EC6502">
        <w:rPr>
          <w:b/>
          <w:lang w:eastAsia="hr-HR"/>
        </w:rPr>
        <w:t>.</w:t>
      </w:r>
    </w:p>
    <w:p w14:paraId="32870B9C" w14:textId="77777777" w:rsidR="00E62A95" w:rsidRPr="00A075C1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1D535D8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Ministarstvo se obvezuje:  </w:t>
      </w:r>
    </w:p>
    <w:p w14:paraId="6B7F4E99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DF72718" w14:textId="77777777" w:rsidR="00E62A95" w:rsidRPr="00E62A95" w:rsidRDefault="00E62A95" w:rsidP="00724AF6">
      <w:pPr>
        <w:numPr>
          <w:ilvl w:val="0"/>
          <w:numId w:val="28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osigurati financijska sredstva </w:t>
      </w:r>
      <w:r w:rsidR="00A939A7">
        <w:rPr>
          <w:lang w:eastAsia="hr-HR"/>
        </w:rPr>
        <w:t>potrebna za provedbu Projekta, navedena u članku 3. Ugovora,</w:t>
      </w:r>
      <w:r w:rsidRPr="00E62A95">
        <w:rPr>
          <w:lang w:eastAsia="hr-HR"/>
        </w:rPr>
        <w:t> </w:t>
      </w:r>
    </w:p>
    <w:p w14:paraId="5DA3704D" w14:textId="02E80BFD" w:rsidR="00E62A95" w:rsidRPr="00DB7807" w:rsidRDefault="00A939A7" w:rsidP="00724AF6">
      <w:pPr>
        <w:numPr>
          <w:ilvl w:val="0"/>
          <w:numId w:val="29"/>
        </w:numPr>
        <w:spacing w:line="259" w:lineRule="auto"/>
        <w:ind w:left="360"/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vršiti nadzor provedbe </w:t>
      </w:r>
      <w:r w:rsidRPr="00DB7807">
        <w:rPr>
          <w:lang w:eastAsia="hr-HR"/>
        </w:rPr>
        <w:t>P</w:t>
      </w:r>
      <w:r w:rsidR="00560B90">
        <w:rPr>
          <w:lang w:eastAsia="hr-HR"/>
        </w:rPr>
        <w:t>rojekta i postignutih</w:t>
      </w:r>
      <w:r w:rsidR="00E62A95" w:rsidRPr="00DB7807">
        <w:rPr>
          <w:lang w:eastAsia="hr-HR"/>
        </w:rPr>
        <w:t xml:space="preserve"> rezultata projekta </w:t>
      </w:r>
      <w:r w:rsidR="00560B90">
        <w:rPr>
          <w:lang w:eastAsia="hr-HR"/>
        </w:rPr>
        <w:t>u roku od 3 godine od dana završnog plaćanja</w:t>
      </w:r>
      <w:r w:rsidR="00E62A95" w:rsidRPr="00DB7807">
        <w:rPr>
          <w:lang w:eastAsia="hr-HR"/>
        </w:rPr>
        <w:t>,  </w:t>
      </w:r>
    </w:p>
    <w:p w14:paraId="621816BB" w14:textId="7B0B1FF5" w:rsidR="00E62A95" w:rsidRPr="00E62A95" w:rsidRDefault="00E62A95" w:rsidP="00724AF6">
      <w:pPr>
        <w:numPr>
          <w:ilvl w:val="0"/>
          <w:numId w:val="30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DB7807">
        <w:rPr>
          <w:lang w:eastAsia="hr-HR"/>
        </w:rPr>
        <w:t>vratiti zadužnice, po isteku roka od 3 godine</w:t>
      </w:r>
      <w:r w:rsidR="00310EDA" w:rsidRPr="00DB7807">
        <w:rPr>
          <w:lang w:eastAsia="hr-HR"/>
        </w:rPr>
        <w:t xml:space="preserve"> od</w:t>
      </w:r>
      <w:r w:rsidR="00560B90">
        <w:rPr>
          <w:lang w:eastAsia="hr-HR"/>
        </w:rPr>
        <w:t xml:space="preserve"> dana završnog plaćanja</w:t>
      </w:r>
      <w:r w:rsidR="00310EDA">
        <w:rPr>
          <w:lang w:eastAsia="hr-HR"/>
        </w:rPr>
        <w:t>.</w:t>
      </w:r>
      <w:r w:rsidRPr="00E62A95">
        <w:rPr>
          <w:lang w:eastAsia="hr-HR"/>
        </w:rPr>
        <w:t xml:space="preserve">  </w:t>
      </w:r>
    </w:p>
    <w:p w14:paraId="512CFF3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646CCEC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Obaveze Korisnika</w:t>
      </w:r>
    </w:p>
    <w:p w14:paraId="25305693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4A75FAE7" w14:textId="77777777" w:rsidR="00E62A95" w:rsidRPr="00EC6502" w:rsidRDefault="0068733E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6</w:t>
      </w:r>
      <w:r w:rsidR="00E62A95" w:rsidRPr="00EC6502">
        <w:rPr>
          <w:b/>
          <w:lang w:eastAsia="hr-HR"/>
        </w:rPr>
        <w:t>.</w:t>
      </w:r>
    </w:p>
    <w:p w14:paraId="2B273DE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1B7F3D96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se obavezuje: </w:t>
      </w:r>
    </w:p>
    <w:p w14:paraId="7B6A557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395DBC5A" w14:textId="77777777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dostaviti instrumente osiguranja za odobrena sredstva navedena u članku 3. Ugovora - bjanko zadužnicu na propisani prvi veći iznos od iznosa odobrenih sredstava solemniziranu od strane javnog bilježnika,  </w:t>
      </w:r>
    </w:p>
    <w:p w14:paraId="5C0FA7EE" w14:textId="77777777" w:rsidR="002D1A12" w:rsidRPr="002D1A12" w:rsidRDefault="00DB7807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>
        <w:rPr>
          <w:bCs/>
        </w:rPr>
        <w:t>provesti aktivnosti P</w:t>
      </w:r>
      <w:r w:rsidR="000F4ED1" w:rsidRPr="00944755">
        <w:rPr>
          <w:bCs/>
        </w:rPr>
        <w:t xml:space="preserve">rojekta </w:t>
      </w:r>
      <w:r w:rsidR="00A6068D" w:rsidRPr="00DB7807">
        <w:rPr>
          <w:bCs/>
        </w:rPr>
        <w:t>do 15</w:t>
      </w:r>
      <w:r w:rsidR="00A75021" w:rsidRPr="00DB7807">
        <w:rPr>
          <w:bCs/>
        </w:rPr>
        <w:t>. studenog</w:t>
      </w:r>
      <w:r w:rsidR="00A75021" w:rsidRPr="00944755">
        <w:rPr>
          <w:bCs/>
        </w:rPr>
        <w:t xml:space="preserve"> 2023. </w:t>
      </w:r>
      <w:r w:rsidR="000F4ED1" w:rsidRPr="00944755">
        <w:rPr>
          <w:bCs/>
        </w:rPr>
        <w:t xml:space="preserve">sukladno uvjetima Natječaja i </w:t>
      </w:r>
      <w:r w:rsidR="000F4ED1" w:rsidRPr="00DB7807">
        <w:rPr>
          <w:bCs/>
        </w:rPr>
        <w:t>dostavljenom Obrascu opisa projekta i Obrascu proračuna projekta</w:t>
      </w:r>
      <w:r w:rsidR="000F4ED1" w:rsidRPr="00944755">
        <w:rPr>
          <w:bCs/>
        </w:rPr>
        <w:t xml:space="preserve"> koje je</w:t>
      </w:r>
      <w:r w:rsidR="00926E2A" w:rsidRPr="00944755">
        <w:rPr>
          <w:bCs/>
        </w:rPr>
        <w:t xml:space="preserve"> Korisnik</w:t>
      </w:r>
      <w:r w:rsidR="000F4ED1" w:rsidRPr="00944755">
        <w:rPr>
          <w:bCs/>
        </w:rPr>
        <w:t xml:space="preserve"> dostavio u sklopu prijave na Natječaj</w:t>
      </w:r>
      <w:r>
        <w:rPr>
          <w:bCs/>
        </w:rPr>
        <w:t>,</w:t>
      </w:r>
    </w:p>
    <w:p w14:paraId="5FAA2A21" w14:textId="72412E29" w:rsidR="00E62A95" w:rsidRPr="00E93ECB" w:rsidRDefault="002D1A12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93ECB">
        <w:rPr>
          <w:lang w:eastAsia="hr-HR"/>
        </w:rPr>
        <w:t>ostvariti</w:t>
      </w:r>
      <w:r w:rsidR="00E93ECB" w:rsidRPr="00E93ECB">
        <w:rPr>
          <w:lang w:eastAsia="hr-HR"/>
        </w:rPr>
        <w:t xml:space="preserve"> </w:t>
      </w:r>
      <w:r w:rsidR="00E62A95" w:rsidRPr="00E93ECB">
        <w:rPr>
          <w:lang w:eastAsia="hr-HR"/>
        </w:rPr>
        <w:t>rezultate projekta navedene u</w:t>
      </w:r>
      <w:r w:rsidR="000F4ED1" w:rsidRPr="00E93ECB">
        <w:rPr>
          <w:lang w:eastAsia="hr-HR"/>
        </w:rPr>
        <w:t xml:space="preserve"> </w:t>
      </w:r>
      <w:r w:rsidR="00A75021" w:rsidRPr="00E93ECB">
        <w:rPr>
          <w:lang w:eastAsia="hr-HR"/>
        </w:rPr>
        <w:t>Obrascu</w:t>
      </w:r>
      <w:r w:rsidR="00E93ECB" w:rsidRPr="00E93ECB">
        <w:rPr>
          <w:lang w:eastAsia="hr-HR"/>
        </w:rPr>
        <w:t xml:space="preserve"> opisa projekta</w:t>
      </w:r>
      <w:r w:rsidRPr="00E93ECB">
        <w:rPr>
          <w:lang w:eastAsia="hr-HR"/>
        </w:rPr>
        <w:t xml:space="preserve"> do kraja provedbe projekta</w:t>
      </w:r>
      <w:r w:rsidR="00E62A95" w:rsidRPr="00E93ECB">
        <w:rPr>
          <w:lang w:eastAsia="hr-HR"/>
        </w:rPr>
        <w:t xml:space="preserve">, </w:t>
      </w:r>
      <w:r w:rsidRPr="00E93ECB">
        <w:rPr>
          <w:lang w:eastAsia="hr-HR"/>
        </w:rPr>
        <w:t xml:space="preserve"> i održavati rezultate projekta </w:t>
      </w:r>
      <w:r w:rsidR="00A75021" w:rsidRPr="00E93ECB">
        <w:rPr>
          <w:lang w:eastAsia="hr-HR"/>
        </w:rPr>
        <w:t>u razdoblju od tri godin</w:t>
      </w:r>
      <w:r w:rsidR="00076B86">
        <w:rPr>
          <w:lang w:eastAsia="hr-HR"/>
        </w:rPr>
        <w:t>e od dana završnog plaćanja</w:t>
      </w:r>
      <w:r w:rsidR="00E62A95" w:rsidRPr="00E93ECB">
        <w:rPr>
          <w:lang w:eastAsia="hr-HR"/>
        </w:rPr>
        <w:t>, </w:t>
      </w:r>
    </w:p>
    <w:p w14:paraId="1E1F1792" w14:textId="49A50F76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dostaviti Ministarstvu </w:t>
      </w:r>
      <w:r w:rsidR="000F4ED1">
        <w:rPr>
          <w:lang w:eastAsia="hr-HR"/>
        </w:rPr>
        <w:t>privremeno izvješće</w:t>
      </w:r>
      <w:r w:rsidRPr="00E62A95">
        <w:rPr>
          <w:lang w:eastAsia="hr-HR"/>
        </w:rPr>
        <w:t xml:space="preserve"> i završno izvješće o provedbi </w:t>
      </w:r>
      <w:r w:rsidR="000F4ED1">
        <w:rPr>
          <w:lang w:eastAsia="hr-HR"/>
        </w:rPr>
        <w:t>Projekta</w:t>
      </w:r>
      <w:r w:rsidRPr="00E62A95">
        <w:rPr>
          <w:lang w:eastAsia="hr-HR"/>
        </w:rPr>
        <w:t xml:space="preserve"> kao i dodatna izvješća i pojašnjenja na zahtjev</w:t>
      </w:r>
      <w:r w:rsidR="000F4ED1">
        <w:rPr>
          <w:lang w:eastAsia="hr-HR"/>
        </w:rPr>
        <w:t xml:space="preserve"> Ministarstva tijekom provedbe P</w:t>
      </w:r>
      <w:r w:rsidRPr="00E62A95">
        <w:rPr>
          <w:lang w:eastAsia="hr-HR"/>
        </w:rPr>
        <w:t>rojekta  i u razdoblju od 3 godin</w:t>
      </w:r>
      <w:r w:rsidR="00076B86">
        <w:rPr>
          <w:lang w:eastAsia="hr-HR"/>
        </w:rPr>
        <w:t>e od dana završnog plaćanja</w:t>
      </w:r>
      <w:r w:rsidRPr="00E62A95">
        <w:rPr>
          <w:lang w:eastAsia="hr-HR"/>
        </w:rPr>
        <w:t>,     </w:t>
      </w:r>
    </w:p>
    <w:p w14:paraId="29D7FEE0" w14:textId="77777777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omogućiti Ministarstvu, tijekom provedbe projekta i u razdoblju od 3 godine od odobrenog završnog izvješća, provjeru realizacije financiranih aktivnosti nadzorom na licu mjesta, </w:t>
      </w:r>
    </w:p>
    <w:p w14:paraId="5E59B21D" w14:textId="77777777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izvršiti povrat neutrošenih sredstava i sredstava za koje Ministarstvo utvrdi da su utrošena nenamjenski, na način i u rokovima određenim u odluci Ministarstva o povratu sredstava. </w:t>
      </w:r>
    </w:p>
    <w:p w14:paraId="3212DB1A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186C42C0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Izvještavanje</w:t>
      </w:r>
    </w:p>
    <w:p w14:paraId="0C496C1C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77C53606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9.</w:t>
      </w:r>
    </w:p>
    <w:p w14:paraId="63B68BCC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D1E089E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Radi kontrole namjenskog korištenja sredstava Korisnik se obvezuje da će Ministarstvu dostaviti: </w:t>
      </w:r>
    </w:p>
    <w:p w14:paraId="343D8ABD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38003985" w14:textId="77777777" w:rsidR="00E62A95" w:rsidRPr="00E93ECB" w:rsidRDefault="00A939A7" w:rsidP="002773BB">
      <w:pPr>
        <w:numPr>
          <w:ilvl w:val="0"/>
          <w:numId w:val="36"/>
        </w:numPr>
        <w:spacing w:line="259" w:lineRule="auto"/>
        <w:ind w:left="360"/>
        <w:jc w:val="both"/>
        <w:textAlignment w:val="baseline"/>
        <w:rPr>
          <w:lang w:eastAsia="hr-HR"/>
        </w:rPr>
      </w:pPr>
      <w:r>
        <w:rPr>
          <w:color w:val="000000"/>
          <w:lang w:eastAsia="hr-HR"/>
        </w:rPr>
        <w:t>Privremeno</w:t>
      </w:r>
      <w:r w:rsidR="00E62A95" w:rsidRPr="00E62A95">
        <w:rPr>
          <w:color w:val="000000"/>
          <w:lang w:eastAsia="hr-HR"/>
        </w:rPr>
        <w:t xml:space="preserve"> izvješće o tijeku provedbe </w:t>
      </w:r>
      <w:r w:rsidR="00E62A95" w:rsidRPr="00E93ECB">
        <w:rPr>
          <w:color w:val="000000"/>
          <w:lang w:eastAsia="hr-HR"/>
        </w:rPr>
        <w:t xml:space="preserve">projekta do 1. </w:t>
      </w:r>
      <w:r w:rsidR="00E93ECB" w:rsidRPr="00E93ECB">
        <w:rPr>
          <w:color w:val="000000"/>
          <w:lang w:eastAsia="hr-HR"/>
        </w:rPr>
        <w:t>kolovoza</w:t>
      </w:r>
      <w:r w:rsidR="00E62A95" w:rsidRPr="00E93ECB">
        <w:rPr>
          <w:color w:val="000000"/>
          <w:lang w:eastAsia="hr-HR"/>
        </w:rPr>
        <w:t xml:space="preserve"> 2023</w:t>
      </w:r>
      <w:r w:rsidR="00E62A95" w:rsidRPr="00E93ECB">
        <w:rPr>
          <w:lang w:eastAsia="hr-HR"/>
        </w:rPr>
        <w:t>. godine i  </w:t>
      </w:r>
    </w:p>
    <w:p w14:paraId="7BAB7A61" w14:textId="77777777" w:rsidR="002773BB" w:rsidRPr="00E62A95" w:rsidRDefault="002773BB" w:rsidP="002773BB">
      <w:pPr>
        <w:numPr>
          <w:ilvl w:val="0"/>
          <w:numId w:val="36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93ECB">
        <w:rPr>
          <w:lang w:eastAsia="hr-HR"/>
        </w:rPr>
        <w:t>Završno izvješće o provedbi aktivnosti</w:t>
      </w:r>
      <w:r w:rsidR="000F4ED1" w:rsidRPr="00E93ECB">
        <w:rPr>
          <w:lang w:eastAsia="hr-HR"/>
        </w:rPr>
        <w:t xml:space="preserve"> </w:t>
      </w:r>
      <w:r w:rsidRPr="00E93ECB">
        <w:rPr>
          <w:lang w:eastAsia="hr-HR"/>
        </w:rPr>
        <w:t xml:space="preserve"> najkasnije do </w:t>
      </w:r>
      <w:r w:rsidR="00944755" w:rsidRPr="00E93ECB">
        <w:rPr>
          <w:lang w:eastAsia="hr-HR"/>
        </w:rPr>
        <w:t>20</w:t>
      </w:r>
      <w:r w:rsidRPr="00E93ECB">
        <w:rPr>
          <w:lang w:eastAsia="hr-HR"/>
        </w:rPr>
        <w:t xml:space="preserve">. </w:t>
      </w:r>
      <w:r w:rsidR="00944755" w:rsidRPr="00E93ECB">
        <w:rPr>
          <w:lang w:eastAsia="hr-HR"/>
        </w:rPr>
        <w:t>studenog</w:t>
      </w:r>
      <w:r w:rsidRPr="00E93ECB">
        <w:rPr>
          <w:lang w:eastAsia="hr-HR"/>
        </w:rPr>
        <w:t xml:space="preserve"> 2023. godine</w:t>
      </w:r>
      <w:r w:rsidRPr="002773BB">
        <w:rPr>
          <w:lang w:eastAsia="hr-HR"/>
        </w:rPr>
        <w:t>.</w:t>
      </w:r>
    </w:p>
    <w:p w14:paraId="7C82DDFC" w14:textId="77777777" w:rsidR="00E62A95" w:rsidRPr="00254F43" w:rsidRDefault="00E62A95" w:rsidP="002773BB">
      <w:pPr>
        <w:tabs>
          <w:tab w:val="num" w:pos="720"/>
        </w:tabs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color w:val="FF0000"/>
          <w:lang w:eastAsia="hr-HR"/>
        </w:rPr>
        <w:t>  </w:t>
      </w:r>
      <w:r w:rsidRPr="00E62A95">
        <w:rPr>
          <w:color w:val="000000"/>
          <w:lang w:eastAsia="hr-HR"/>
        </w:rPr>
        <w:t>  </w:t>
      </w:r>
    </w:p>
    <w:p w14:paraId="438B0B6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254F43">
        <w:rPr>
          <w:color w:val="000000"/>
          <w:sz w:val="16"/>
          <w:szCs w:val="16"/>
          <w:lang w:eastAsia="hr-HR"/>
        </w:rPr>
        <w:t> </w:t>
      </w:r>
    </w:p>
    <w:p w14:paraId="484135D3" w14:textId="6C86D858" w:rsidR="00E62A95" w:rsidRDefault="00E62A95" w:rsidP="00E62A95">
      <w:pPr>
        <w:jc w:val="both"/>
        <w:textAlignment w:val="baseline"/>
        <w:rPr>
          <w:color w:val="000000"/>
          <w:lang w:eastAsia="hr-HR"/>
        </w:rPr>
      </w:pPr>
      <w:r w:rsidRPr="00E62A95">
        <w:rPr>
          <w:color w:val="000000"/>
          <w:lang w:eastAsia="hr-HR"/>
        </w:rPr>
        <w:t>Izvješća se podnose na propisanim obrascima Ministarstva: </w:t>
      </w:r>
    </w:p>
    <w:p w14:paraId="08BABD77" w14:textId="77777777" w:rsidR="00A939A7" w:rsidRDefault="00A939A7" w:rsidP="00E62A95">
      <w:pPr>
        <w:jc w:val="both"/>
        <w:textAlignment w:val="baseline"/>
        <w:rPr>
          <w:color w:val="000000"/>
          <w:lang w:eastAsia="hr-HR"/>
        </w:rPr>
      </w:pPr>
    </w:p>
    <w:p w14:paraId="7F034196" w14:textId="77777777" w:rsidR="00A939A7" w:rsidRPr="00E62A95" w:rsidRDefault="00A939A7" w:rsidP="00E62A95">
      <w:pPr>
        <w:jc w:val="both"/>
        <w:textAlignment w:val="baseline"/>
        <w:rPr>
          <w:lang w:eastAsia="hr-HR"/>
        </w:rPr>
      </w:pPr>
      <w:r>
        <w:rPr>
          <w:color w:val="000000"/>
          <w:lang w:eastAsia="hr-HR"/>
        </w:rPr>
        <w:t>Privremeno izvješće:</w:t>
      </w:r>
    </w:p>
    <w:p w14:paraId="3AF8230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5C63E5F5" w14:textId="77777777" w:rsidR="00E62A95" w:rsidRPr="00E62A95" w:rsidRDefault="00E62A95" w:rsidP="002773BB">
      <w:pPr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Obrazac opisnog izvještaja </w:t>
      </w:r>
      <w:r w:rsidR="009B5F02">
        <w:rPr>
          <w:lang w:eastAsia="hr-HR"/>
        </w:rPr>
        <w:t xml:space="preserve">projekta </w:t>
      </w:r>
      <w:r w:rsidRPr="00E62A95">
        <w:rPr>
          <w:lang w:eastAsia="hr-HR"/>
        </w:rPr>
        <w:t>(na propisanom obrascu, ispunjenom na računalu</w:t>
      </w:r>
      <w:r w:rsidR="00274B24">
        <w:rPr>
          <w:lang w:eastAsia="hr-HR"/>
        </w:rPr>
        <w:t>, potpisan i ovjeren</w:t>
      </w:r>
      <w:r w:rsidRPr="00E62A95">
        <w:rPr>
          <w:lang w:eastAsia="hr-HR"/>
        </w:rPr>
        <w:t>), </w:t>
      </w:r>
    </w:p>
    <w:p w14:paraId="7F79C6DC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7DCEE479" w14:textId="77777777" w:rsidR="00A939A7" w:rsidRDefault="00A939A7" w:rsidP="00E62A95">
      <w:pPr>
        <w:jc w:val="both"/>
        <w:textAlignment w:val="baseline"/>
        <w:rPr>
          <w:lang w:eastAsia="hr-HR"/>
        </w:rPr>
      </w:pPr>
      <w:r>
        <w:rPr>
          <w:lang w:eastAsia="hr-HR"/>
        </w:rPr>
        <w:t>Završno izvješće:</w:t>
      </w:r>
    </w:p>
    <w:p w14:paraId="051FEE39" w14:textId="77777777" w:rsidR="00A939A7" w:rsidRDefault="00A939A7" w:rsidP="00E62A95">
      <w:pPr>
        <w:jc w:val="both"/>
        <w:textAlignment w:val="baseline"/>
        <w:rPr>
          <w:lang w:eastAsia="hr-HR"/>
        </w:rPr>
      </w:pPr>
    </w:p>
    <w:p w14:paraId="3502A25A" w14:textId="4EF3C4D7" w:rsidR="00A939A7" w:rsidRDefault="00A939A7" w:rsidP="00A939A7">
      <w:pPr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a.   </w:t>
      </w:r>
      <w:r w:rsidRPr="00E62A95">
        <w:rPr>
          <w:lang w:eastAsia="hr-HR"/>
        </w:rPr>
        <w:t>Obrazac opisnog izvještaja</w:t>
      </w:r>
      <w:r w:rsidR="009B5F02">
        <w:rPr>
          <w:lang w:eastAsia="hr-HR"/>
        </w:rPr>
        <w:t xml:space="preserve"> projekta </w:t>
      </w:r>
      <w:r w:rsidRPr="00E62A95">
        <w:rPr>
          <w:lang w:eastAsia="hr-HR"/>
        </w:rPr>
        <w:t>(na propisanom obrascu, ispunjenom na računalu</w:t>
      </w:r>
      <w:r w:rsidR="00274B24">
        <w:rPr>
          <w:lang w:eastAsia="hr-HR"/>
        </w:rPr>
        <w:t xml:space="preserve">, </w:t>
      </w:r>
    </w:p>
    <w:p w14:paraId="78D33A41" w14:textId="3B1CC5AC" w:rsidR="00171C99" w:rsidRPr="00E62A95" w:rsidRDefault="00171C99" w:rsidP="00A939A7">
      <w:pPr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      </w:t>
      </w:r>
      <w:r w:rsidRPr="00171C99">
        <w:rPr>
          <w:lang w:eastAsia="hr-HR"/>
        </w:rPr>
        <w:t>potpisan i ovjeren),</w:t>
      </w:r>
    </w:p>
    <w:p w14:paraId="411B1F87" w14:textId="77777777" w:rsidR="00A939A7" w:rsidRPr="009B5F02" w:rsidRDefault="00A939A7" w:rsidP="00A939A7">
      <w:pPr>
        <w:pStyle w:val="ListParagraph"/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Obrazac financijskog izvještaja </w:t>
      </w:r>
      <w:r w:rsidR="009B5F02">
        <w:rPr>
          <w:lang w:eastAsia="hr-HR"/>
        </w:rPr>
        <w:t xml:space="preserve">projekta </w:t>
      </w:r>
      <w:r w:rsidRPr="00E62A95">
        <w:rPr>
          <w:lang w:eastAsia="hr-HR"/>
        </w:rPr>
        <w:t>(na propisanom obrascu, ispunjenom na računalu</w:t>
      </w:r>
      <w:r w:rsidR="00274B24">
        <w:rPr>
          <w:lang w:eastAsia="hr-HR"/>
        </w:rPr>
        <w:t xml:space="preserve">, </w:t>
      </w:r>
      <w:r w:rsidR="00274B24" w:rsidRPr="009B5F02">
        <w:rPr>
          <w:lang w:eastAsia="hr-HR"/>
        </w:rPr>
        <w:t xml:space="preserve">potpisan i ovjeren) </w:t>
      </w:r>
      <w:r w:rsidR="00A04946">
        <w:rPr>
          <w:lang w:eastAsia="hr-HR"/>
        </w:rPr>
        <w:t>s</w:t>
      </w:r>
      <w:r w:rsidR="00274B24" w:rsidRPr="009B5F02">
        <w:rPr>
          <w:lang w:eastAsia="hr-HR"/>
        </w:rPr>
        <w:t xml:space="preserve"> dokazima za navedene troškove sukladno uvjetima Natječaja</w:t>
      </w:r>
      <w:r w:rsidR="002C47D7" w:rsidRPr="009B5F02">
        <w:rPr>
          <w:lang w:eastAsia="hr-HR"/>
        </w:rPr>
        <w:t>,</w:t>
      </w:r>
    </w:p>
    <w:p w14:paraId="489546CC" w14:textId="150E364F" w:rsidR="00A939A7" w:rsidRPr="009B5F02" w:rsidRDefault="00A939A7" w:rsidP="00A939A7">
      <w:pPr>
        <w:pStyle w:val="ListParagraph"/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9B5F02">
        <w:rPr>
          <w:lang w:eastAsia="hr-HR"/>
        </w:rPr>
        <w:t xml:space="preserve">Obrazac </w:t>
      </w:r>
      <w:r w:rsidR="002C47D7" w:rsidRPr="009B5F02">
        <w:rPr>
          <w:lang w:eastAsia="hr-HR"/>
        </w:rPr>
        <w:t xml:space="preserve">s podacima </w:t>
      </w:r>
      <w:r w:rsidRPr="009B5F02">
        <w:rPr>
          <w:lang w:eastAsia="hr-HR"/>
        </w:rPr>
        <w:t>o stavkama nastalih troškova u razdoblju obuhvaćenom izvještajem</w:t>
      </w:r>
      <w:r w:rsidR="009B5F02" w:rsidRPr="009B5F02">
        <w:rPr>
          <w:lang w:eastAsia="hr-HR"/>
        </w:rPr>
        <w:t xml:space="preserve"> </w:t>
      </w:r>
      <w:r w:rsidR="002C47D7" w:rsidRPr="009B5F02">
        <w:rPr>
          <w:lang w:eastAsia="hr-HR"/>
        </w:rPr>
        <w:t>(na propisanom obrascu, ispunjenom na računalu, potpisan i ovjeren),</w:t>
      </w:r>
    </w:p>
    <w:p w14:paraId="21C9E843" w14:textId="77777777" w:rsidR="00274B24" w:rsidRPr="009B5F02" w:rsidRDefault="002C47D7" w:rsidP="00A939A7">
      <w:pPr>
        <w:pStyle w:val="ListParagraph"/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9B5F02">
        <w:rPr>
          <w:lang w:eastAsia="hr-HR"/>
        </w:rPr>
        <w:t>Obrazac s opisom svih odstupanja u izvorima financiranja u odnosu na prijedlog koji je odobren(na propisanom obrascu, ispunjenom na računalu, potpisan i ovjeren).</w:t>
      </w:r>
    </w:p>
    <w:p w14:paraId="59E0183F" w14:textId="77777777" w:rsidR="00A939A7" w:rsidRPr="00E62A95" w:rsidRDefault="00A939A7" w:rsidP="00E62A95">
      <w:pPr>
        <w:jc w:val="both"/>
        <w:textAlignment w:val="baseline"/>
        <w:rPr>
          <w:lang w:eastAsia="hr-HR"/>
        </w:rPr>
      </w:pPr>
    </w:p>
    <w:p w14:paraId="050F14CA" w14:textId="714CE172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nastanka okolnosti koje utječu na nemogućnost dostave izvješća u propisanom roku, Korisnik je dužan u roku od 15 dana od utvrđivanja okolnosti, a najkasnije 15 dana prije isteka roka za po</w:t>
      </w:r>
      <w:r w:rsidR="00532AB7">
        <w:rPr>
          <w:lang w:eastAsia="hr-HR"/>
        </w:rPr>
        <w:t>dnošenje izvješća</w:t>
      </w:r>
      <w:r w:rsidRPr="00E62A95">
        <w:rPr>
          <w:lang w:eastAsia="hr-HR"/>
        </w:rPr>
        <w:t xml:space="preserve"> o tome obavijestiti Ministarstvo. </w:t>
      </w:r>
    </w:p>
    <w:p w14:paraId="2E9D2C13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5EB0B290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Po zaprimanju obavijesti Korisnika o nemogućnosti dostave  izvješća u propisanom roku, Ministarstvo će razmotriti do tada dostavljenu dokumentaciju i donijeti Odluku o produženju roka za dostavu izvješća ili o raskidu Ugovora i o tome obavijestiti Korisnika. </w:t>
      </w:r>
    </w:p>
    <w:p w14:paraId="3BBF1A1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2D591E7B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Izmjene Ugovora</w:t>
      </w:r>
    </w:p>
    <w:p w14:paraId="4EF30FA7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5DAC51A2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10.</w:t>
      </w:r>
    </w:p>
    <w:p w14:paraId="36C4972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EE6C0AE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U slučaju potrebe za izmjenom Ugovora, Korisnik je dužan </w:t>
      </w:r>
      <w:r w:rsidRPr="00E62A95">
        <w:rPr>
          <w:color w:val="333333"/>
          <w:lang w:eastAsia="hr-HR"/>
        </w:rPr>
        <w:t>u roku od 15 dana od utvrđi</w:t>
      </w:r>
      <w:r w:rsidR="002C47D7">
        <w:rPr>
          <w:color w:val="333333"/>
          <w:lang w:eastAsia="hr-HR"/>
        </w:rPr>
        <w:t xml:space="preserve">vanja okolnosti, a najkasnije </w:t>
      </w:r>
      <w:r w:rsidR="005030FF">
        <w:rPr>
          <w:color w:val="333333"/>
          <w:lang w:eastAsia="hr-HR"/>
        </w:rPr>
        <w:t xml:space="preserve">30 </w:t>
      </w:r>
      <w:r w:rsidRPr="00E62A95">
        <w:rPr>
          <w:color w:val="333333"/>
          <w:lang w:eastAsia="hr-HR"/>
        </w:rPr>
        <w:t xml:space="preserve">dana prije isteka roka za  provedbu </w:t>
      </w:r>
      <w:r w:rsidR="00310EDA">
        <w:rPr>
          <w:color w:val="333333"/>
          <w:lang w:eastAsia="hr-HR"/>
        </w:rPr>
        <w:t>aktivnosti projekta</w:t>
      </w:r>
      <w:r w:rsidRPr="00E62A95">
        <w:rPr>
          <w:color w:val="333333"/>
          <w:lang w:eastAsia="hr-HR"/>
        </w:rPr>
        <w:t>, pisanim putem</w:t>
      </w:r>
      <w:r w:rsidRPr="00E62A95">
        <w:rPr>
          <w:lang w:eastAsia="hr-HR"/>
        </w:rPr>
        <w:t xml:space="preserve"> izvijestiti Ministarstvo o eventualnim objektivnim smetnjama tijekom realizacije projekta koje onemogućuju ili bitno mijenjaju opseg ili vrstu planiranih aktivnosti, izvršenje obaveza u ugovorenom roku ili izvršenje aktivnosti, kako bi se mogle ugovoriti izmjene ugovornih obaveza. </w:t>
      </w:r>
    </w:p>
    <w:p w14:paraId="657A9811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B28C19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Izmjene Ugovora mogu biti veće i manje. </w:t>
      </w:r>
    </w:p>
    <w:p w14:paraId="559833B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B040C14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Veće izmjene Ugovora su:  </w:t>
      </w:r>
    </w:p>
    <w:p w14:paraId="755041FD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300883D" w14:textId="77777777" w:rsidR="00E62A95" w:rsidRPr="00E62A95" w:rsidRDefault="00E62A95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5030FF">
        <w:rPr>
          <w:lang w:eastAsia="hr-HR"/>
        </w:rPr>
        <w:t xml:space="preserve">izmjene </w:t>
      </w:r>
      <w:r w:rsidR="005030FF" w:rsidRPr="005030FF">
        <w:rPr>
          <w:lang w:eastAsia="hr-HR"/>
        </w:rPr>
        <w:t xml:space="preserve">prihvatljivih troškova po pojedinoj vrsti troška </w:t>
      </w:r>
      <w:r w:rsidRPr="00E62A95">
        <w:rPr>
          <w:lang w:eastAsia="hr-HR"/>
        </w:rPr>
        <w:t>veće od 15 %, </w:t>
      </w:r>
    </w:p>
    <w:p w14:paraId="6677536A" w14:textId="77777777" w:rsidR="00E62A95" w:rsidRDefault="00E62A95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produženje trajanja provedbe projekta, </w:t>
      </w:r>
    </w:p>
    <w:p w14:paraId="0AC7FFC0" w14:textId="31B0FD9A" w:rsidR="00C97B07" w:rsidRPr="00E62A95" w:rsidRDefault="00C97B07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>
        <w:rPr>
          <w:lang w:eastAsia="hr-HR"/>
        </w:rPr>
        <w:t>dodatak novih aktivnosti u projekt</w:t>
      </w:r>
      <w:r w:rsidR="00FF5F31">
        <w:rPr>
          <w:lang w:eastAsia="hr-HR"/>
        </w:rPr>
        <w:t>,</w:t>
      </w:r>
    </w:p>
    <w:p w14:paraId="35AB0DFE" w14:textId="77777777" w:rsidR="00E62A95" w:rsidRPr="00E62A95" w:rsidRDefault="00E62A95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promjena </w:t>
      </w:r>
      <w:r w:rsidR="006137FA">
        <w:rPr>
          <w:lang w:eastAsia="hr-HR"/>
        </w:rPr>
        <w:t>Projekta</w:t>
      </w:r>
      <w:r w:rsidRPr="00E62A95">
        <w:rPr>
          <w:lang w:eastAsia="hr-HR"/>
        </w:rPr>
        <w:t xml:space="preserve"> koja značajno utječe na opseg i ciljeve. </w:t>
      </w:r>
    </w:p>
    <w:p w14:paraId="7E44875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607F130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Veće izmjene ugovora zahtijevaju izradu Dodatka ugovoru</w:t>
      </w:r>
      <w:r w:rsidRPr="00E62A95">
        <w:rPr>
          <w:b/>
          <w:bCs/>
          <w:lang w:eastAsia="hr-HR"/>
        </w:rPr>
        <w:t xml:space="preserve"> </w:t>
      </w:r>
      <w:r w:rsidRPr="00E62A95">
        <w:rPr>
          <w:lang w:eastAsia="hr-HR"/>
        </w:rPr>
        <w:t>i njegovo potpisivanje od strane Ministarstva i Korisnika.  </w:t>
      </w:r>
    </w:p>
    <w:p w14:paraId="19BC9249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244B7CF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Manje izmjene Ugovora mogu biti: </w:t>
      </w:r>
    </w:p>
    <w:p w14:paraId="514C705E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C7F9CD6" w14:textId="77777777" w:rsidR="00E62A95" w:rsidRPr="00E62A95" w:rsidRDefault="005030FF" w:rsidP="002773BB">
      <w:pPr>
        <w:numPr>
          <w:ilvl w:val="0"/>
          <w:numId w:val="42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5030FF">
        <w:rPr>
          <w:lang w:eastAsia="hr-HR"/>
        </w:rPr>
        <w:t>izmjene prihvatljivih troškova po pojedinoj vrsti troška</w:t>
      </w:r>
      <w:r w:rsidRPr="00E62A95">
        <w:rPr>
          <w:lang w:eastAsia="hr-HR"/>
        </w:rPr>
        <w:t xml:space="preserve"> </w:t>
      </w:r>
      <w:r w:rsidR="00E62A95" w:rsidRPr="00E62A95">
        <w:rPr>
          <w:lang w:eastAsia="hr-HR"/>
        </w:rPr>
        <w:t>manje od 15 %, </w:t>
      </w:r>
    </w:p>
    <w:p w14:paraId="46B0C403" w14:textId="77777777" w:rsidR="00E62A95" w:rsidRPr="00E62A95" w:rsidRDefault="00E62A95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promjena bankovnog računa Korisnika, </w:t>
      </w:r>
    </w:p>
    <w:p w14:paraId="065C941D" w14:textId="77777777" w:rsidR="00E62A95" w:rsidRDefault="00E62A95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promjena adrese ili drugih kontakata Korisnika, </w:t>
      </w:r>
    </w:p>
    <w:p w14:paraId="28AADB07" w14:textId="56149574" w:rsidR="006137FA" w:rsidRPr="00E62A95" w:rsidRDefault="006137FA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promjena </w:t>
      </w:r>
      <w:r>
        <w:rPr>
          <w:lang w:eastAsia="hr-HR"/>
        </w:rPr>
        <w:t>Projekta</w:t>
      </w:r>
      <w:r w:rsidRPr="00E62A95">
        <w:rPr>
          <w:lang w:eastAsia="hr-HR"/>
        </w:rPr>
        <w:t xml:space="preserve"> koja</w:t>
      </w:r>
      <w:r>
        <w:rPr>
          <w:lang w:eastAsia="hr-HR"/>
        </w:rPr>
        <w:t xml:space="preserve"> </w:t>
      </w:r>
      <w:r w:rsidR="005030FF">
        <w:rPr>
          <w:lang w:eastAsia="hr-HR"/>
        </w:rPr>
        <w:t xml:space="preserve">značajno </w:t>
      </w:r>
      <w:r>
        <w:rPr>
          <w:lang w:eastAsia="hr-HR"/>
        </w:rPr>
        <w:t>n</w:t>
      </w:r>
      <w:r w:rsidR="005030FF">
        <w:rPr>
          <w:lang w:eastAsia="hr-HR"/>
        </w:rPr>
        <w:t>e</w:t>
      </w:r>
      <w:r>
        <w:rPr>
          <w:lang w:eastAsia="hr-HR"/>
        </w:rPr>
        <w:t xml:space="preserve"> </w:t>
      </w:r>
      <w:r w:rsidRPr="00E62A95">
        <w:rPr>
          <w:lang w:eastAsia="hr-HR"/>
        </w:rPr>
        <w:t>utječe na opseg i ciljeve</w:t>
      </w:r>
      <w:r w:rsidR="00532AB7">
        <w:rPr>
          <w:lang w:eastAsia="hr-HR"/>
        </w:rPr>
        <w:t xml:space="preserve"> Projekta</w:t>
      </w:r>
      <w:r w:rsidR="005030FF">
        <w:rPr>
          <w:lang w:eastAsia="hr-HR"/>
        </w:rPr>
        <w:t>,</w:t>
      </w:r>
    </w:p>
    <w:p w14:paraId="3DA161C0" w14:textId="77777777" w:rsidR="00E62A95" w:rsidRPr="00E62A95" w:rsidRDefault="00E62A95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produljenje roka za dostavu izvješća temeljem Odluke Ministarstva. </w:t>
      </w:r>
    </w:p>
    <w:p w14:paraId="732FE42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F50B178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Manje izmjene Ugovora mogu biti jednostrane te ne zahtijevaju izradu Dodatka ugovoru. </w:t>
      </w:r>
    </w:p>
    <w:p w14:paraId="25B50177" w14:textId="77777777" w:rsidR="00E62A95" w:rsidRPr="00254F43" w:rsidRDefault="00E62A95" w:rsidP="00E62A95">
      <w:pPr>
        <w:jc w:val="both"/>
        <w:textAlignment w:val="baseline"/>
        <w:rPr>
          <w:strike/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C0606E7" w14:textId="1E1F6B25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je dužan o manjim izmjenama ugovora izvijestiti Min</w:t>
      </w:r>
      <w:r w:rsidR="00532AB7">
        <w:rPr>
          <w:lang w:eastAsia="hr-HR"/>
        </w:rPr>
        <w:t>istarstvo elektroničkom poštom.</w:t>
      </w:r>
    </w:p>
    <w:p w14:paraId="7E43892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FF0C68C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Ministarstvo prilikom svake obavijesti odlučuje radi li se o manjoj ili većoj izmjeni i sukladno tome odlučuje je li potrebno izraditi Dodatak ugovoru. </w:t>
      </w:r>
    </w:p>
    <w:p w14:paraId="52FDE9F6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2055B0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potrebe za izmjenom Ugovora, Ministarstvo zadržava pravo ne odobriti predloženu izmjenu. </w:t>
      </w:r>
    </w:p>
    <w:p w14:paraId="528130FF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1417563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Kontrola</w:t>
      </w:r>
    </w:p>
    <w:p w14:paraId="07412D23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A6D46D8" w14:textId="77777777" w:rsidR="00E62A95" w:rsidRPr="00E62A95" w:rsidRDefault="00E62A95" w:rsidP="00EC6502">
      <w:pPr>
        <w:jc w:val="center"/>
        <w:textAlignment w:val="baseline"/>
        <w:rPr>
          <w:lang w:eastAsia="hr-HR"/>
        </w:rPr>
      </w:pPr>
      <w:r w:rsidRPr="00EC6502">
        <w:rPr>
          <w:b/>
          <w:lang w:eastAsia="hr-HR"/>
        </w:rPr>
        <w:t>Članak 11.</w:t>
      </w:r>
    </w:p>
    <w:p w14:paraId="7D43AFF8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8C2C5B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Ministarstvo pridržava pravo kontinuiranog praćenja i kontrole provedbe </w:t>
      </w:r>
      <w:r w:rsidR="002C47D7">
        <w:rPr>
          <w:lang w:eastAsia="hr-HR"/>
        </w:rPr>
        <w:t>Projekta</w:t>
      </w:r>
      <w:r w:rsidRPr="00E62A95">
        <w:rPr>
          <w:lang w:eastAsia="hr-HR"/>
        </w:rPr>
        <w:t xml:space="preserve"> i namjenskog utroška sredstava, za vrijeme trajanja projekta  te u razdoblju od 3 godine od odobrenja završnog izvješća. </w:t>
      </w:r>
    </w:p>
    <w:p w14:paraId="5326CFDF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13017D2C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Ministarstvo može neposrednu kontrolu obaviti u prostorijama Korisnika ili na mjestu izvršenja aktivnosti, te je o namjeri izvršenja neposredne kontrole dužan prethodno obavijestiti Korisnika barem tri dana prije planiranog izvršenja kontrole. </w:t>
      </w:r>
    </w:p>
    <w:p w14:paraId="3B2BCEB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1AA4F747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je obavezan omogućiti Ministarstvu obavljanje kontrole iz prethodnih stavaka ovoga članka, uključujući i nesmetani pristup mjestu provedbe aktivnosti te omogućiti uvid u svu dokumentaciju vezanu uz provedbu i financiranje ugovorenih aktivnosti. </w:t>
      </w:r>
    </w:p>
    <w:p w14:paraId="45AF2141" w14:textId="77777777" w:rsidR="002C47D7" w:rsidRDefault="002C47D7" w:rsidP="00E62A95">
      <w:pPr>
        <w:jc w:val="both"/>
        <w:textAlignment w:val="baseline"/>
        <w:rPr>
          <w:lang w:eastAsia="hr-HR"/>
        </w:rPr>
      </w:pPr>
    </w:p>
    <w:p w14:paraId="6A9B98DF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Neispunjenje obaveze</w:t>
      </w:r>
    </w:p>
    <w:p w14:paraId="6E44902E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575C2780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12.</w:t>
      </w:r>
    </w:p>
    <w:p w14:paraId="05643DD5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1A4D02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Ukoliko Ministarstvo utvrdi da Korisnik odobrena sredstva nije koristio </w:t>
      </w:r>
      <w:r w:rsidR="005030FF">
        <w:rPr>
          <w:lang w:eastAsia="hr-HR"/>
        </w:rPr>
        <w:t>namjenski i opravdano</w:t>
      </w:r>
      <w:r w:rsidRPr="00E62A95">
        <w:rPr>
          <w:lang w:eastAsia="hr-HR"/>
        </w:rPr>
        <w:t xml:space="preserve"> ili ako Korisnik ne dostavi potrebnu dokumentaciju kojom dokazuje pravilno korištenje odobre</w:t>
      </w:r>
      <w:r w:rsidR="002A2AE3">
        <w:rPr>
          <w:lang w:eastAsia="hr-HR"/>
        </w:rPr>
        <w:t>nih sredstava u ugovorenom roku</w:t>
      </w:r>
      <w:r w:rsidRPr="00E62A95">
        <w:rPr>
          <w:lang w:eastAsia="hr-HR"/>
        </w:rPr>
        <w:t xml:space="preserve"> </w:t>
      </w:r>
      <w:r w:rsidR="002A2AE3">
        <w:rPr>
          <w:lang w:eastAsia="hr-HR"/>
        </w:rPr>
        <w:t xml:space="preserve">ili </w:t>
      </w:r>
      <w:r w:rsidRPr="00E62A95">
        <w:rPr>
          <w:lang w:eastAsia="hr-HR"/>
        </w:rPr>
        <w:t>ako odobrena sredstva</w:t>
      </w:r>
      <w:r w:rsidR="00310EDA">
        <w:rPr>
          <w:lang w:eastAsia="hr-HR"/>
        </w:rPr>
        <w:t xml:space="preserve"> ne iskoristi u ugovorenom roku,</w:t>
      </w:r>
      <w:r w:rsidRPr="00E62A95">
        <w:rPr>
          <w:lang w:eastAsia="hr-HR"/>
        </w:rPr>
        <w:t xml:space="preserve"> odnosno ne postupi u skladu s</w:t>
      </w:r>
      <w:r w:rsidR="005030FF">
        <w:rPr>
          <w:lang w:eastAsia="hr-HR"/>
        </w:rPr>
        <w:t xml:space="preserve"> drugim ob</w:t>
      </w:r>
      <w:r w:rsidRPr="00E62A95">
        <w:rPr>
          <w:lang w:eastAsia="hr-HR"/>
        </w:rPr>
        <w:t xml:space="preserve">vezama proizašlim iz ovog Ugovora, Ministarstvo će </w:t>
      </w:r>
      <w:r w:rsidR="002A2AE3">
        <w:rPr>
          <w:lang w:eastAsia="hr-HR"/>
        </w:rPr>
        <w:t>u</w:t>
      </w:r>
      <w:r w:rsidR="005030FF">
        <w:rPr>
          <w:lang w:eastAsia="hr-HR"/>
        </w:rPr>
        <w:t xml:space="preserve"> </w:t>
      </w:r>
      <w:r w:rsidR="002A2AE3">
        <w:rPr>
          <w:lang w:eastAsia="hr-HR"/>
        </w:rPr>
        <w:t xml:space="preserve">potpunosti ili djelomično uskratiti isplatu drugog dijela sredstva ili </w:t>
      </w:r>
      <w:r w:rsidRPr="00E62A95">
        <w:rPr>
          <w:lang w:eastAsia="hr-HR"/>
        </w:rPr>
        <w:t xml:space="preserve">zatražiti povrat </w:t>
      </w:r>
      <w:r w:rsidR="006137FA">
        <w:rPr>
          <w:lang w:eastAsia="hr-HR"/>
        </w:rPr>
        <w:t>dodijeljenih</w:t>
      </w:r>
      <w:r w:rsidRPr="00E62A95">
        <w:rPr>
          <w:lang w:eastAsia="hr-HR"/>
        </w:rPr>
        <w:t xml:space="preserve"> sredstava. </w:t>
      </w:r>
    </w:p>
    <w:p w14:paraId="5AD2FFE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6BAF10C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Odlukom o </w:t>
      </w:r>
      <w:r w:rsidR="002A2AE3">
        <w:rPr>
          <w:lang w:eastAsia="hr-HR"/>
        </w:rPr>
        <w:t xml:space="preserve">uskrati odnosno </w:t>
      </w:r>
      <w:r w:rsidRPr="00E62A95">
        <w:rPr>
          <w:lang w:eastAsia="hr-HR"/>
        </w:rPr>
        <w:t xml:space="preserve">povratu </w:t>
      </w:r>
      <w:r w:rsidR="006137FA">
        <w:rPr>
          <w:lang w:eastAsia="hr-HR"/>
        </w:rPr>
        <w:t>dodijeljenih</w:t>
      </w:r>
      <w:r w:rsidRPr="00E62A95">
        <w:rPr>
          <w:lang w:eastAsia="hr-HR"/>
        </w:rPr>
        <w:t xml:space="preserve"> sredstava iz stavka 1. ovoga članka utvrdit će se iznos </w:t>
      </w:r>
      <w:r w:rsidR="002A2AE3">
        <w:rPr>
          <w:lang w:eastAsia="hr-HR"/>
        </w:rPr>
        <w:t xml:space="preserve">sredstava koja se neće isplatiti Korisniku, odnosno </w:t>
      </w:r>
      <w:r w:rsidRPr="00E62A95">
        <w:rPr>
          <w:lang w:eastAsia="hr-HR"/>
        </w:rPr>
        <w:t xml:space="preserve"> način povrata odobrenih sredstava uvećanih za pripadajuću zakonsku zateznu kamatu i rok u kojem je Korisnik dužan vratiti sredstva u Državni proračun. </w:t>
      </w:r>
    </w:p>
    <w:p w14:paraId="3622E14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73286156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da Korisnik ne postupi u skladu s odlukom iz stavka 2. ovoga članka, Ministarstvo će podnijeti bjanko zadužnicu na prisilnu naplatu s obračunatom zateznom kamatom tekućom od datuma isplate odobrenih sredstava na račun Korisnika. </w:t>
      </w:r>
    </w:p>
    <w:p w14:paraId="407030A8" w14:textId="77777777" w:rsidR="00010FAD" w:rsidRDefault="00010FAD" w:rsidP="00E62A95">
      <w:pPr>
        <w:jc w:val="both"/>
        <w:textAlignment w:val="baseline"/>
        <w:rPr>
          <w:lang w:eastAsia="hr-HR"/>
        </w:rPr>
      </w:pPr>
    </w:p>
    <w:p w14:paraId="6F2B2191" w14:textId="77777777" w:rsidR="006137FA" w:rsidRDefault="006137FA" w:rsidP="00E62A95">
      <w:pPr>
        <w:jc w:val="both"/>
        <w:textAlignment w:val="baseline"/>
        <w:rPr>
          <w:lang w:eastAsia="hr-HR"/>
        </w:rPr>
      </w:pPr>
    </w:p>
    <w:p w14:paraId="64B3A54B" w14:textId="77777777" w:rsidR="006137FA" w:rsidRDefault="006137FA" w:rsidP="006137FA">
      <w:pPr>
        <w:jc w:val="center"/>
        <w:textAlignment w:val="baseline"/>
        <w:rPr>
          <w:b/>
          <w:lang w:eastAsia="hr-HR"/>
        </w:rPr>
      </w:pPr>
      <w:r w:rsidRPr="006137FA">
        <w:rPr>
          <w:b/>
          <w:lang w:eastAsia="hr-HR"/>
        </w:rPr>
        <w:t>Član</w:t>
      </w:r>
      <w:r w:rsidR="00031168">
        <w:rPr>
          <w:b/>
          <w:lang w:eastAsia="hr-HR"/>
        </w:rPr>
        <w:t>a</w:t>
      </w:r>
      <w:r w:rsidRPr="006137FA">
        <w:rPr>
          <w:b/>
          <w:lang w:eastAsia="hr-HR"/>
        </w:rPr>
        <w:t>k 13.</w:t>
      </w:r>
    </w:p>
    <w:p w14:paraId="5AD9248E" w14:textId="77777777" w:rsidR="006137FA" w:rsidRPr="006137FA" w:rsidRDefault="006137FA" w:rsidP="006137FA">
      <w:pPr>
        <w:jc w:val="center"/>
        <w:textAlignment w:val="baseline"/>
        <w:rPr>
          <w:b/>
          <w:lang w:eastAsia="hr-HR"/>
        </w:rPr>
      </w:pPr>
    </w:p>
    <w:p w14:paraId="575C5485" w14:textId="77777777" w:rsidR="006137FA" w:rsidRPr="00E62A95" w:rsidRDefault="006137FA" w:rsidP="00E62A95">
      <w:pPr>
        <w:jc w:val="both"/>
        <w:textAlignment w:val="baseline"/>
        <w:rPr>
          <w:lang w:eastAsia="hr-HR"/>
        </w:rPr>
      </w:pPr>
      <w:r>
        <w:t>Ako Ministarstvo utvrdi da Korisnik nije ispunio ugovorne obveze, uskratit će pravo na financijsku potporu projekata i programa Korisnika u sljedeće dvije godine.</w:t>
      </w:r>
    </w:p>
    <w:p w14:paraId="0C23529A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224A115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Viša sila</w:t>
      </w:r>
    </w:p>
    <w:p w14:paraId="124472E1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6F7E9D1" w14:textId="77777777" w:rsidR="00E62A95" w:rsidRPr="00EC6502" w:rsidRDefault="006137F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14</w:t>
      </w:r>
      <w:r w:rsidR="00E62A95" w:rsidRPr="00EC6502">
        <w:rPr>
          <w:b/>
          <w:lang w:eastAsia="hr-HR"/>
        </w:rPr>
        <w:t>.</w:t>
      </w:r>
    </w:p>
    <w:p w14:paraId="4FD1ED16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3814FFD" w14:textId="77777777" w:rsidR="00E62A95" w:rsidRPr="00E62A95" w:rsidRDefault="009C52B7" w:rsidP="00E62A95">
      <w:pPr>
        <w:jc w:val="both"/>
        <w:textAlignment w:val="baseline"/>
        <w:rPr>
          <w:lang w:eastAsia="hr-HR"/>
        </w:rPr>
      </w:pPr>
      <w:r>
        <w:rPr>
          <w:lang w:eastAsia="hr-HR"/>
        </w:rPr>
        <w:t>O</w:t>
      </w:r>
      <w:r w:rsidR="00E62A95" w:rsidRPr="00E62A95">
        <w:rPr>
          <w:lang w:eastAsia="hr-HR"/>
        </w:rPr>
        <w:t>dgovornost za neizvršenje bilo koje obveze iz Ugovora</w:t>
      </w:r>
      <w:r>
        <w:rPr>
          <w:lang w:eastAsia="hr-HR"/>
        </w:rPr>
        <w:t xml:space="preserve"> </w:t>
      </w:r>
      <w:r w:rsidR="00E62A95" w:rsidRPr="00E62A95">
        <w:rPr>
          <w:lang w:eastAsia="hr-HR"/>
        </w:rPr>
        <w:t>stranke oslobađa okolnost da je neizvršenje rezultat više sile. </w:t>
      </w:r>
    </w:p>
    <w:p w14:paraId="52E6856F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099DC1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Višom silom smatra se svaki „događaj“ koji je izvan kontrole stranaka Ugovora, koji ne podrazumijeva pogrešku ili nemar stranke i koji nije predvidiv, s tim da se promjena cijene ili zabrane nadležnih tijela uslijed krivnje stranke ne smatraju višom silom. U slučajevima produženja rokova temeljenih na višoj sili, stranke neće imati međusobna potraživanja zbog eventualno nastalih troškova uslijed produženja roka. </w:t>
      </w:r>
    </w:p>
    <w:p w14:paraId="599C9C31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6820F52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Viša sila uključuje, ali nije ograničena na slučaj rata, izgreda, građanskih nemira, prirodnih katastrofa, požara, poplava i štrajkova. </w:t>
      </w:r>
    </w:p>
    <w:p w14:paraId="536A45A4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EFE884F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da razlozi više sile potraju duže od 30 dana, Ministarstvo zadržava pravo raskida ovog Ugovora s trenutnim učinkom. </w:t>
      </w:r>
    </w:p>
    <w:p w14:paraId="75C00F78" w14:textId="77777777" w:rsidR="008855EE" w:rsidRPr="00E62A95" w:rsidRDefault="008855EE" w:rsidP="00E62A95">
      <w:pPr>
        <w:jc w:val="both"/>
        <w:textAlignment w:val="baseline"/>
        <w:rPr>
          <w:lang w:eastAsia="hr-HR"/>
        </w:rPr>
      </w:pPr>
    </w:p>
    <w:p w14:paraId="641E6774" w14:textId="77777777" w:rsidR="00E62A95" w:rsidRDefault="008855EE" w:rsidP="008855EE">
      <w:pPr>
        <w:jc w:val="center"/>
        <w:textAlignment w:val="baseline"/>
        <w:rPr>
          <w:b/>
          <w:lang w:eastAsia="hr-HR"/>
        </w:rPr>
      </w:pPr>
      <w:r w:rsidRPr="008855EE">
        <w:rPr>
          <w:b/>
          <w:lang w:eastAsia="hr-HR"/>
        </w:rPr>
        <w:t>Odgovornost</w:t>
      </w:r>
    </w:p>
    <w:p w14:paraId="7D73A687" w14:textId="77777777" w:rsidR="008855EE" w:rsidRPr="008855EE" w:rsidRDefault="008855EE" w:rsidP="008855EE">
      <w:pPr>
        <w:ind w:left="2832" w:firstLine="708"/>
        <w:jc w:val="both"/>
        <w:textAlignment w:val="baseline"/>
        <w:rPr>
          <w:b/>
          <w:sz w:val="16"/>
          <w:szCs w:val="16"/>
          <w:lang w:eastAsia="hr-HR"/>
        </w:rPr>
      </w:pPr>
    </w:p>
    <w:p w14:paraId="58C87DA1" w14:textId="0C547A39" w:rsidR="00E62A95" w:rsidRDefault="00532AB7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15</w:t>
      </w:r>
      <w:r w:rsidR="00E62A95" w:rsidRPr="00EC6502">
        <w:rPr>
          <w:b/>
          <w:lang w:eastAsia="hr-HR"/>
        </w:rPr>
        <w:t>.</w:t>
      </w:r>
    </w:p>
    <w:p w14:paraId="1E887B9B" w14:textId="77777777" w:rsidR="00A939A7" w:rsidRPr="00EC6502" w:rsidRDefault="00A939A7" w:rsidP="00EC6502">
      <w:pPr>
        <w:jc w:val="center"/>
        <w:textAlignment w:val="baseline"/>
        <w:rPr>
          <w:b/>
          <w:lang w:eastAsia="hr-HR"/>
        </w:rPr>
      </w:pPr>
    </w:p>
    <w:p w14:paraId="74FAB548" w14:textId="77777777" w:rsidR="00A939A7" w:rsidRDefault="00A939A7" w:rsidP="00E62A95">
      <w:pPr>
        <w:jc w:val="both"/>
        <w:textAlignment w:val="baseline"/>
        <w:rPr>
          <w:bCs/>
        </w:rPr>
      </w:pPr>
      <w:r>
        <w:rPr>
          <w:bCs/>
        </w:rPr>
        <w:t>Korisnik je odgovoran za sigurnost svih sudionika provedbe Pr</w:t>
      </w:r>
      <w:r w:rsidR="009C52B7">
        <w:rPr>
          <w:bCs/>
        </w:rPr>
        <w:t>ojekta</w:t>
      </w:r>
      <w:r>
        <w:rPr>
          <w:bCs/>
        </w:rPr>
        <w:t>.</w:t>
      </w:r>
    </w:p>
    <w:p w14:paraId="5109926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 </w:t>
      </w:r>
    </w:p>
    <w:p w14:paraId="77424E02" w14:textId="6B0CCC2C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Ministarstvo ne snosi odgovornost, neposrednu ili posrednu, za </w:t>
      </w:r>
      <w:r w:rsidR="00532AB7">
        <w:rPr>
          <w:lang w:eastAsia="hr-HR"/>
        </w:rPr>
        <w:t xml:space="preserve">bilo kakve </w:t>
      </w:r>
      <w:r w:rsidRPr="00E62A95">
        <w:rPr>
          <w:lang w:eastAsia="hr-HR"/>
        </w:rPr>
        <w:t xml:space="preserve">štete proizašle iz bilo koje aktivnosti Korisnika u provedbi </w:t>
      </w:r>
      <w:r w:rsidR="00A939A7">
        <w:rPr>
          <w:lang w:eastAsia="hr-HR"/>
        </w:rPr>
        <w:t>Projekta</w:t>
      </w:r>
      <w:r w:rsidRPr="00E62A95">
        <w:rPr>
          <w:lang w:eastAsia="hr-HR"/>
        </w:rPr>
        <w:t>. </w:t>
      </w:r>
    </w:p>
    <w:p w14:paraId="45B7A5B4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315CB159" w14:textId="77777777" w:rsidR="00E62A95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Vidljivost projekta</w:t>
      </w:r>
    </w:p>
    <w:p w14:paraId="4C0C7DB2" w14:textId="77777777" w:rsidR="00EC6502" w:rsidRPr="00254F43" w:rsidRDefault="00EC6502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163EF1C1" w14:textId="37E743E0" w:rsidR="00E62A95" w:rsidRPr="00EC6502" w:rsidRDefault="00532AB7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16</w:t>
      </w:r>
      <w:r w:rsidR="00E62A95" w:rsidRPr="00EC6502">
        <w:rPr>
          <w:b/>
          <w:lang w:eastAsia="hr-HR"/>
        </w:rPr>
        <w:t>.</w:t>
      </w:r>
    </w:p>
    <w:p w14:paraId="07CD35A9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6903EE0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se obvezuje na svim tiskanim, video i drugim materijalima vezanim uz projekt istaknuti logotip i naziv Ministarstva ka</w:t>
      </w:r>
      <w:r w:rsidR="002A2AE3">
        <w:rPr>
          <w:lang w:eastAsia="hr-HR"/>
        </w:rPr>
        <w:t>o institucije koja sufinancira P</w:t>
      </w:r>
      <w:r w:rsidRPr="00E62A95">
        <w:rPr>
          <w:lang w:eastAsia="hr-HR"/>
        </w:rPr>
        <w:t>rojekt koji je predmet Ugovora. </w:t>
      </w:r>
    </w:p>
    <w:p w14:paraId="46C91734" w14:textId="77777777" w:rsidR="002A2AE3" w:rsidRPr="00E62A95" w:rsidRDefault="002A2AE3" w:rsidP="00E62A95">
      <w:pPr>
        <w:jc w:val="both"/>
        <w:textAlignment w:val="baseline"/>
        <w:rPr>
          <w:lang w:eastAsia="hr-HR"/>
        </w:rPr>
      </w:pPr>
    </w:p>
    <w:p w14:paraId="2B8BFB16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Korisnik je suglasan da Ministarstvo koristi i objavljuje dostavljene mu fotografije, video i audio zapise iz stavka 1. ovog članka u cilju </w:t>
      </w:r>
      <w:r w:rsidRPr="008855EE">
        <w:rPr>
          <w:lang w:eastAsia="hr-HR"/>
        </w:rPr>
        <w:t>promocije financijskih potpora, razvoja civilnoga društva u Republici Hrvatskoj i djelovanja Ministarstva. </w:t>
      </w:r>
    </w:p>
    <w:p w14:paraId="342C42A0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2104C07B" w14:textId="5525CB7A" w:rsidR="00E62A95" w:rsidRPr="008855EE" w:rsidRDefault="00532AB7" w:rsidP="008855EE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17</w:t>
      </w:r>
      <w:r w:rsidR="00E62A95" w:rsidRPr="008855EE">
        <w:rPr>
          <w:b/>
          <w:lang w:eastAsia="hr-HR"/>
        </w:rPr>
        <w:t>.</w:t>
      </w:r>
    </w:p>
    <w:p w14:paraId="4E58E5AE" w14:textId="77777777" w:rsidR="00FF4267" w:rsidRPr="008855EE" w:rsidRDefault="00FF4267" w:rsidP="008855EE">
      <w:pPr>
        <w:jc w:val="both"/>
        <w:textAlignment w:val="baseline"/>
        <w:rPr>
          <w:lang w:eastAsia="hr-HR"/>
        </w:rPr>
      </w:pPr>
    </w:p>
    <w:p w14:paraId="43702A7D" w14:textId="77777777" w:rsidR="00FF4267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Korisnik se obvezuje da kao korisnik bespovratnih sredstava iz javnih izvora za provođenje projekta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</w:t>
      </w:r>
      <w:r w:rsidR="00031168">
        <w:rPr>
          <w:lang w:eastAsia="hr-HR"/>
        </w:rPr>
        <w:t>a za sve vrijeme trajanja U</w:t>
      </w:r>
      <w:r w:rsidRPr="008855EE">
        <w:rPr>
          <w:lang w:eastAsia="hr-HR"/>
        </w:rPr>
        <w:t>govora. </w:t>
      </w:r>
    </w:p>
    <w:p w14:paraId="5A4B04F5" w14:textId="0B0A0299" w:rsidR="00010FAD" w:rsidRDefault="00010FAD" w:rsidP="008855EE">
      <w:pPr>
        <w:jc w:val="both"/>
        <w:textAlignment w:val="baseline"/>
        <w:rPr>
          <w:lang w:eastAsia="hr-HR"/>
        </w:rPr>
      </w:pPr>
    </w:p>
    <w:p w14:paraId="1A126806" w14:textId="4F2D69BF" w:rsidR="00010FAD" w:rsidRDefault="00010FAD" w:rsidP="008855EE">
      <w:pPr>
        <w:jc w:val="both"/>
        <w:textAlignment w:val="baseline"/>
        <w:rPr>
          <w:lang w:eastAsia="hr-HR"/>
        </w:rPr>
      </w:pPr>
    </w:p>
    <w:p w14:paraId="1C3EADBD" w14:textId="77777777" w:rsidR="00010FAD" w:rsidRPr="008855EE" w:rsidRDefault="00010FAD" w:rsidP="008855EE">
      <w:pPr>
        <w:jc w:val="both"/>
        <w:textAlignment w:val="baseline"/>
        <w:rPr>
          <w:b/>
          <w:lang w:eastAsia="hr-HR"/>
        </w:rPr>
      </w:pPr>
    </w:p>
    <w:p w14:paraId="411AD4ED" w14:textId="77777777" w:rsidR="00FF4267" w:rsidRPr="008855EE" w:rsidRDefault="00FF4267" w:rsidP="008855EE">
      <w:pPr>
        <w:jc w:val="center"/>
        <w:textAlignment w:val="baseline"/>
        <w:rPr>
          <w:b/>
          <w:lang w:eastAsia="hr-HR"/>
        </w:rPr>
      </w:pPr>
    </w:p>
    <w:p w14:paraId="3D6767EE" w14:textId="77777777" w:rsidR="00E62A95" w:rsidRPr="008855EE" w:rsidRDefault="00E62A95" w:rsidP="008855EE">
      <w:pPr>
        <w:jc w:val="center"/>
        <w:textAlignment w:val="baseline"/>
        <w:rPr>
          <w:b/>
          <w:lang w:eastAsia="hr-HR"/>
        </w:rPr>
      </w:pPr>
      <w:r w:rsidRPr="008855EE">
        <w:rPr>
          <w:b/>
          <w:lang w:eastAsia="hr-HR"/>
        </w:rPr>
        <w:t>Rješavanje sporova</w:t>
      </w:r>
    </w:p>
    <w:p w14:paraId="430AFB83" w14:textId="77777777" w:rsidR="00E62A95" w:rsidRPr="008855EE" w:rsidRDefault="00E62A95" w:rsidP="008855EE">
      <w:pPr>
        <w:jc w:val="center"/>
        <w:textAlignment w:val="baseline"/>
        <w:rPr>
          <w:b/>
          <w:lang w:eastAsia="hr-HR"/>
        </w:rPr>
      </w:pPr>
    </w:p>
    <w:p w14:paraId="175FB991" w14:textId="58B70620" w:rsidR="00E62A95" w:rsidRPr="008855EE" w:rsidRDefault="00532AB7" w:rsidP="008855EE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18</w:t>
      </w:r>
      <w:r w:rsidR="00E62A95" w:rsidRPr="008855EE">
        <w:rPr>
          <w:b/>
          <w:lang w:eastAsia="hr-HR"/>
        </w:rPr>
        <w:t>.</w:t>
      </w:r>
    </w:p>
    <w:p w14:paraId="4E5EB582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3ED506CE" w14:textId="77777777" w:rsidR="00FF5F31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U slučaju da se spor u provedbi ovog Ugov</w:t>
      </w:r>
      <w:r w:rsidR="009C52B7">
        <w:rPr>
          <w:lang w:eastAsia="hr-HR"/>
        </w:rPr>
        <w:t>ora ne može riješiti sporazumno,</w:t>
      </w:r>
      <w:r w:rsidRPr="008855EE">
        <w:rPr>
          <w:lang w:eastAsia="hr-HR"/>
        </w:rPr>
        <w:t xml:space="preserve"> niti mirenjem, ugovara se nadležnost stvarno nadležnog suda u Zagrebu. </w:t>
      </w:r>
    </w:p>
    <w:p w14:paraId="22662128" w14:textId="6DFDDB5A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4312C8B5" w14:textId="77777777" w:rsidR="002773BB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42AAA50A" w14:textId="77777777" w:rsidR="00E62A95" w:rsidRPr="008855EE" w:rsidRDefault="00E62A95" w:rsidP="008855EE">
      <w:pPr>
        <w:jc w:val="center"/>
        <w:textAlignment w:val="baseline"/>
        <w:rPr>
          <w:b/>
          <w:lang w:eastAsia="hr-HR"/>
        </w:rPr>
      </w:pPr>
      <w:r w:rsidRPr="008855EE">
        <w:rPr>
          <w:b/>
          <w:lang w:eastAsia="hr-HR"/>
        </w:rPr>
        <w:t>Opći uvjeti</w:t>
      </w:r>
    </w:p>
    <w:p w14:paraId="278A4FF2" w14:textId="08943296" w:rsidR="00E62A95" w:rsidRPr="008855EE" w:rsidRDefault="00532AB7" w:rsidP="008855EE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br/>
        <w:t>Članak 19</w:t>
      </w:r>
      <w:r w:rsidR="00E62A95" w:rsidRPr="008855EE">
        <w:rPr>
          <w:b/>
          <w:lang w:eastAsia="hr-HR"/>
        </w:rPr>
        <w:t>.</w:t>
      </w:r>
    </w:p>
    <w:p w14:paraId="0029AC31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59BF8CE5" w14:textId="77777777" w:rsidR="00E62A95" w:rsidRPr="00E62A95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U provedbi Ugovora na elemente koji nisu drugačije uređeni Ugovorom</w:t>
      </w:r>
      <w:r w:rsidRPr="00E62A95">
        <w:rPr>
          <w:lang w:eastAsia="hr-HR"/>
        </w:rPr>
        <w:t xml:space="preserve"> primjenjuju se Opći uvjeti propisani člancima 36. do 54. Uredbe o kriterijima, mjerilima i postupcima financiranja i ugovaranja programa i projekata od interesa za opće dobro koje provode udruge. </w:t>
      </w:r>
    </w:p>
    <w:p w14:paraId="248D16C5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53AF42CE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Prilozi</w:t>
      </w:r>
    </w:p>
    <w:p w14:paraId="05A2BE5E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4F6DD458" w14:textId="33878AF0" w:rsidR="00E62A95" w:rsidRPr="00EC6502" w:rsidRDefault="00532AB7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20</w:t>
      </w:r>
      <w:r w:rsidR="00E62A95" w:rsidRPr="00EC6502">
        <w:rPr>
          <w:b/>
          <w:lang w:eastAsia="hr-HR"/>
        </w:rPr>
        <w:t>.</w:t>
      </w:r>
    </w:p>
    <w:p w14:paraId="437816A6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109C09C" w14:textId="77777777" w:rsidR="00E62A95" w:rsidRPr="009C52B7" w:rsidRDefault="00E62A95" w:rsidP="00E62A95">
      <w:pPr>
        <w:jc w:val="both"/>
        <w:textAlignment w:val="baseline"/>
        <w:rPr>
          <w:lang w:eastAsia="hr-HR"/>
        </w:rPr>
      </w:pPr>
      <w:r w:rsidRPr="009C52B7">
        <w:rPr>
          <w:lang w:eastAsia="hr-HR"/>
        </w:rPr>
        <w:t>Sljedeći prilozi sastavni su dio Ugovora: </w:t>
      </w:r>
    </w:p>
    <w:p w14:paraId="1E2F0680" w14:textId="77777777" w:rsidR="00E62A95" w:rsidRPr="009C52B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9C52B7">
        <w:rPr>
          <w:lang w:eastAsia="hr-HR"/>
        </w:rPr>
        <w:t> </w:t>
      </w:r>
    </w:p>
    <w:p w14:paraId="0D1930A6" w14:textId="77777777" w:rsidR="00E62A95" w:rsidRPr="009C52B7" w:rsidRDefault="00E62A95" w:rsidP="00E62A95">
      <w:pPr>
        <w:jc w:val="both"/>
        <w:textAlignment w:val="baseline"/>
        <w:rPr>
          <w:lang w:eastAsia="hr-HR"/>
        </w:rPr>
      </w:pPr>
      <w:r w:rsidRPr="009C52B7">
        <w:rPr>
          <w:lang w:eastAsia="hr-HR"/>
        </w:rPr>
        <w:t xml:space="preserve">Prilog 1: </w:t>
      </w:r>
      <w:r w:rsidR="003C61CE" w:rsidRPr="009C52B7">
        <w:rPr>
          <w:lang w:eastAsia="hr-HR"/>
        </w:rPr>
        <w:t>Obrazac opisa projekta</w:t>
      </w:r>
      <w:r w:rsidRPr="009C52B7">
        <w:rPr>
          <w:lang w:eastAsia="hr-HR"/>
        </w:rPr>
        <w:t> </w:t>
      </w:r>
    </w:p>
    <w:p w14:paraId="1A6C031C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9C52B7">
        <w:rPr>
          <w:lang w:eastAsia="hr-HR"/>
        </w:rPr>
        <w:t>Prilog 2: Obrazac proračuna projekta</w:t>
      </w:r>
      <w:r w:rsidRPr="00E62A95">
        <w:rPr>
          <w:lang w:eastAsia="hr-HR"/>
        </w:rPr>
        <w:t> </w:t>
      </w:r>
    </w:p>
    <w:p w14:paraId="3CC0027E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D2C73E4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Komunikacija u provedbi Ugovora</w:t>
      </w:r>
    </w:p>
    <w:p w14:paraId="1D66BCAF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09614AA9" w14:textId="42BC0366" w:rsidR="00E62A95" w:rsidRPr="00EC6502" w:rsidRDefault="00532AB7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21</w:t>
      </w:r>
      <w:r w:rsidR="00E62A95" w:rsidRPr="00EC6502">
        <w:rPr>
          <w:b/>
          <w:lang w:eastAsia="hr-HR"/>
        </w:rPr>
        <w:t>.</w:t>
      </w:r>
    </w:p>
    <w:p w14:paraId="7479FB0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69F2564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Za svaki oblik komunikacije koji je povezan s ovim Ugovorom potrebno je</w:t>
      </w:r>
      <w:r w:rsidR="009C52B7">
        <w:rPr>
          <w:lang w:eastAsia="hr-HR"/>
        </w:rPr>
        <w:t xml:space="preserve"> navesti klasu, urudžbeni broj Ugovora i naziv P</w:t>
      </w:r>
      <w:r w:rsidRPr="00E62A95">
        <w:rPr>
          <w:lang w:eastAsia="hr-HR"/>
        </w:rPr>
        <w:t>rojekta te ga poslati na sljedeću adresu: </w:t>
      </w:r>
    </w:p>
    <w:p w14:paraId="226A208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 </w:t>
      </w:r>
    </w:p>
    <w:p w14:paraId="5C6DD106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za Ministarstvo: Ministarstvo turizma i sporta, Prisavlje 14, Zagreb; e-mail: </w:t>
      </w:r>
      <w:r w:rsidR="002A2AE3">
        <w:rPr>
          <w:lang w:eastAsia="hr-HR"/>
        </w:rPr>
        <w:t>________</w:t>
      </w:r>
      <w:r w:rsidRPr="00E62A95">
        <w:rPr>
          <w:lang w:eastAsia="hr-HR"/>
        </w:rPr>
        <w:t>, </w:t>
      </w:r>
    </w:p>
    <w:p w14:paraId="7BF8BD0D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 </w:t>
      </w:r>
    </w:p>
    <w:p w14:paraId="10798ED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za Korisnika: </w:t>
      </w:r>
      <w:r w:rsidR="002A2AE3">
        <w:rPr>
          <w:lang w:eastAsia="hr-HR"/>
        </w:rPr>
        <w:t>__________________________________________________________</w:t>
      </w:r>
      <w:r w:rsidRPr="00E62A95">
        <w:rPr>
          <w:lang w:eastAsia="hr-HR"/>
        </w:rPr>
        <w:t>. </w:t>
      </w:r>
    </w:p>
    <w:p w14:paraId="22689B6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21E9018" w14:textId="77777777" w:rsidR="00E62A95" w:rsidRPr="00FF4267" w:rsidRDefault="00E62A95" w:rsidP="00FF4267">
      <w:pPr>
        <w:jc w:val="center"/>
        <w:textAlignment w:val="baseline"/>
        <w:rPr>
          <w:b/>
          <w:lang w:eastAsia="hr-HR"/>
        </w:rPr>
      </w:pPr>
      <w:r w:rsidRPr="00FF4267">
        <w:rPr>
          <w:b/>
          <w:lang w:eastAsia="hr-HR"/>
        </w:rPr>
        <w:t>Završne odredbe</w:t>
      </w:r>
    </w:p>
    <w:p w14:paraId="098A9BC0" w14:textId="77777777" w:rsidR="00E62A95" w:rsidRPr="00254F43" w:rsidRDefault="00E62A95" w:rsidP="00FF4267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2585BC9D" w14:textId="77E19628" w:rsidR="00E62A95" w:rsidRPr="00FF4267" w:rsidRDefault="00532AB7" w:rsidP="00FF4267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22</w:t>
      </w:r>
      <w:r w:rsidR="00E62A95" w:rsidRPr="00FF4267">
        <w:rPr>
          <w:b/>
          <w:lang w:eastAsia="hr-HR"/>
        </w:rPr>
        <w:t>.</w:t>
      </w:r>
    </w:p>
    <w:p w14:paraId="16A19ECA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 </w:t>
      </w:r>
    </w:p>
    <w:p w14:paraId="5155775C" w14:textId="3853287F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Ugov</w:t>
      </w:r>
      <w:r w:rsidR="00532AB7">
        <w:rPr>
          <w:lang w:eastAsia="hr-HR"/>
        </w:rPr>
        <w:t>or je sastavljen u 4 istovjetna primjer</w:t>
      </w:r>
      <w:r w:rsidRPr="00E62A95">
        <w:rPr>
          <w:lang w:eastAsia="hr-HR"/>
        </w:rPr>
        <w:t>ka, od toga 2 primjerka za Ministarstvo i dva za Korisnika. </w:t>
      </w:r>
    </w:p>
    <w:p w14:paraId="56D0E54E" w14:textId="77777777" w:rsidR="002773BB" w:rsidRDefault="002773BB" w:rsidP="00E62A95">
      <w:pPr>
        <w:jc w:val="both"/>
        <w:textAlignment w:val="baseline"/>
        <w:rPr>
          <w:lang w:eastAsia="hr-HR"/>
        </w:rPr>
      </w:pPr>
    </w:p>
    <w:p w14:paraId="26F9B5D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54C26833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1245DF8" w14:textId="60C26F78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Za Ministarstvo turizma i sporta                                    Za </w:t>
      </w:r>
      <w:r w:rsidR="002A2AE3">
        <w:rPr>
          <w:lang w:eastAsia="hr-HR"/>
        </w:rPr>
        <w:t>_________________</w:t>
      </w:r>
      <w:r w:rsidRPr="00E62A95">
        <w:rPr>
          <w:lang w:eastAsia="hr-HR"/>
        </w:rPr>
        <w:t> </w:t>
      </w:r>
    </w:p>
    <w:p w14:paraId="2B35CD16" w14:textId="77777777" w:rsidR="00E62A95" w:rsidRDefault="00E62A95" w:rsidP="00E62A95">
      <w:pPr>
        <w:ind w:firstLine="144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A097E3D" w14:textId="77777777" w:rsidR="002773BB" w:rsidRPr="00E62A95" w:rsidRDefault="002773BB" w:rsidP="00E62A95">
      <w:pPr>
        <w:ind w:firstLine="1440"/>
        <w:jc w:val="both"/>
        <w:textAlignment w:val="baseline"/>
        <w:rPr>
          <w:lang w:eastAsia="hr-HR"/>
        </w:rPr>
      </w:pPr>
    </w:p>
    <w:p w14:paraId="693CBB4E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dr. sc. Nikolina Brnjac, ministrica                                 </w:t>
      </w:r>
      <w:r w:rsidR="002A2AE3">
        <w:rPr>
          <w:lang w:eastAsia="hr-HR"/>
        </w:rPr>
        <w:t>_____________________</w:t>
      </w:r>
      <w:r w:rsidRPr="00E62A95">
        <w:rPr>
          <w:lang w:eastAsia="hr-HR"/>
        </w:rPr>
        <w:t> </w:t>
      </w:r>
    </w:p>
    <w:p w14:paraId="59EA94AC" w14:textId="77777777" w:rsidR="00E62A95" w:rsidRPr="00E62A95" w:rsidRDefault="00E62A95" w:rsidP="00E62A95">
      <w:pPr>
        <w:ind w:firstLine="72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6AE8B814" w14:textId="77777777" w:rsidR="002773BB" w:rsidRDefault="002773BB" w:rsidP="00E62A95">
      <w:pPr>
        <w:spacing w:after="160"/>
        <w:jc w:val="both"/>
        <w:rPr>
          <w:rFonts w:eastAsiaTheme="minorHAnsi"/>
        </w:rPr>
      </w:pPr>
    </w:p>
    <w:p w14:paraId="7CEABBE4" w14:textId="77777777" w:rsidR="00C16544" w:rsidRPr="00765955" w:rsidRDefault="00C16544" w:rsidP="00010FAD">
      <w:pPr>
        <w:tabs>
          <w:tab w:val="left" w:pos="1134"/>
          <w:tab w:val="left" w:pos="5024"/>
        </w:tabs>
      </w:pPr>
    </w:p>
    <w:p w14:paraId="543717EE" w14:textId="77777777" w:rsidR="00010FAD" w:rsidRPr="00765955" w:rsidRDefault="00C16544" w:rsidP="00010FAD">
      <w:pPr>
        <w:tabs>
          <w:tab w:val="left" w:pos="1134"/>
          <w:tab w:val="left" w:pos="5024"/>
        </w:tabs>
      </w:pPr>
      <w:r w:rsidRPr="00765955">
        <w:t>KLASA:</w:t>
      </w:r>
      <w:r w:rsidRPr="00765955">
        <w:tab/>
      </w:r>
      <w:r w:rsidRPr="00765955">
        <w:tab/>
      </w:r>
    </w:p>
    <w:p w14:paraId="609DFA46" w14:textId="77777777" w:rsidR="00010FAD" w:rsidRPr="00765955" w:rsidRDefault="00C16544" w:rsidP="00010FAD">
      <w:pPr>
        <w:tabs>
          <w:tab w:val="left" w:pos="1134"/>
          <w:tab w:val="left" w:pos="5024"/>
        </w:tabs>
      </w:pPr>
      <w:r w:rsidRPr="00765955">
        <w:t>URBROJ:</w:t>
      </w:r>
      <w:r w:rsidRPr="00765955">
        <w:tab/>
      </w:r>
      <w:r w:rsidRPr="00765955">
        <w:tab/>
      </w:r>
    </w:p>
    <w:p w14:paraId="27973017" w14:textId="77777777" w:rsidR="002773BB" w:rsidRPr="00EC6502" w:rsidRDefault="00C16544" w:rsidP="00EC6502">
      <w:pPr>
        <w:tabs>
          <w:tab w:val="left" w:pos="1134"/>
          <w:tab w:val="left" w:pos="5024"/>
        </w:tabs>
      </w:pPr>
      <w:r w:rsidRPr="00765955">
        <w:t>Zagreb,</w:t>
      </w:r>
      <w:r w:rsidRPr="00765955">
        <w:tab/>
      </w:r>
      <w:r w:rsidR="00EC6502">
        <w:rPr>
          <w:color w:val="000000"/>
        </w:rPr>
        <w:t>____________________</w:t>
      </w:r>
      <w:r w:rsidRPr="00765955">
        <w:tab/>
      </w:r>
      <w:bookmarkEnd w:id="0"/>
    </w:p>
    <w:sectPr w:rsidR="002773BB" w:rsidRPr="00EC6502" w:rsidSect="00010FAD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3767" w14:textId="77777777" w:rsidR="007F690E" w:rsidRDefault="007F690E">
      <w:r>
        <w:separator/>
      </w:r>
    </w:p>
  </w:endnote>
  <w:endnote w:type="continuationSeparator" w:id="0">
    <w:p w14:paraId="4DDEE930" w14:textId="77777777" w:rsidR="007F690E" w:rsidRDefault="007F690E">
      <w:r>
        <w:continuationSeparator/>
      </w:r>
    </w:p>
  </w:endnote>
  <w:endnote w:type="continuationNotice" w:id="1">
    <w:p w14:paraId="7830C3C8" w14:textId="77777777" w:rsidR="007F690E" w:rsidRDefault="007F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88AC" w14:textId="77777777" w:rsidR="007F690E" w:rsidRDefault="007F690E">
      <w:r>
        <w:separator/>
      </w:r>
    </w:p>
  </w:footnote>
  <w:footnote w:type="continuationSeparator" w:id="0">
    <w:p w14:paraId="7F8B60A8" w14:textId="77777777" w:rsidR="007F690E" w:rsidRDefault="007F690E">
      <w:r>
        <w:continuationSeparator/>
      </w:r>
    </w:p>
  </w:footnote>
  <w:footnote w:type="continuationNotice" w:id="1">
    <w:p w14:paraId="4A446753" w14:textId="77777777" w:rsidR="007F690E" w:rsidRDefault="007F69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E7C"/>
    <w:multiLevelType w:val="multilevel"/>
    <w:tmpl w:val="BAA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93C12"/>
    <w:multiLevelType w:val="multilevel"/>
    <w:tmpl w:val="573ACA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0820"/>
    <w:multiLevelType w:val="multilevel"/>
    <w:tmpl w:val="D76AAB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3D23"/>
    <w:multiLevelType w:val="multilevel"/>
    <w:tmpl w:val="30FC9A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60965"/>
    <w:multiLevelType w:val="multilevel"/>
    <w:tmpl w:val="2A5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31824"/>
    <w:multiLevelType w:val="multilevel"/>
    <w:tmpl w:val="A6161A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4367A"/>
    <w:multiLevelType w:val="multilevel"/>
    <w:tmpl w:val="3F065E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0657E"/>
    <w:multiLevelType w:val="multilevel"/>
    <w:tmpl w:val="C9D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0D192B"/>
    <w:multiLevelType w:val="multilevel"/>
    <w:tmpl w:val="89F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31187F"/>
    <w:multiLevelType w:val="hybridMultilevel"/>
    <w:tmpl w:val="FCCA7E34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158D7"/>
    <w:multiLevelType w:val="multilevel"/>
    <w:tmpl w:val="D5CC95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E1869"/>
    <w:multiLevelType w:val="multilevel"/>
    <w:tmpl w:val="3EAEE8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A549F"/>
    <w:multiLevelType w:val="multilevel"/>
    <w:tmpl w:val="20663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10990"/>
    <w:multiLevelType w:val="multilevel"/>
    <w:tmpl w:val="295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3D5E42"/>
    <w:multiLevelType w:val="multilevel"/>
    <w:tmpl w:val="B31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E55FE"/>
    <w:multiLevelType w:val="multilevel"/>
    <w:tmpl w:val="8C7C04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A4D78"/>
    <w:multiLevelType w:val="multilevel"/>
    <w:tmpl w:val="56EC21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745E0"/>
    <w:multiLevelType w:val="multilevel"/>
    <w:tmpl w:val="E1BA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C6151"/>
    <w:multiLevelType w:val="multilevel"/>
    <w:tmpl w:val="5FA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3A0798"/>
    <w:multiLevelType w:val="multilevel"/>
    <w:tmpl w:val="E5EE8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40428"/>
    <w:multiLevelType w:val="hybridMultilevel"/>
    <w:tmpl w:val="589E33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B116C9"/>
    <w:multiLevelType w:val="multilevel"/>
    <w:tmpl w:val="8DE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F6F81"/>
    <w:multiLevelType w:val="multilevel"/>
    <w:tmpl w:val="F50C5A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D4B59"/>
    <w:multiLevelType w:val="multilevel"/>
    <w:tmpl w:val="A6CA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B1674D"/>
    <w:multiLevelType w:val="multilevel"/>
    <w:tmpl w:val="71FC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20664"/>
    <w:multiLevelType w:val="hybridMultilevel"/>
    <w:tmpl w:val="D31A09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0154D"/>
    <w:multiLevelType w:val="multilevel"/>
    <w:tmpl w:val="B92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5F1E23"/>
    <w:multiLevelType w:val="multilevel"/>
    <w:tmpl w:val="96C0BFD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EA0C57"/>
    <w:multiLevelType w:val="hybridMultilevel"/>
    <w:tmpl w:val="1D26BB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45E1A"/>
    <w:multiLevelType w:val="multilevel"/>
    <w:tmpl w:val="CBEC9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7475AD"/>
    <w:multiLevelType w:val="multilevel"/>
    <w:tmpl w:val="764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0F4ADA"/>
    <w:multiLevelType w:val="multilevel"/>
    <w:tmpl w:val="9F6437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0F58EB"/>
    <w:multiLevelType w:val="multilevel"/>
    <w:tmpl w:val="CCE05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154FA2"/>
    <w:multiLevelType w:val="multilevel"/>
    <w:tmpl w:val="6C2AE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EF002D"/>
    <w:multiLevelType w:val="multilevel"/>
    <w:tmpl w:val="BD30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9868B3"/>
    <w:multiLevelType w:val="multilevel"/>
    <w:tmpl w:val="BBB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CD5FC3"/>
    <w:multiLevelType w:val="hybridMultilevel"/>
    <w:tmpl w:val="FB6272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30332"/>
    <w:multiLevelType w:val="multilevel"/>
    <w:tmpl w:val="7B3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EB1C7C"/>
    <w:multiLevelType w:val="multilevel"/>
    <w:tmpl w:val="EC98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031ACE"/>
    <w:multiLevelType w:val="hybridMultilevel"/>
    <w:tmpl w:val="2A0C7E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D1019"/>
    <w:multiLevelType w:val="multilevel"/>
    <w:tmpl w:val="7D0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875FE"/>
    <w:multiLevelType w:val="multilevel"/>
    <w:tmpl w:val="EB6C4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560C2D"/>
    <w:multiLevelType w:val="multilevel"/>
    <w:tmpl w:val="9E3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8639C1"/>
    <w:multiLevelType w:val="multilevel"/>
    <w:tmpl w:val="CF208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29278A"/>
    <w:multiLevelType w:val="multilevel"/>
    <w:tmpl w:val="0CAA4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183936"/>
    <w:multiLevelType w:val="multilevel"/>
    <w:tmpl w:val="F7422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E2126"/>
    <w:multiLevelType w:val="multilevel"/>
    <w:tmpl w:val="B8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D5004A"/>
    <w:multiLevelType w:val="multilevel"/>
    <w:tmpl w:val="8D12762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521548"/>
    <w:multiLevelType w:val="hybridMultilevel"/>
    <w:tmpl w:val="1BDE56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847B2"/>
    <w:multiLevelType w:val="multilevel"/>
    <w:tmpl w:val="7F0A3D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24"/>
  </w:num>
  <w:num w:numId="5">
    <w:abstractNumId w:val="12"/>
  </w:num>
  <w:num w:numId="6">
    <w:abstractNumId w:val="43"/>
  </w:num>
  <w:num w:numId="7">
    <w:abstractNumId w:val="29"/>
  </w:num>
  <w:num w:numId="8">
    <w:abstractNumId w:val="22"/>
  </w:num>
  <w:num w:numId="9">
    <w:abstractNumId w:val="44"/>
  </w:num>
  <w:num w:numId="10">
    <w:abstractNumId w:val="41"/>
  </w:num>
  <w:num w:numId="11">
    <w:abstractNumId w:val="5"/>
  </w:num>
  <w:num w:numId="12">
    <w:abstractNumId w:val="11"/>
  </w:num>
  <w:num w:numId="13">
    <w:abstractNumId w:val="2"/>
  </w:num>
  <w:num w:numId="14">
    <w:abstractNumId w:val="49"/>
  </w:num>
  <w:num w:numId="15">
    <w:abstractNumId w:val="27"/>
  </w:num>
  <w:num w:numId="16">
    <w:abstractNumId w:val="4"/>
  </w:num>
  <w:num w:numId="17">
    <w:abstractNumId w:val="7"/>
  </w:num>
  <w:num w:numId="18">
    <w:abstractNumId w:val="13"/>
  </w:num>
  <w:num w:numId="19">
    <w:abstractNumId w:val="35"/>
  </w:num>
  <w:num w:numId="20">
    <w:abstractNumId w:val="38"/>
  </w:num>
  <w:num w:numId="21">
    <w:abstractNumId w:val="30"/>
  </w:num>
  <w:num w:numId="22">
    <w:abstractNumId w:val="8"/>
  </w:num>
  <w:num w:numId="23">
    <w:abstractNumId w:val="0"/>
  </w:num>
  <w:num w:numId="24">
    <w:abstractNumId w:val="21"/>
  </w:num>
  <w:num w:numId="25">
    <w:abstractNumId w:val="42"/>
  </w:num>
  <w:num w:numId="26">
    <w:abstractNumId w:val="18"/>
  </w:num>
  <w:num w:numId="27">
    <w:abstractNumId w:val="37"/>
  </w:num>
  <w:num w:numId="28">
    <w:abstractNumId w:val="19"/>
  </w:num>
  <w:num w:numId="29">
    <w:abstractNumId w:val="32"/>
  </w:num>
  <w:num w:numId="30">
    <w:abstractNumId w:val="1"/>
  </w:num>
  <w:num w:numId="31">
    <w:abstractNumId w:val="45"/>
  </w:num>
  <w:num w:numId="32">
    <w:abstractNumId w:val="16"/>
  </w:num>
  <w:num w:numId="33">
    <w:abstractNumId w:val="10"/>
  </w:num>
  <w:num w:numId="34">
    <w:abstractNumId w:val="6"/>
  </w:num>
  <w:num w:numId="35">
    <w:abstractNumId w:val="47"/>
  </w:num>
  <w:num w:numId="36">
    <w:abstractNumId w:val="23"/>
  </w:num>
  <w:num w:numId="37">
    <w:abstractNumId w:val="26"/>
  </w:num>
  <w:num w:numId="38">
    <w:abstractNumId w:val="3"/>
  </w:num>
  <w:num w:numId="39">
    <w:abstractNumId w:val="31"/>
  </w:num>
  <w:num w:numId="40">
    <w:abstractNumId w:val="15"/>
  </w:num>
  <w:num w:numId="41">
    <w:abstractNumId w:val="46"/>
  </w:num>
  <w:num w:numId="42">
    <w:abstractNumId w:val="14"/>
  </w:num>
  <w:num w:numId="43">
    <w:abstractNumId w:val="40"/>
  </w:num>
  <w:num w:numId="44">
    <w:abstractNumId w:val="25"/>
  </w:num>
  <w:num w:numId="45">
    <w:abstractNumId w:val="9"/>
  </w:num>
  <w:num w:numId="46">
    <w:abstractNumId w:val="28"/>
  </w:num>
  <w:num w:numId="47">
    <w:abstractNumId w:val="20"/>
  </w:num>
  <w:num w:numId="48">
    <w:abstractNumId w:val="39"/>
  </w:num>
  <w:num w:numId="49">
    <w:abstractNumId w:val="36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4"/>
    <w:rsid w:val="00010FAD"/>
    <w:rsid w:val="000252C0"/>
    <w:rsid w:val="00031168"/>
    <w:rsid w:val="00076B86"/>
    <w:rsid w:val="00077950"/>
    <w:rsid w:val="00091B3D"/>
    <w:rsid w:val="000F4ED1"/>
    <w:rsid w:val="0016107C"/>
    <w:rsid w:val="00171C99"/>
    <w:rsid w:val="00193D9E"/>
    <w:rsid w:val="001C33BE"/>
    <w:rsid w:val="00254F43"/>
    <w:rsid w:val="00274B24"/>
    <w:rsid w:val="002773BB"/>
    <w:rsid w:val="002A2AE3"/>
    <w:rsid w:val="002A3678"/>
    <w:rsid w:val="002C47D7"/>
    <w:rsid w:val="002D1A12"/>
    <w:rsid w:val="00310EDA"/>
    <w:rsid w:val="003542F4"/>
    <w:rsid w:val="003873A1"/>
    <w:rsid w:val="00390379"/>
    <w:rsid w:val="003A5F47"/>
    <w:rsid w:val="003C61CE"/>
    <w:rsid w:val="004267F2"/>
    <w:rsid w:val="00434CA8"/>
    <w:rsid w:val="004870DD"/>
    <w:rsid w:val="004E1139"/>
    <w:rsid w:val="005030FF"/>
    <w:rsid w:val="00532AB7"/>
    <w:rsid w:val="00560B90"/>
    <w:rsid w:val="005D4780"/>
    <w:rsid w:val="005E44CB"/>
    <w:rsid w:val="00601DB1"/>
    <w:rsid w:val="006137FA"/>
    <w:rsid w:val="006276BB"/>
    <w:rsid w:val="006661B1"/>
    <w:rsid w:val="0068733E"/>
    <w:rsid w:val="00724AF6"/>
    <w:rsid w:val="00765955"/>
    <w:rsid w:val="007F690E"/>
    <w:rsid w:val="0080045E"/>
    <w:rsid w:val="008615E5"/>
    <w:rsid w:val="008855EE"/>
    <w:rsid w:val="00891ED0"/>
    <w:rsid w:val="00926E2A"/>
    <w:rsid w:val="00944755"/>
    <w:rsid w:val="00960CD6"/>
    <w:rsid w:val="009B5F02"/>
    <w:rsid w:val="009C52B7"/>
    <w:rsid w:val="009F3E9D"/>
    <w:rsid w:val="00A04946"/>
    <w:rsid w:val="00A075C1"/>
    <w:rsid w:val="00A405C1"/>
    <w:rsid w:val="00A6068D"/>
    <w:rsid w:val="00A75021"/>
    <w:rsid w:val="00A939A7"/>
    <w:rsid w:val="00AA7EEE"/>
    <w:rsid w:val="00B35B56"/>
    <w:rsid w:val="00B6371F"/>
    <w:rsid w:val="00BE6CB6"/>
    <w:rsid w:val="00C16544"/>
    <w:rsid w:val="00C43C82"/>
    <w:rsid w:val="00C524BA"/>
    <w:rsid w:val="00C97B07"/>
    <w:rsid w:val="00CB0DFB"/>
    <w:rsid w:val="00D00D73"/>
    <w:rsid w:val="00D671C0"/>
    <w:rsid w:val="00DB7807"/>
    <w:rsid w:val="00E62A95"/>
    <w:rsid w:val="00E93ECB"/>
    <w:rsid w:val="00EC6502"/>
    <w:rsid w:val="00ED33BC"/>
    <w:rsid w:val="00F47DBC"/>
    <w:rsid w:val="00F72244"/>
    <w:rsid w:val="00F83DDB"/>
    <w:rsid w:val="00F955B8"/>
    <w:rsid w:val="00FC622C"/>
    <w:rsid w:val="00FF426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DEF89"/>
  <w15:docId w15:val="{46CA2018-E85C-4996-855B-BBAB5AE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F4E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E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E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predlozak_zaglavlje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D104-0041-4286-8974-7A414C20D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D0F48-BD87-406D-832D-42170A18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9EB75-F76D-4363-8E32-E0C33060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MINT_predlozak_zaglavlje_2019 (1).dot</Template>
  <TotalTime>0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turizma i sporta</dc:creator>
  <cp:lastModifiedBy>Bosiljko Domazet</cp:lastModifiedBy>
  <cp:revision>2</cp:revision>
  <cp:lastPrinted>2023-01-25T08:56:00Z</cp:lastPrinted>
  <dcterms:created xsi:type="dcterms:W3CDTF">2023-03-02T09:16:00Z</dcterms:created>
  <dcterms:modified xsi:type="dcterms:W3CDTF">2023-03-02T09:16:00Z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