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B2FDC" w14:textId="77777777" w:rsidR="004F1336" w:rsidRDefault="004F1336" w:rsidP="004F1336">
      <w:pPr>
        <w:jc w:val="center"/>
        <w:rPr>
          <w:b/>
        </w:rPr>
      </w:pPr>
    </w:p>
    <w:p w14:paraId="5657C37E" w14:textId="77777777" w:rsidR="004F1336" w:rsidRDefault="004F1336" w:rsidP="004F1336">
      <w:pPr>
        <w:jc w:val="center"/>
        <w:rPr>
          <w:b/>
        </w:rPr>
      </w:pPr>
    </w:p>
    <w:p w14:paraId="7FF397EE" w14:textId="77777777" w:rsidR="004F1336" w:rsidRDefault="004F1336" w:rsidP="004F1336">
      <w:pPr>
        <w:jc w:val="center"/>
        <w:rPr>
          <w:b/>
        </w:rPr>
      </w:pPr>
    </w:p>
    <w:p w14:paraId="3F187986" w14:textId="77777777" w:rsidR="004F1336" w:rsidRDefault="004F1336" w:rsidP="004F1336">
      <w:pPr>
        <w:jc w:val="center"/>
        <w:rPr>
          <w:b/>
        </w:rPr>
      </w:pPr>
    </w:p>
    <w:p w14:paraId="28FAF175" w14:textId="77777777" w:rsidR="004F1336" w:rsidRDefault="004F1336" w:rsidP="00F44569">
      <w:pPr>
        <w:rPr>
          <w:b/>
        </w:rPr>
      </w:pPr>
    </w:p>
    <w:p w14:paraId="3E0DDEEF" w14:textId="77777777" w:rsidR="004F1336" w:rsidRDefault="004F1336" w:rsidP="004F1336">
      <w:pPr>
        <w:jc w:val="center"/>
        <w:rPr>
          <w:b/>
        </w:rPr>
      </w:pPr>
    </w:p>
    <w:p w14:paraId="352E50F7" w14:textId="77777777" w:rsidR="004F1336" w:rsidRDefault="004F1336" w:rsidP="004F1336">
      <w:pPr>
        <w:jc w:val="center"/>
        <w:rPr>
          <w:b/>
        </w:rPr>
      </w:pPr>
    </w:p>
    <w:p w14:paraId="4CE4DAE9" w14:textId="77777777" w:rsidR="008975F7" w:rsidRPr="00CA78FE" w:rsidRDefault="008975F7" w:rsidP="004F1336">
      <w:pPr>
        <w:jc w:val="center"/>
        <w:rPr>
          <w:b/>
          <w:sz w:val="72"/>
        </w:rPr>
      </w:pPr>
      <w:r w:rsidRPr="00CA78FE">
        <w:rPr>
          <w:b/>
          <w:sz w:val="72"/>
        </w:rPr>
        <w:t>Obrazac prijave</w:t>
      </w:r>
      <w:r w:rsidR="007F61B2">
        <w:rPr>
          <w:b/>
          <w:sz w:val="72"/>
        </w:rPr>
        <w:t xml:space="preserve"> programa</w:t>
      </w:r>
    </w:p>
    <w:p w14:paraId="02AF0BEB" w14:textId="64FD37B7" w:rsidR="00782E66" w:rsidRDefault="007A3668" w:rsidP="007A3668">
      <w:pPr>
        <w:spacing w:line="480" w:lineRule="auto"/>
        <w:jc w:val="center"/>
        <w:rPr>
          <w:b/>
          <w:sz w:val="72"/>
        </w:rPr>
      </w:pPr>
      <w:r>
        <w:rPr>
          <w:b/>
          <w:sz w:val="72"/>
        </w:rPr>
        <w:t>„</w:t>
      </w:r>
      <w:r w:rsidR="00AC068F">
        <w:rPr>
          <w:b/>
          <w:sz w:val="72"/>
        </w:rPr>
        <w:t>Hrvatska pliva</w:t>
      </w:r>
      <w:r>
        <w:rPr>
          <w:b/>
          <w:sz w:val="72"/>
        </w:rPr>
        <w:t>“</w:t>
      </w:r>
    </w:p>
    <w:p w14:paraId="1068DFBC" w14:textId="77777777" w:rsidR="00CA78FE" w:rsidRDefault="00CA78FE" w:rsidP="004F1336">
      <w:pPr>
        <w:jc w:val="center"/>
        <w:rPr>
          <w:b/>
          <w:sz w:val="72"/>
        </w:rPr>
      </w:pPr>
    </w:p>
    <w:p w14:paraId="225BECF8" w14:textId="77777777" w:rsidR="00822B99" w:rsidRPr="00CA78FE" w:rsidRDefault="00822B99" w:rsidP="004F1336">
      <w:pPr>
        <w:jc w:val="center"/>
        <w:rPr>
          <w:b/>
          <w:sz w:val="72"/>
        </w:rPr>
      </w:pPr>
    </w:p>
    <w:p w14:paraId="3B9E9D04" w14:textId="77777777" w:rsidR="008975F7" w:rsidRPr="00CA78FE" w:rsidRDefault="00CA78FE" w:rsidP="00CA78FE">
      <w:pPr>
        <w:jc w:val="center"/>
        <w:rPr>
          <w:b/>
          <w:sz w:val="28"/>
        </w:rPr>
      </w:pPr>
      <w:r w:rsidRPr="00CA78FE">
        <w:rPr>
          <w:b/>
          <w:sz w:val="28"/>
        </w:rPr>
        <w:t xml:space="preserve">Poticanje programa </w:t>
      </w:r>
      <w:r w:rsidR="00AC068F">
        <w:rPr>
          <w:b/>
          <w:sz w:val="28"/>
        </w:rPr>
        <w:t>obuke neplivača</w:t>
      </w:r>
    </w:p>
    <w:p w14:paraId="4EFA81C3" w14:textId="77777777" w:rsidR="008975F7" w:rsidRDefault="008975F7"/>
    <w:p w14:paraId="7B50F179" w14:textId="77777777" w:rsidR="008975F7" w:rsidRDefault="008975F7"/>
    <w:p w14:paraId="6B4CB4C7" w14:textId="77777777" w:rsidR="008975F7" w:rsidRDefault="008975F7"/>
    <w:p w14:paraId="78C02003" w14:textId="77777777" w:rsidR="008975F7" w:rsidRDefault="008975F7"/>
    <w:p w14:paraId="7D991EAE" w14:textId="77777777" w:rsidR="008975F7" w:rsidRDefault="008975F7"/>
    <w:p w14:paraId="763AE255" w14:textId="77777777" w:rsidR="008975F7" w:rsidRDefault="008975F7"/>
    <w:p w14:paraId="4C09D116" w14:textId="77777777" w:rsidR="00067467" w:rsidRDefault="00067467" w:rsidP="00067467">
      <w:pPr>
        <w:jc w:val="center"/>
      </w:pPr>
    </w:p>
    <w:p w14:paraId="2FA71CB9" w14:textId="77777777" w:rsidR="00067467" w:rsidRDefault="00067467" w:rsidP="00067467">
      <w:pPr>
        <w:jc w:val="center"/>
      </w:pPr>
    </w:p>
    <w:p w14:paraId="3905B5FB" w14:textId="77777777" w:rsidR="008975F7" w:rsidRDefault="008975F7"/>
    <w:p w14:paraId="2B2330AE" w14:textId="77777777" w:rsidR="00AC068F" w:rsidRDefault="00AC068F"/>
    <w:p w14:paraId="000F5C88" w14:textId="77777777" w:rsidR="00067467" w:rsidRPr="00067467" w:rsidRDefault="00067467" w:rsidP="00067467">
      <w:pPr>
        <w:jc w:val="center"/>
        <w:rPr>
          <w:b/>
        </w:rPr>
      </w:pPr>
      <w:r w:rsidRPr="00067467">
        <w:rPr>
          <w:b/>
        </w:rPr>
        <w:t>Napomena prijaviteljima</w:t>
      </w:r>
    </w:p>
    <w:p w14:paraId="685D6E4C" w14:textId="77777777" w:rsidR="00067467" w:rsidRPr="00067467" w:rsidRDefault="00067467" w:rsidP="00396CA3">
      <w:pPr>
        <w:spacing w:line="240" w:lineRule="auto"/>
        <w:jc w:val="center"/>
        <w:rPr>
          <w:rFonts w:ascii="Calibri" w:eastAsia="Times New Roman" w:hAnsi="Calibri" w:cs="Calibri"/>
          <w:color w:val="FF0000"/>
          <w:sz w:val="20"/>
          <w:szCs w:val="18"/>
          <w:lang w:eastAsia="hr-HR"/>
        </w:rPr>
      </w:pPr>
      <w:r w:rsidRPr="00067467">
        <w:rPr>
          <w:rFonts w:ascii="Calibri" w:eastAsia="Times New Roman" w:hAnsi="Calibri" w:cs="Calibri"/>
          <w:color w:val="FF0000"/>
          <w:sz w:val="20"/>
          <w:szCs w:val="18"/>
          <w:lang w:eastAsia="hr-HR"/>
        </w:rPr>
        <w:t>Obrazac obavezno popuniti na računalu</w:t>
      </w:r>
    </w:p>
    <w:p w14:paraId="635D4FD9" w14:textId="77777777" w:rsidR="00CA78FE" w:rsidRPr="00067467" w:rsidRDefault="00067467" w:rsidP="00396CA3">
      <w:pPr>
        <w:spacing w:line="240" w:lineRule="auto"/>
        <w:jc w:val="center"/>
        <w:rPr>
          <w:rFonts w:ascii="Calibri" w:eastAsia="Times New Roman" w:hAnsi="Calibri" w:cs="Calibri"/>
          <w:color w:val="FF0000"/>
          <w:sz w:val="20"/>
          <w:szCs w:val="18"/>
          <w:lang w:eastAsia="hr-HR"/>
        </w:rPr>
      </w:pPr>
      <w:r w:rsidRPr="00067467">
        <w:rPr>
          <w:rFonts w:ascii="Calibri" w:eastAsia="Times New Roman" w:hAnsi="Calibri" w:cs="Calibri"/>
          <w:color w:val="FF0000"/>
          <w:sz w:val="20"/>
          <w:szCs w:val="18"/>
          <w:lang w:eastAsia="hr-HR"/>
        </w:rPr>
        <w:t>Obavezno popuniti sva polja označena žutom bojom</w:t>
      </w:r>
    </w:p>
    <w:p w14:paraId="0DCD1113" w14:textId="2797EE65" w:rsidR="00067467" w:rsidRDefault="00067467" w:rsidP="00067467">
      <w:pPr>
        <w:spacing w:after="0" w:line="240" w:lineRule="auto"/>
        <w:jc w:val="center"/>
        <w:rPr>
          <w:rFonts w:ascii="Calibri" w:eastAsia="Times New Roman" w:hAnsi="Calibri" w:cs="Calibri"/>
          <w:color w:val="FF0000"/>
          <w:sz w:val="18"/>
          <w:szCs w:val="18"/>
          <w:lang w:eastAsia="hr-HR"/>
        </w:rPr>
      </w:pPr>
    </w:p>
    <w:p w14:paraId="0AA1718F" w14:textId="77777777" w:rsidR="00E81A4D" w:rsidRPr="00067467" w:rsidRDefault="00E81A4D" w:rsidP="00067467">
      <w:pPr>
        <w:spacing w:after="0" w:line="240" w:lineRule="auto"/>
        <w:jc w:val="center"/>
        <w:rPr>
          <w:rFonts w:ascii="Calibri" w:eastAsia="Times New Roman" w:hAnsi="Calibri" w:cs="Calibri"/>
          <w:color w:val="FF0000"/>
          <w:sz w:val="18"/>
          <w:szCs w:val="18"/>
          <w:lang w:eastAsia="hr-HR"/>
        </w:rPr>
      </w:pPr>
    </w:p>
    <w:tbl>
      <w:tblPr>
        <w:tblStyle w:val="TableGrid"/>
        <w:tblW w:w="9203" w:type="dxa"/>
        <w:tblLook w:val="04A0" w:firstRow="1" w:lastRow="0" w:firstColumn="1" w:lastColumn="0" w:noHBand="0" w:noVBand="1"/>
      </w:tblPr>
      <w:tblGrid>
        <w:gridCol w:w="562"/>
        <w:gridCol w:w="8641"/>
      </w:tblGrid>
      <w:tr w:rsidR="00EB6BAE" w14:paraId="2B0419CC" w14:textId="77777777" w:rsidTr="00EB6BAE">
        <w:tc>
          <w:tcPr>
            <w:tcW w:w="9203" w:type="dxa"/>
            <w:gridSpan w:val="2"/>
            <w:shd w:val="clear" w:color="auto" w:fill="BDD6EE" w:themeFill="accent1" w:themeFillTint="66"/>
          </w:tcPr>
          <w:p w14:paraId="0F14C632" w14:textId="77777777" w:rsidR="00EB6BAE" w:rsidRPr="008975F7" w:rsidRDefault="00EB6BAE" w:rsidP="008975F7">
            <w:pPr>
              <w:jc w:val="center"/>
              <w:rPr>
                <w:b/>
              </w:rPr>
            </w:pPr>
            <w:r w:rsidRPr="009E3DA8">
              <w:rPr>
                <w:b/>
                <w:sz w:val="28"/>
              </w:rPr>
              <w:t>PODACI O PRIJAVITELJU</w:t>
            </w:r>
          </w:p>
        </w:tc>
      </w:tr>
      <w:tr w:rsidR="004F1336" w14:paraId="28E589FD" w14:textId="77777777" w:rsidTr="007A78A3">
        <w:tc>
          <w:tcPr>
            <w:tcW w:w="562" w:type="dxa"/>
            <w:shd w:val="clear" w:color="auto" w:fill="auto"/>
          </w:tcPr>
          <w:p w14:paraId="575E7256" w14:textId="77777777" w:rsidR="004F1336" w:rsidRPr="004F1336" w:rsidRDefault="004F1336" w:rsidP="004F1336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b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5D55352B" w14:textId="77777777" w:rsidR="004F1336" w:rsidRPr="008975F7" w:rsidRDefault="004F1336" w:rsidP="007A78A3">
            <w:pPr>
              <w:rPr>
                <w:b/>
              </w:rPr>
            </w:pPr>
            <w:r w:rsidRPr="00E81A4D">
              <w:rPr>
                <w:b/>
                <w:sz w:val="22"/>
                <w:szCs w:val="22"/>
              </w:rPr>
              <w:t>Naziv pravne osobe koja podnosi prijavu</w:t>
            </w:r>
          </w:p>
        </w:tc>
      </w:tr>
      <w:tr w:rsidR="004F1336" w14:paraId="58D0D336" w14:textId="77777777" w:rsidTr="007A78A3">
        <w:tc>
          <w:tcPr>
            <w:tcW w:w="562" w:type="dxa"/>
            <w:shd w:val="clear" w:color="auto" w:fill="auto"/>
          </w:tcPr>
          <w:p w14:paraId="08EB80CF" w14:textId="77777777" w:rsidR="004F1336" w:rsidRDefault="004F1336" w:rsidP="00197017"/>
        </w:tc>
        <w:tc>
          <w:tcPr>
            <w:tcW w:w="8641" w:type="dxa"/>
            <w:shd w:val="clear" w:color="auto" w:fill="FFFFCC"/>
            <w:vAlign w:val="center"/>
          </w:tcPr>
          <w:p w14:paraId="4DB94D21" w14:textId="77777777" w:rsidR="004F1336" w:rsidRDefault="00AA0260" w:rsidP="007A78A3">
            <w:r w:rsidRPr="00AA0260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A0260">
              <w:rPr>
                <w:sz w:val="22"/>
              </w:rPr>
              <w:instrText xml:space="preserve"> FORMTEXT </w:instrText>
            </w:r>
            <w:r w:rsidRPr="00AA0260">
              <w:rPr>
                <w:sz w:val="22"/>
              </w:rPr>
            </w:r>
            <w:r w:rsidRPr="00AA0260">
              <w:rPr>
                <w:sz w:val="22"/>
              </w:rPr>
              <w:fldChar w:fldCharType="separate"/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sz w:val="22"/>
              </w:rPr>
              <w:fldChar w:fldCharType="end"/>
            </w:r>
          </w:p>
        </w:tc>
      </w:tr>
      <w:tr w:rsidR="00E81A4D" w14:paraId="46666A6A" w14:textId="77777777" w:rsidTr="007A78A3">
        <w:tc>
          <w:tcPr>
            <w:tcW w:w="562" w:type="dxa"/>
            <w:shd w:val="clear" w:color="auto" w:fill="auto"/>
          </w:tcPr>
          <w:p w14:paraId="5ACD60C3" w14:textId="77777777" w:rsidR="00E81A4D" w:rsidRPr="004F1336" w:rsidRDefault="00E81A4D" w:rsidP="00E81A4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140607D0" w14:textId="3A7D58AF" w:rsidR="00E81A4D" w:rsidRPr="00E81A4D" w:rsidRDefault="00AC3235" w:rsidP="00E81A4D">
            <w:pPr>
              <w:rPr>
                <w:b/>
                <w:sz w:val="22"/>
                <w:szCs w:val="22"/>
              </w:rPr>
            </w:pPr>
            <w:r w:rsidRPr="00E81A4D">
              <w:rPr>
                <w:b/>
                <w:sz w:val="22"/>
                <w:szCs w:val="22"/>
              </w:rPr>
              <w:t>OIB</w:t>
            </w:r>
            <w:r>
              <w:rPr>
                <w:b/>
                <w:sz w:val="22"/>
                <w:szCs w:val="22"/>
              </w:rPr>
              <w:t xml:space="preserve"> pravne osobe</w:t>
            </w:r>
          </w:p>
        </w:tc>
      </w:tr>
      <w:tr w:rsidR="00E81A4D" w14:paraId="27C0AED0" w14:textId="77777777" w:rsidTr="007A78A3">
        <w:tc>
          <w:tcPr>
            <w:tcW w:w="562" w:type="dxa"/>
            <w:shd w:val="clear" w:color="auto" w:fill="auto"/>
          </w:tcPr>
          <w:p w14:paraId="620D32A8" w14:textId="77777777" w:rsidR="00E81A4D" w:rsidRDefault="00E81A4D" w:rsidP="00E81A4D"/>
        </w:tc>
        <w:tc>
          <w:tcPr>
            <w:tcW w:w="8641" w:type="dxa"/>
            <w:shd w:val="clear" w:color="auto" w:fill="FFFFCC"/>
            <w:vAlign w:val="center"/>
          </w:tcPr>
          <w:p w14:paraId="2F5D422E" w14:textId="77777777" w:rsidR="00E81A4D" w:rsidRDefault="00E81A4D" w:rsidP="00E81A4D">
            <w:r w:rsidRPr="00AA0260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A0260">
              <w:rPr>
                <w:sz w:val="22"/>
              </w:rPr>
              <w:instrText xml:space="preserve"> FORMTEXT </w:instrText>
            </w:r>
            <w:r w:rsidRPr="00AA0260">
              <w:rPr>
                <w:sz w:val="22"/>
              </w:rPr>
            </w:r>
            <w:r w:rsidRPr="00AA0260">
              <w:rPr>
                <w:sz w:val="22"/>
              </w:rPr>
              <w:fldChar w:fldCharType="separate"/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sz w:val="22"/>
              </w:rPr>
              <w:fldChar w:fldCharType="end"/>
            </w:r>
          </w:p>
        </w:tc>
      </w:tr>
      <w:tr w:rsidR="00E81A4D" w14:paraId="6406318C" w14:textId="77777777" w:rsidTr="007A78A3">
        <w:tc>
          <w:tcPr>
            <w:tcW w:w="562" w:type="dxa"/>
            <w:shd w:val="clear" w:color="auto" w:fill="auto"/>
          </w:tcPr>
          <w:p w14:paraId="15C9F9B5" w14:textId="77777777" w:rsidR="00E81A4D" w:rsidRPr="004F1336" w:rsidRDefault="00E81A4D" w:rsidP="00E81A4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007D5A84" w14:textId="325B5EA3" w:rsidR="00E81A4D" w:rsidRPr="008975F7" w:rsidRDefault="00AC3235" w:rsidP="00AC3235">
            <w:pPr>
              <w:rPr>
                <w:b/>
              </w:rPr>
            </w:pPr>
            <w:r w:rsidRPr="00E81A4D">
              <w:rPr>
                <w:b/>
                <w:sz w:val="22"/>
                <w:szCs w:val="22"/>
              </w:rPr>
              <w:t xml:space="preserve">Kontakt </w:t>
            </w:r>
            <w:r>
              <w:rPr>
                <w:b/>
                <w:sz w:val="22"/>
                <w:szCs w:val="22"/>
              </w:rPr>
              <w:t>broj</w:t>
            </w:r>
          </w:p>
        </w:tc>
      </w:tr>
      <w:tr w:rsidR="00E81A4D" w14:paraId="6E91161D" w14:textId="77777777" w:rsidTr="007A78A3">
        <w:tc>
          <w:tcPr>
            <w:tcW w:w="562" w:type="dxa"/>
            <w:shd w:val="clear" w:color="auto" w:fill="auto"/>
          </w:tcPr>
          <w:p w14:paraId="5CA7BF85" w14:textId="77777777" w:rsidR="00E81A4D" w:rsidRDefault="00E81A4D" w:rsidP="00E81A4D"/>
        </w:tc>
        <w:tc>
          <w:tcPr>
            <w:tcW w:w="8641" w:type="dxa"/>
            <w:shd w:val="clear" w:color="auto" w:fill="FFFFCC"/>
            <w:vAlign w:val="center"/>
          </w:tcPr>
          <w:p w14:paraId="2A6B39B1" w14:textId="77777777" w:rsidR="00E81A4D" w:rsidRDefault="00E81A4D" w:rsidP="00E81A4D">
            <w:r w:rsidRPr="00E81A4D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bookmarkStart w:id="0" w:name="Text18"/>
            <w:r w:rsidRPr="00E81A4D">
              <w:rPr>
                <w:sz w:val="22"/>
                <w:szCs w:val="22"/>
              </w:rPr>
              <w:instrText xml:space="preserve"> FORMTEXT </w:instrText>
            </w:r>
            <w:r w:rsidRPr="00E81A4D">
              <w:rPr>
                <w:sz w:val="22"/>
                <w:szCs w:val="22"/>
              </w:rPr>
            </w:r>
            <w:r w:rsidRPr="00E81A4D">
              <w:rPr>
                <w:sz w:val="22"/>
                <w:szCs w:val="22"/>
              </w:rPr>
              <w:fldChar w:fldCharType="separate"/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sz w:val="22"/>
                <w:szCs w:val="22"/>
              </w:rPr>
              <w:fldChar w:fldCharType="end"/>
            </w:r>
            <w:bookmarkEnd w:id="0"/>
          </w:p>
        </w:tc>
      </w:tr>
    </w:tbl>
    <w:p w14:paraId="60C89052" w14:textId="14FA2B73" w:rsidR="008975F7" w:rsidRDefault="008975F7" w:rsidP="0025765A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62"/>
        <w:gridCol w:w="2089"/>
        <w:gridCol w:w="2090"/>
        <w:gridCol w:w="2089"/>
        <w:gridCol w:w="2379"/>
      </w:tblGrid>
      <w:tr w:rsidR="00EB6BAE" w14:paraId="30FF199B" w14:textId="77777777" w:rsidTr="00F96B10">
        <w:tc>
          <w:tcPr>
            <w:tcW w:w="9209" w:type="dxa"/>
            <w:gridSpan w:val="5"/>
            <w:shd w:val="clear" w:color="auto" w:fill="BDD6EE" w:themeFill="accent1" w:themeFillTint="66"/>
          </w:tcPr>
          <w:p w14:paraId="095585EA" w14:textId="77777777" w:rsidR="00EB6BAE" w:rsidRPr="008975F7" w:rsidRDefault="00EB6BAE" w:rsidP="008975F7">
            <w:pPr>
              <w:jc w:val="center"/>
              <w:rPr>
                <w:b/>
              </w:rPr>
            </w:pPr>
            <w:r w:rsidRPr="009E3DA8">
              <w:rPr>
                <w:b/>
                <w:sz w:val="28"/>
              </w:rPr>
              <w:t>PODACI O PROGRAMU</w:t>
            </w:r>
          </w:p>
        </w:tc>
      </w:tr>
      <w:tr w:rsidR="004F1336" w14:paraId="4E8AC22C" w14:textId="77777777" w:rsidTr="00C91FBE">
        <w:tc>
          <w:tcPr>
            <w:tcW w:w="562" w:type="dxa"/>
            <w:shd w:val="clear" w:color="auto" w:fill="auto"/>
            <w:vAlign w:val="center"/>
          </w:tcPr>
          <w:p w14:paraId="4586209B" w14:textId="77777777" w:rsidR="004F1336" w:rsidRPr="004F1336" w:rsidRDefault="004F1336" w:rsidP="00C91FB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14:paraId="459DB738" w14:textId="77777777" w:rsidR="004F1336" w:rsidRPr="008975F7" w:rsidRDefault="004F1336" w:rsidP="00AA0260">
            <w:pPr>
              <w:rPr>
                <w:b/>
              </w:rPr>
            </w:pPr>
            <w:r w:rsidRPr="00E81A4D">
              <w:rPr>
                <w:b/>
                <w:sz w:val="22"/>
                <w:szCs w:val="22"/>
              </w:rPr>
              <w:t>Puni naziv programa</w:t>
            </w:r>
            <w:r w:rsidR="00E84A4C" w:rsidRPr="00E81A4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F1336" w14:paraId="211229DA" w14:textId="77777777" w:rsidTr="00685F7D">
        <w:tc>
          <w:tcPr>
            <w:tcW w:w="562" w:type="dxa"/>
            <w:shd w:val="clear" w:color="auto" w:fill="auto"/>
          </w:tcPr>
          <w:p w14:paraId="3C48023A" w14:textId="77777777" w:rsidR="004F1336" w:rsidRDefault="004F1336" w:rsidP="008975F7"/>
        </w:tc>
        <w:tc>
          <w:tcPr>
            <w:tcW w:w="8647" w:type="dxa"/>
            <w:gridSpan w:val="4"/>
            <w:shd w:val="clear" w:color="auto" w:fill="FFFFCC"/>
            <w:vAlign w:val="center"/>
          </w:tcPr>
          <w:p w14:paraId="318A48A8" w14:textId="77777777" w:rsidR="004F1336" w:rsidRDefault="00AA0260" w:rsidP="00AA0260">
            <w:r w:rsidRPr="00AA0260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0260">
              <w:rPr>
                <w:sz w:val="22"/>
              </w:rPr>
              <w:instrText xml:space="preserve"> FORMTEXT </w:instrText>
            </w:r>
            <w:r w:rsidRPr="00AA0260">
              <w:rPr>
                <w:sz w:val="22"/>
              </w:rPr>
            </w:r>
            <w:r w:rsidRPr="00AA0260">
              <w:rPr>
                <w:sz w:val="22"/>
              </w:rPr>
              <w:fldChar w:fldCharType="separate"/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sz w:val="22"/>
              </w:rPr>
              <w:fldChar w:fldCharType="end"/>
            </w:r>
          </w:p>
        </w:tc>
      </w:tr>
      <w:tr w:rsidR="004F1336" w14:paraId="68FA605E" w14:textId="77777777" w:rsidTr="00C91FBE">
        <w:tc>
          <w:tcPr>
            <w:tcW w:w="562" w:type="dxa"/>
            <w:shd w:val="clear" w:color="auto" w:fill="auto"/>
            <w:vAlign w:val="center"/>
          </w:tcPr>
          <w:p w14:paraId="50DC5B59" w14:textId="77777777" w:rsidR="004F1336" w:rsidRPr="004F1336" w:rsidRDefault="004F1336" w:rsidP="00C91FB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14:paraId="30A9464A" w14:textId="77777777" w:rsidR="004F1336" w:rsidRPr="00E81A4D" w:rsidRDefault="004F1336" w:rsidP="00AA0260">
            <w:pPr>
              <w:rPr>
                <w:b/>
                <w:sz w:val="22"/>
                <w:szCs w:val="22"/>
              </w:rPr>
            </w:pPr>
            <w:r w:rsidRPr="00E81A4D">
              <w:rPr>
                <w:b/>
                <w:sz w:val="22"/>
                <w:szCs w:val="22"/>
              </w:rPr>
              <w:t>Naziv tijela prijavitelja koje je usvojilo program i datum usvajanja</w:t>
            </w:r>
          </w:p>
        </w:tc>
      </w:tr>
      <w:tr w:rsidR="004F1336" w14:paraId="041B81AE" w14:textId="77777777" w:rsidTr="00685F7D">
        <w:tc>
          <w:tcPr>
            <w:tcW w:w="562" w:type="dxa"/>
            <w:shd w:val="clear" w:color="auto" w:fill="auto"/>
          </w:tcPr>
          <w:p w14:paraId="684FEE08" w14:textId="77777777" w:rsidR="004F1336" w:rsidRDefault="004F1336" w:rsidP="008975F7"/>
        </w:tc>
        <w:tc>
          <w:tcPr>
            <w:tcW w:w="8647" w:type="dxa"/>
            <w:gridSpan w:val="4"/>
            <w:shd w:val="clear" w:color="auto" w:fill="FFFFCC"/>
            <w:vAlign w:val="center"/>
          </w:tcPr>
          <w:p w14:paraId="5D6B9AB9" w14:textId="77777777" w:rsidR="004F1336" w:rsidRDefault="00AA0260" w:rsidP="00AA0260">
            <w:r w:rsidRPr="00AA0260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A0260">
              <w:rPr>
                <w:sz w:val="22"/>
              </w:rPr>
              <w:instrText xml:space="preserve"> FORMTEXT </w:instrText>
            </w:r>
            <w:r w:rsidRPr="00AA0260">
              <w:rPr>
                <w:sz w:val="22"/>
              </w:rPr>
            </w:r>
            <w:r w:rsidRPr="00AA0260">
              <w:rPr>
                <w:sz w:val="22"/>
              </w:rPr>
              <w:fldChar w:fldCharType="separate"/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sz w:val="22"/>
              </w:rPr>
              <w:fldChar w:fldCharType="end"/>
            </w:r>
          </w:p>
        </w:tc>
      </w:tr>
      <w:tr w:rsidR="004F1336" w14:paraId="0F221BB7" w14:textId="77777777" w:rsidTr="00C91FBE">
        <w:tc>
          <w:tcPr>
            <w:tcW w:w="562" w:type="dxa"/>
            <w:shd w:val="clear" w:color="auto" w:fill="auto"/>
            <w:vAlign w:val="center"/>
          </w:tcPr>
          <w:p w14:paraId="2E4A94DA" w14:textId="77777777" w:rsidR="004F1336" w:rsidRPr="004F1336" w:rsidRDefault="004F1336" w:rsidP="00C91FB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14:paraId="7E3D4236" w14:textId="77777777" w:rsidR="004F1336" w:rsidRPr="00E81A4D" w:rsidRDefault="004F1336" w:rsidP="00AA0260">
            <w:pPr>
              <w:rPr>
                <w:b/>
                <w:sz w:val="22"/>
                <w:szCs w:val="22"/>
              </w:rPr>
            </w:pPr>
            <w:r w:rsidRPr="00E81A4D">
              <w:rPr>
                <w:b/>
                <w:sz w:val="22"/>
                <w:szCs w:val="22"/>
              </w:rPr>
              <w:t>Ukupan iznos financijskih sredstava potrebnih za provedbu programa</w:t>
            </w:r>
          </w:p>
        </w:tc>
      </w:tr>
      <w:tr w:rsidR="004F1336" w14:paraId="6979695B" w14:textId="77777777" w:rsidTr="00685F7D">
        <w:tc>
          <w:tcPr>
            <w:tcW w:w="562" w:type="dxa"/>
            <w:shd w:val="clear" w:color="auto" w:fill="auto"/>
          </w:tcPr>
          <w:p w14:paraId="2A8DE5F7" w14:textId="77777777" w:rsidR="004F1336" w:rsidRDefault="004F1336" w:rsidP="008975F7"/>
        </w:tc>
        <w:tc>
          <w:tcPr>
            <w:tcW w:w="8647" w:type="dxa"/>
            <w:gridSpan w:val="4"/>
            <w:shd w:val="clear" w:color="auto" w:fill="FFFFCC"/>
            <w:vAlign w:val="center"/>
          </w:tcPr>
          <w:p w14:paraId="20BC0E32" w14:textId="77777777" w:rsidR="004F1336" w:rsidRDefault="00AA0260" w:rsidP="00AA0260">
            <w:r w:rsidRPr="00AA0260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A0260">
              <w:rPr>
                <w:sz w:val="22"/>
              </w:rPr>
              <w:instrText xml:space="preserve"> FORMTEXT </w:instrText>
            </w:r>
            <w:r w:rsidRPr="00AA0260">
              <w:rPr>
                <w:sz w:val="22"/>
              </w:rPr>
            </w:r>
            <w:r w:rsidRPr="00AA0260">
              <w:rPr>
                <w:sz w:val="22"/>
              </w:rPr>
              <w:fldChar w:fldCharType="separate"/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sz w:val="22"/>
              </w:rPr>
              <w:fldChar w:fldCharType="end"/>
            </w:r>
          </w:p>
        </w:tc>
      </w:tr>
      <w:tr w:rsidR="004F1336" w14:paraId="2DD4BD20" w14:textId="77777777" w:rsidTr="00852625">
        <w:tc>
          <w:tcPr>
            <w:tcW w:w="562" w:type="dxa"/>
            <w:shd w:val="clear" w:color="auto" w:fill="auto"/>
          </w:tcPr>
          <w:p w14:paraId="71CBB60D" w14:textId="77777777" w:rsidR="004F1336" w:rsidRPr="004F1336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14:paraId="2F140370" w14:textId="77777777" w:rsidR="004F1336" w:rsidRPr="008975F7" w:rsidRDefault="004F1336" w:rsidP="00AA0260">
            <w:pPr>
              <w:rPr>
                <w:b/>
              </w:rPr>
            </w:pPr>
            <w:r w:rsidRPr="00E81A4D">
              <w:rPr>
                <w:b/>
                <w:sz w:val="22"/>
                <w:szCs w:val="22"/>
              </w:rPr>
              <w:t xml:space="preserve">Partneri u provedbi programa </w:t>
            </w:r>
            <w:r w:rsidRPr="0064158F">
              <w:rPr>
                <w:sz w:val="16"/>
              </w:rPr>
              <w:t>(ako ih ima)</w:t>
            </w:r>
          </w:p>
        </w:tc>
      </w:tr>
      <w:tr w:rsidR="004F1336" w14:paraId="48DA5CF8" w14:textId="77777777" w:rsidTr="00685F7D">
        <w:tc>
          <w:tcPr>
            <w:tcW w:w="562" w:type="dxa"/>
            <w:shd w:val="clear" w:color="auto" w:fill="auto"/>
          </w:tcPr>
          <w:p w14:paraId="55683B82" w14:textId="77777777" w:rsidR="004F1336" w:rsidRDefault="004F1336" w:rsidP="008975F7"/>
        </w:tc>
        <w:tc>
          <w:tcPr>
            <w:tcW w:w="8647" w:type="dxa"/>
            <w:gridSpan w:val="4"/>
            <w:shd w:val="clear" w:color="auto" w:fill="FFFFCC"/>
            <w:vAlign w:val="center"/>
          </w:tcPr>
          <w:p w14:paraId="1ABFBDA0" w14:textId="77777777" w:rsidR="004F1336" w:rsidRDefault="00AA0260" w:rsidP="00AA0260">
            <w:r w:rsidRPr="00AA0260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A0260">
              <w:rPr>
                <w:sz w:val="22"/>
              </w:rPr>
              <w:instrText xml:space="preserve"> FORMTEXT </w:instrText>
            </w:r>
            <w:r w:rsidRPr="00AA0260">
              <w:rPr>
                <w:sz w:val="22"/>
              </w:rPr>
            </w:r>
            <w:r w:rsidRPr="00AA0260">
              <w:rPr>
                <w:sz w:val="22"/>
              </w:rPr>
              <w:fldChar w:fldCharType="separate"/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sz w:val="22"/>
              </w:rPr>
              <w:fldChar w:fldCharType="end"/>
            </w:r>
          </w:p>
        </w:tc>
      </w:tr>
      <w:tr w:rsidR="00E81A4D" w14:paraId="075DDDFF" w14:textId="77777777" w:rsidTr="00852625">
        <w:tc>
          <w:tcPr>
            <w:tcW w:w="562" w:type="dxa"/>
            <w:shd w:val="clear" w:color="auto" w:fill="auto"/>
          </w:tcPr>
          <w:p w14:paraId="7C2D789F" w14:textId="77777777" w:rsidR="00E81A4D" w:rsidRPr="004F1336" w:rsidRDefault="00E81A4D" w:rsidP="00E81A4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14:paraId="7779667E" w14:textId="17511576" w:rsidR="00E81A4D" w:rsidRPr="008975F7" w:rsidRDefault="00E81A4D" w:rsidP="00E81A4D">
            <w:pPr>
              <w:rPr>
                <w:b/>
              </w:rPr>
            </w:pPr>
            <w:r w:rsidRPr="00140591">
              <w:rPr>
                <w:b/>
                <w:sz w:val="22"/>
              </w:rPr>
              <w:t>Područje provedbe programa</w:t>
            </w:r>
            <w:r>
              <w:rPr>
                <w:bCs/>
                <w:sz w:val="22"/>
              </w:rPr>
              <w:t xml:space="preserve"> </w:t>
            </w:r>
            <w:r w:rsidRPr="005923E0">
              <w:rPr>
                <w:bCs/>
                <w:sz w:val="16"/>
                <w:szCs w:val="18"/>
              </w:rPr>
              <w:t>(navesti geografsko područje provedbe programa, grad, županija, općina itd.)</w:t>
            </w:r>
          </w:p>
        </w:tc>
      </w:tr>
      <w:tr w:rsidR="00E81A4D" w14:paraId="384774B6" w14:textId="77777777" w:rsidTr="00685F7D">
        <w:tc>
          <w:tcPr>
            <w:tcW w:w="562" w:type="dxa"/>
            <w:shd w:val="clear" w:color="auto" w:fill="auto"/>
          </w:tcPr>
          <w:p w14:paraId="371A3A9B" w14:textId="77777777" w:rsidR="00E81A4D" w:rsidRDefault="00E81A4D" w:rsidP="00E81A4D"/>
        </w:tc>
        <w:tc>
          <w:tcPr>
            <w:tcW w:w="8647" w:type="dxa"/>
            <w:gridSpan w:val="4"/>
            <w:shd w:val="clear" w:color="auto" w:fill="FFFFCC"/>
            <w:vAlign w:val="center"/>
          </w:tcPr>
          <w:p w14:paraId="04472447" w14:textId="77777777" w:rsidR="00E81A4D" w:rsidRDefault="00E81A4D" w:rsidP="00E81A4D">
            <w:r w:rsidRPr="00AA0260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A0260">
              <w:rPr>
                <w:sz w:val="22"/>
              </w:rPr>
              <w:instrText xml:space="preserve"> FORMTEXT </w:instrText>
            </w:r>
            <w:r w:rsidRPr="00AA0260">
              <w:rPr>
                <w:sz w:val="22"/>
              </w:rPr>
            </w:r>
            <w:r w:rsidRPr="00AA0260">
              <w:rPr>
                <w:sz w:val="22"/>
              </w:rPr>
              <w:fldChar w:fldCharType="separate"/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sz w:val="22"/>
              </w:rPr>
              <w:fldChar w:fldCharType="end"/>
            </w:r>
          </w:p>
        </w:tc>
      </w:tr>
      <w:tr w:rsidR="00E81A4D" w14:paraId="00CEB580" w14:textId="77777777" w:rsidTr="00852625">
        <w:tc>
          <w:tcPr>
            <w:tcW w:w="562" w:type="dxa"/>
            <w:shd w:val="clear" w:color="auto" w:fill="auto"/>
          </w:tcPr>
          <w:p w14:paraId="28553772" w14:textId="77777777" w:rsidR="00E81A4D" w:rsidRPr="004F1336" w:rsidRDefault="00E81A4D" w:rsidP="00E81A4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14:paraId="683CD545" w14:textId="52A81353" w:rsidR="00E81A4D" w:rsidRPr="008975F7" w:rsidRDefault="00E81A4D" w:rsidP="00E81A4D">
            <w:pPr>
              <w:rPr>
                <w:b/>
              </w:rPr>
            </w:pPr>
            <w:r w:rsidRPr="00E81A4D">
              <w:rPr>
                <w:b/>
                <w:sz w:val="22"/>
                <w:szCs w:val="22"/>
              </w:rPr>
              <w:t>Vremenski period trajanja sportskog programa</w:t>
            </w:r>
          </w:p>
        </w:tc>
      </w:tr>
      <w:tr w:rsidR="00E81A4D" w14:paraId="0342E71B" w14:textId="77777777" w:rsidTr="00685F7D">
        <w:tc>
          <w:tcPr>
            <w:tcW w:w="562" w:type="dxa"/>
            <w:shd w:val="clear" w:color="auto" w:fill="auto"/>
          </w:tcPr>
          <w:p w14:paraId="1515A587" w14:textId="77777777" w:rsidR="00E81A4D" w:rsidRPr="008975F7" w:rsidRDefault="00E81A4D" w:rsidP="00E81A4D">
            <w:pPr>
              <w:jc w:val="right"/>
              <w:rPr>
                <w:i/>
                <w:sz w:val="22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14:paraId="7A7BDE18" w14:textId="77777777" w:rsidR="00E81A4D" w:rsidRPr="008975F7" w:rsidRDefault="00E81A4D" w:rsidP="00E81A4D">
            <w:pPr>
              <w:rPr>
                <w:i/>
              </w:rPr>
            </w:pPr>
            <w:r w:rsidRPr="008975F7">
              <w:rPr>
                <w:i/>
                <w:sz w:val="22"/>
              </w:rPr>
              <w:t>Početak programa</w:t>
            </w:r>
          </w:p>
        </w:tc>
        <w:sdt>
          <w:sdtPr>
            <w:rPr>
              <w:sz w:val="22"/>
            </w:rPr>
            <w:id w:val="1873341267"/>
            <w:placeholder>
              <w:docPart w:val="1F66320A05FE4E1EB449231149036A80"/>
            </w:placeholder>
            <w:date>
              <w:dateFormat w:val="d. MMMM 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090" w:type="dxa"/>
                <w:shd w:val="clear" w:color="auto" w:fill="FFFFCC"/>
                <w:vAlign w:val="center"/>
              </w:tcPr>
              <w:p w14:paraId="7D0430F2" w14:textId="77777777" w:rsidR="00E81A4D" w:rsidRDefault="00E81A4D" w:rsidP="00E81A4D">
                <w:r>
                  <w:rPr>
                    <w:sz w:val="22"/>
                  </w:rPr>
                  <w:t>Odaberite datum</w:t>
                </w:r>
              </w:p>
            </w:tc>
          </w:sdtContent>
        </w:sdt>
        <w:tc>
          <w:tcPr>
            <w:tcW w:w="2089" w:type="dxa"/>
            <w:shd w:val="clear" w:color="auto" w:fill="auto"/>
            <w:vAlign w:val="center"/>
          </w:tcPr>
          <w:p w14:paraId="24D69DA4" w14:textId="77777777" w:rsidR="00E81A4D" w:rsidRPr="008975F7" w:rsidRDefault="00E81A4D" w:rsidP="00E81A4D">
            <w:pPr>
              <w:rPr>
                <w:i/>
              </w:rPr>
            </w:pPr>
            <w:r w:rsidRPr="008975F7">
              <w:rPr>
                <w:i/>
                <w:sz w:val="22"/>
              </w:rPr>
              <w:t>Kraj Programa</w:t>
            </w:r>
          </w:p>
        </w:tc>
        <w:sdt>
          <w:sdtPr>
            <w:rPr>
              <w:sz w:val="22"/>
            </w:rPr>
            <w:id w:val="1317991003"/>
            <w:placeholder>
              <w:docPart w:val="78D81696FF5947979571C44BCDF65B56"/>
            </w:placeholder>
            <w:date>
              <w:dateFormat w:val="d. MMMM 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379" w:type="dxa"/>
                <w:shd w:val="clear" w:color="auto" w:fill="FFFFCC"/>
                <w:vAlign w:val="center"/>
              </w:tcPr>
              <w:p w14:paraId="586A5B71" w14:textId="77777777" w:rsidR="00E81A4D" w:rsidRDefault="00E81A4D" w:rsidP="00E81A4D">
                <w:r>
                  <w:rPr>
                    <w:sz w:val="22"/>
                  </w:rPr>
                  <w:t>Odaberite datum</w:t>
                </w:r>
              </w:p>
            </w:tc>
          </w:sdtContent>
        </w:sdt>
      </w:tr>
      <w:tr w:rsidR="00E81A4D" w14:paraId="42408C0B" w14:textId="77777777" w:rsidTr="00852625">
        <w:tc>
          <w:tcPr>
            <w:tcW w:w="562" w:type="dxa"/>
            <w:shd w:val="clear" w:color="auto" w:fill="auto"/>
          </w:tcPr>
          <w:p w14:paraId="38A89D3F" w14:textId="77777777" w:rsidR="00E81A4D" w:rsidRPr="004F1336" w:rsidRDefault="00E81A4D" w:rsidP="00E81A4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179" w:type="dxa"/>
            <w:gridSpan w:val="2"/>
            <w:shd w:val="clear" w:color="auto" w:fill="auto"/>
            <w:vAlign w:val="center"/>
          </w:tcPr>
          <w:p w14:paraId="37A55AB2" w14:textId="77777777" w:rsidR="00E81A4D" w:rsidRDefault="00E81A4D" w:rsidP="00E81A4D">
            <w:r w:rsidRPr="00E81A4D">
              <w:rPr>
                <w:b/>
                <w:sz w:val="22"/>
                <w:szCs w:val="22"/>
              </w:rPr>
              <w:t>Nositelj/ica programa</w:t>
            </w:r>
          </w:p>
        </w:tc>
        <w:tc>
          <w:tcPr>
            <w:tcW w:w="4468" w:type="dxa"/>
            <w:gridSpan w:val="2"/>
            <w:shd w:val="clear" w:color="auto" w:fill="auto"/>
            <w:vAlign w:val="center"/>
          </w:tcPr>
          <w:p w14:paraId="5D954337" w14:textId="77777777" w:rsidR="00E81A4D" w:rsidRDefault="00E81A4D" w:rsidP="00E81A4D">
            <w:pPr>
              <w:jc w:val="center"/>
            </w:pPr>
            <w:r w:rsidRPr="00E81A4D">
              <w:rPr>
                <w:sz w:val="22"/>
                <w:szCs w:val="22"/>
              </w:rPr>
              <w:t>Zvanje sukladno Zakonu o sportu</w:t>
            </w:r>
          </w:p>
        </w:tc>
      </w:tr>
      <w:tr w:rsidR="00E81A4D" w14:paraId="2FCD600E" w14:textId="77777777" w:rsidTr="00685F7D">
        <w:tc>
          <w:tcPr>
            <w:tcW w:w="562" w:type="dxa"/>
            <w:shd w:val="clear" w:color="auto" w:fill="auto"/>
          </w:tcPr>
          <w:p w14:paraId="41494D86" w14:textId="77777777" w:rsidR="00E81A4D" w:rsidRPr="008975F7" w:rsidRDefault="00E81A4D" w:rsidP="00E81A4D">
            <w:pPr>
              <w:rPr>
                <w:b/>
              </w:rPr>
            </w:pPr>
          </w:p>
        </w:tc>
        <w:tc>
          <w:tcPr>
            <w:tcW w:w="4179" w:type="dxa"/>
            <w:gridSpan w:val="2"/>
            <w:shd w:val="clear" w:color="auto" w:fill="FFFFCC"/>
            <w:vAlign w:val="center"/>
          </w:tcPr>
          <w:p w14:paraId="342FEB1E" w14:textId="77777777" w:rsidR="00E81A4D" w:rsidRPr="008975F7" w:rsidRDefault="00E81A4D" w:rsidP="00E81A4D">
            <w:pPr>
              <w:rPr>
                <w:b/>
              </w:rPr>
            </w:pPr>
            <w:r w:rsidRPr="00AA0260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A0260">
              <w:rPr>
                <w:sz w:val="22"/>
              </w:rPr>
              <w:instrText xml:space="preserve"> FORMTEXT </w:instrText>
            </w:r>
            <w:r w:rsidRPr="00AA0260">
              <w:rPr>
                <w:sz w:val="22"/>
              </w:rPr>
            </w:r>
            <w:r w:rsidRPr="00AA0260">
              <w:rPr>
                <w:sz w:val="22"/>
              </w:rPr>
              <w:fldChar w:fldCharType="separate"/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691807431"/>
            <w:placeholder>
              <w:docPart w:val="3BC146061004407384BAC1E96C954F6E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  <w:vAlign w:val="center"/>
              </w:tcPr>
              <w:p w14:paraId="2D5BA4C8" w14:textId="1425782A" w:rsidR="00E81A4D" w:rsidRPr="008975F7" w:rsidRDefault="00623716" w:rsidP="00E81A4D">
                <w:pPr>
                  <w:rPr>
                    <w:b/>
                  </w:rPr>
                </w:pPr>
                <w:r w:rsidRPr="00140591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E81A4D" w14:paraId="089C9B99" w14:textId="77777777" w:rsidTr="00C91FBE">
        <w:tc>
          <w:tcPr>
            <w:tcW w:w="562" w:type="dxa"/>
            <w:shd w:val="clear" w:color="auto" w:fill="auto"/>
            <w:vAlign w:val="center"/>
          </w:tcPr>
          <w:p w14:paraId="74EAB2ED" w14:textId="77777777" w:rsidR="00E81A4D" w:rsidRPr="004F1336" w:rsidRDefault="00E81A4D" w:rsidP="00E81A4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179" w:type="dxa"/>
            <w:gridSpan w:val="2"/>
            <w:shd w:val="clear" w:color="auto" w:fill="auto"/>
            <w:vAlign w:val="center"/>
          </w:tcPr>
          <w:p w14:paraId="6ADF36FD" w14:textId="151DF612" w:rsidR="00E81A4D" w:rsidRPr="004F1336" w:rsidRDefault="00E81A4D" w:rsidP="00E81A4D">
            <w:pPr>
              <w:rPr>
                <w:b/>
              </w:rPr>
            </w:pPr>
            <w:r w:rsidRPr="004F1336">
              <w:rPr>
                <w:b/>
              </w:rPr>
              <w:t>Vo</w:t>
            </w:r>
            <w:r>
              <w:rPr>
                <w:b/>
              </w:rPr>
              <w:t>ditelji/</w:t>
            </w:r>
            <w:r w:rsidRPr="004F1336">
              <w:rPr>
                <w:b/>
              </w:rPr>
              <w:t xml:space="preserve">ice koji će provoditi </w:t>
            </w:r>
            <w:r w:rsidR="00935D4F">
              <w:rPr>
                <w:b/>
              </w:rPr>
              <w:t>s</w:t>
            </w:r>
            <w:r w:rsidRPr="004F1336">
              <w:rPr>
                <w:b/>
              </w:rPr>
              <w:t>portski dio programa</w:t>
            </w:r>
          </w:p>
        </w:tc>
        <w:tc>
          <w:tcPr>
            <w:tcW w:w="4468" w:type="dxa"/>
            <w:gridSpan w:val="2"/>
            <w:shd w:val="clear" w:color="auto" w:fill="auto"/>
            <w:vAlign w:val="center"/>
          </w:tcPr>
          <w:p w14:paraId="104D82B9" w14:textId="77777777" w:rsidR="00E81A4D" w:rsidRPr="004F1336" w:rsidRDefault="00E81A4D" w:rsidP="00E81A4D">
            <w:pPr>
              <w:jc w:val="center"/>
              <w:rPr>
                <w:b/>
              </w:rPr>
            </w:pPr>
            <w:r w:rsidRPr="00E81A4D">
              <w:rPr>
                <w:sz w:val="22"/>
                <w:szCs w:val="22"/>
              </w:rPr>
              <w:t>Zvanje sukladno Zakonu o sportu</w:t>
            </w:r>
          </w:p>
        </w:tc>
      </w:tr>
      <w:tr w:rsidR="00E81A4D" w14:paraId="6FAF29D3" w14:textId="77777777" w:rsidTr="00C91FBE">
        <w:tc>
          <w:tcPr>
            <w:tcW w:w="562" w:type="dxa"/>
            <w:vAlign w:val="center"/>
          </w:tcPr>
          <w:p w14:paraId="7B09EC62" w14:textId="77777777" w:rsidR="00E81A4D" w:rsidRDefault="00E81A4D" w:rsidP="00E81A4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179" w:type="dxa"/>
            <w:gridSpan w:val="2"/>
            <w:shd w:val="clear" w:color="auto" w:fill="FFFFCC"/>
            <w:vAlign w:val="center"/>
          </w:tcPr>
          <w:p w14:paraId="46BE6775" w14:textId="77777777" w:rsidR="00E81A4D" w:rsidRDefault="00E81A4D" w:rsidP="00E81A4D">
            <w:r w:rsidRPr="00AA0260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A0260">
              <w:rPr>
                <w:sz w:val="22"/>
              </w:rPr>
              <w:instrText xml:space="preserve"> FORMTEXT </w:instrText>
            </w:r>
            <w:r w:rsidRPr="00AA0260">
              <w:rPr>
                <w:sz w:val="22"/>
              </w:rPr>
            </w:r>
            <w:r w:rsidRPr="00AA0260">
              <w:rPr>
                <w:sz w:val="22"/>
              </w:rPr>
              <w:fldChar w:fldCharType="separate"/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797105177"/>
            <w:placeholder>
              <w:docPart w:val="7085419393424CA6A2FB432C51C6B3AB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  <w:vAlign w:val="center"/>
              </w:tcPr>
              <w:p w14:paraId="1193D716" w14:textId="10BB008D" w:rsidR="00E81A4D" w:rsidRDefault="00935D4F" w:rsidP="00E81A4D">
                <w:r w:rsidRPr="00140591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935D4F" w14:paraId="4A021333" w14:textId="77777777" w:rsidTr="00685F7D">
        <w:tc>
          <w:tcPr>
            <w:tcW w:w="562" w:type="dxa"/>
          </w:tcPr>
          <w:p w14:paraId="2DE484C1" w14:textId="77777777" w:rsidR="00935D4F" w:rsidRDefault="00935D4F" w:rsidP="00935D4F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32C5B8C1" w14:textId="77777777" w:rsidR="00935D4F" w:rsidRDefault="00935D4F" w:rsidP="00935D4F"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1671863321"/>
            <w:placeholder>
              <w:docPart w:val="342CC4F6EFF04D96A3F2791D7474AD35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664D9961" w14:textId="7A84DCCC" w:rsidR="00935D4F" w:rsidRDefault="00935D4F" w:rsidP="00935D4F">
                <w:r w:rsidRPr="00E956CB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935D4F" w14:paraId="22B06E9B" w14:textId="77777777" w:rsidTr="00685F7D">
        <w:tc>
          <w:tcPr>
            <w:tcW w:w="562" w:type="dxa"/>
          </w:tcPr>
          <w:p w14:paraId="4CA77A1F" w14:textId="77777777" w:rsidR="00935D4F" w:rsidRDefault="00935D4F" w:rsidP="00935D4F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5004D4FF" w14:textId="77777777" w:rsidR="00935D4F" w:rsidRDefault="00935D4F" w:rsidP="00935D4F"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1126924122"/>
            <w:placeholder>
              <w:docPart w:val="28942B5825244477BBB2FBBD4887E555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646C1D64" w14:textId="65FDAD9E" w:rsidR="00935D4F" w:rsidRDefault="00935D4F" w:rsidP="00935D4F">
                <w:r w:rsidRPr="00E956CB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935D4F" w14:paraId="40E99BD1" w14:textId="77777777" w:rsidTr="00685F7D">
        <w:tc>
          <w:tcPr>
            <w:tcW w:w="562" w:type="dxa"/>
          </w:tcPr>
          <w:p w14:paraId="658FEBA6" w14:textId="77777777" w:rsidR="00935D4F" w:rsidRDefault="00935D4F" w:rsidP="00935D4F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5D503A1C" w14:textId="77777777" w:rsidR="00935D4F" w:rsidRDefault="00935D4F" w:rsidP="00935D4F"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1789499715"/>
            <w:placeholder>
              <w:docPart w:val="C41921A44D3B4146ACFD36AC81BF6097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69D23935" w14:textId="57713A14" w:rsidR="00935D4F" w:rsidRDefault="00935D4F" w:rsidP="00935D4F">
                <w:r w:rsidRPr="00E956CB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935D4F" w14:paraId="74F6D0D1" w14:textId="77777777" w:rsidTr="00685F7D">
        <w:tc>
          <w:tcPr>
            <w:tcW w:w="562" w:type="dxa"/>
          </w:tcPr>
          <w:p w14:paraId="5D0B7A8A" w14:textId="77777777" w:rsidR="00935D4F" w:rsidRDefault="00935D4F" w:rsidP="00935D4F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1C68E344" w14:textId="77777777" w:rsidR="00935D4F" w:rsidRDefault="00935D4F" w:rsidP="00935D4F"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1485301883"/>
            <w:placeholder>
              <w:docPart w:val="33919F69795E4642A97B22A82C289AF4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7EE36717" w14:textId="48EB9117" w:rsidR="00935D4F" w:rsidRDefault="00935D4F" w:rsidP="00935D4F">
                <w:r w:rsidRPr="00E956CB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935D4F" w14:paraId="29A9247A" w14:textId="77777777" w:rsidTr="00685F7D">
        <w:tc>
          <w:tcPr>
            <w:tcW w:w="562" w:type="dxa"/>
          </w:tcPr>
          <w:p w14:paraId="2D99A4C7" w14:textId="77777777" w:rsidR="00935D4F" w:rsidRDefault="00935D4F" w:rsidP="00935D4F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7A5340E1" w14:textId="722D8B95" w:rsidR="00935D4F" w:rsidRPr="00922659" w:rsidRDefault="00935D4F" w:rsidP="00935D4F">
            <w:pPr>
              <w:rPr>
                <w:sz w:val="22"/>
              </w:rPr>
            </w:pPr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67709322"/>
            <w:placeholder>
              <w:docPart w:val="BDED7D5CC27D43A6A6E9BB546AED0571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66ECE8BA" w14:textId="75FEBB1F" w:rsidR="00935D4F" w:rsidRPr="00922659" w:rsidRDefault="00935D4F" w:rsidP="00935D4F">
                <w:pPr>
                  <w:rPr>
                    <w:sz w:val="22"/>
                  </w:rPr>
                </w:pPr>
                <w:r w:rsidRPr="00E956CB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935D4F" w14:paraId="36A09140" w14:textId="77777777" w:rsidTr="00685F7D">
        <w:tc>
          <w:tcPr>
            <w:tcW w:w="562" w:type="dxa"/>
          </w:tcPr>
          <w:p w14:paraId="21C57D33" w14:textId="77777777" w:rsidR="00935D4F" w:rsidRDefault="00935D4F" w:rsidP="00935D4F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3060D9F5" w14:textId="2D61114E" w:rsidR="00935D4F" w:rsidRPr="00922659" w:rsidRDefault="00935D4F" w:rsidP="00935D4F">
            <w:pPr>
              <w:rPr>
                <w:sz w:val="22"/>
              </w:rPr>
            </w:pPr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1735590907"/>
            <w:placeholder>
              <w:docPart w:val="2C9F84E169694A9BB372A747B7BB622E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0E9649F9" w14:textId="75E7B8D7" w:rsidR="00935D4F" w:rsidRPr="00922659" w:rsidRDefault="00935D4F" w:rsidP="00935D4F">
                <w:pPr>
                  <w:rPr>
                    <w:sz w:val="22"/>
                  </w:rPr>
                </w:pPr>
                <w:r w:rsidRPr="00E956CB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935D4F" w14:paraId="2CE37074" w14:textId="77777777" w:rsidTr="00685F7D">
        <w:tc>
          <w:tcPr>
            <w:tcW w:w="562" w:type="dxa"/>
          </w:tcPr>
          <w:p w14:paraId="536D5FA4" w14:textId="77777777" w:rsidR="00935D4F" w:rsidRDefault="00935D4F" w:rsidP="00935D4F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25FAF584" w14:textId="0C6622C3" w:rsidR="00935D4F" w:rsidRPr="00922659" w:rsidRDefault="00935D4F" w:rsidP="00935D4F">
            <w:pPr>
              <w:rPr>
                <w:sz w:val="22"/>
              </w:rPr>
            </w:pPr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1029298953"/>
            <w:placeholder>
              <w:docPart w:val="EEAC3086446242B99B91023605D19CC7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27A981C0" w14:textId="30164ACD" w:rsidR="00935D4F" w:rsidRPr="00922659" w:rsidRDefault="00935D4F" w:rsidP="00935D4F">
                <w:pPr>
                  <w:rPr>
                    <w:sz w:val="22"/>
                  </w:rPr>
                </w:pPr>
                <w:r w:rsidRPr="00E956CB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935D4F" w14:paraId="14FBA2C0" w14:textId="77777777" w:rsidTr="00685F7D">
        <w:tc>
          <w:tcPr>
            <w:tcW w:w="562" w:type="dxa"/>
          </w:tcPr>
          <w:p w14:paraId="3BCAB386" w14:textId="77777777" w:rsidR="00935D4F" w:rsidRDefault="00935D4F" w:rsidP="00935D4F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6A55EC4D" w14:textId="354FCFF5" w:rsidR="00935D4F" w:rsidRPr="00922659" w:rsidRDefault="00935D4F" w:rsidP="00935D4F">
            <w:pPr>
              <w:rPr>
                <w:sz w:val="22"/>
              </w:rPr>
            </w:pPr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28462500"/>
            <w:placeholder>
              <w:docPart w:val="DC431AAE52DA4EF2ABD88DF3D9476352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7D5730E4" w14:textId="6B0BCEFC" w:rsidR="00935D4F" w:rsidRPr="00922659" w:rsidRDefault="00935D4F" w:rsidP="00935D4F">
                <w:pPr>
                  <w:rPr>
                    <w:sz w:val="22"/>
                  </w:rPr>
                </w:pPr>
                <w:r w:rsidRPr="00E956CB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935D4F" w14:paraId="69D6C7DF" w14:textId="77777777" w:rsidTr="00685F7D">
        <w:tc>
          <w:tcPr>
            <w:tcW w:w="562" w:type="dxa"/>
          </w:tcPr>
          <w:p w14:paraId="198ED38C" w14:textId="77777777" w:rsidR="00935D4F" w:rsidRDefault="00935D4F" w:rsidP="00935D4F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17565FFA" w14:textId="108F4132" w:rsidR="00935D4F" w:rsidRPr="00922659" w:rsidRDefault="00935D4F" w:rsidP="00935D4F">
            <w:pPr>
              <w:rPr>
                <w:sz w:val="22"/>
              </w:rPr>
            </w:pPr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83692055"/>
            <w:placeholder>
              <w:docPart w:val="F5ADDF6F8BAC4FBFA4D1E5949F921B55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67ACC38C" w14:textId="276880B3" w:rsidR="00935D4F" w:rsidRPr="00922659" w:rsidRDefault="00935D4F" w:rsidP="00935D4F">
                <w:pPr>
                  <w:rPr>
                    <w:sz w:val="22"/>
                  </w:rPr>
                </w:pPr>
                <w:r w:rsidRPr="00E956CB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E81A4D" w14:paraId="5D276ECE" w14:textId="77777777" w:rsidTr="00C91FBE">
        <w:tc>
          <w:tcPr>
            <w:tcW w:w="562" w:type="dxa"/>
            <w:shd w:val="clear" w:color="auto" w:fill="auto"/>
            <w:vAlign w:val="center"/>
          </w:tcPr>
          <w:p w14:paraId="3BB5DEAF" w14:textId="77777777" w:rsidR="00E81A4D" w:rsidRPr="004F1336" w:rsidRDefault="00E81A4D" w:rsidP="00E81A4D">
            <w:pPr>
              <w:pStyle w:val="ListParagraph"/>
              <w:numPr>
                <w:ilvl w:val="0"/>
                <w:numId w:val="1"/>
              </w:numPr>
              <w:ind w:right="-25"/>
            </w:pPr>
          </w:p>
        </w:tc>
        <w:tc>
          <w:tcPr>
            <w:tcW w:w="4179" w:type="dxa"/>
            <w:gridSpan w:val="2"/>
            <w:shd w:val="clear" w:color="auto" w:fill="auto"/>
          </w:tcPr>
          <w:p w14:paraId="4B2CA3AF" w14:textId="77777777" w:rsidR="00E81A4D" w:rsidRPr="004F1336" w:rsidRDefault="00E81A4D" w:rsidP="00E81A4D">
            <w:pPr>
              <w:rPr>
                <w:b/>
              </w:rPr>
            </w:pPr>
            <w:r w:rsidRPr="004F1336">
              <w:rPr>
                <w:b/>
              </w:rPr>
              <w:t>Voditelji/ce koji će provoditi ostali dio programa</w:t>
            </w:r>
          </w:p>
        </w:tc>
        <w:tc>
          <w:tcPr>
            <w:tcW w:w="4468" w:type="dxa"/>
            <w:gridSpan w:val="2"/>
            <w:shd w:val="clear" w:color="auto" w:fill="auto"/>
            <w:vAlign w:val="center"/>
          </w:tcPr>
          <w:p w14:paraId="0A904EB0" w14:textId="77777777" w:rsidR="00E81A4D" w:rsidRDefault="00E81A4D" w:rsidP="00E81A4D">
            <w:pPr>
              <w:jc w:val="center"/>
            </w:pPr>
            <w:r w:rsidRPr="00E81A4D">
              <w:rPr>
                <w:sz w:val="22"/>
                <w:szCs w:val="22"/>
              </w:rPr>
              <w:t>Zvanje</w:t>
            </w:r>
          </w:p>
        </w:tc>
      </w:tr>
      <w:tr w:rsidR="00E81A4D" w14:paraId="386796CE" w14:textId="77777777" w:rsidTr="00685F7D">
        <w:tc>
          <w:tcPr>
            <w:tcW w:w="562" w:type="dxa"/>
          </w:tcPr>
          <w:p w14:paraId="4CD2CFDE" w14:textId="77777777" w:rsidR="00E81A4D" w:rsidRPr="004F1336" w:rsidRDefault="00E81A4D" w:rsidP="00E81A4D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4E7D5B3A" w14:textId="77777777" w:rsidR="00E81A4D" w:rsidRDefault="00E81A4D" w:rsidP="00E81A4D">
            <w:r w:rsidRPr="000B080A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B080A">
              <w:rPr>
                <w:sz w:val="22"/>
              </w:rPr>
              <w:instrText xml:space="preserve"> FORMTEXT </w:instrText>
            </w:r>
            <w:r w:rsidRPr="000B080A">
              <w:rPr>
                <w:sz w:val="22"/>
              </w:rPr>
            </w:r>
            <w:r w:rsidRPr="000B080A">
              <w:rPr>
                <w:sz w:val="22"/>
              </w:rPr>
              <w:fldChar w:fldCharType="separate"/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14:paraId="3A21A945" w14:textId="77777777" w:rsidR="00E81A4D" w:rsidRDefault="00E81A4D" w:rsidP="00E81A4D">
            <w:r w:rsidRPr="000B080A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B080A">
              <w:rPr>
                <w:sz w:val="22"/>
              </w:rPr>
              <w:instrText xml:space="preserve"> FORMTEXT </w:instrText>
            </w:r>
            <w:r w:rsidRPr="000B080A">
              <w:rPr>
                <w:sz w:val="22"/>
              </w:rPr>
            </w:r>
            <w:r w:rsidRPr="000B080A">
              <w:rPr>
                <w:sz w:val="22"/>
              </w:rPr>
              <w:fldChar w:fldCharType="separate"/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sz w:val="22"/>
              </w:rPr>
              <w:fldChar w:fldCharType="end"/>
            </w:r>
          </w:p>
        </w:tc>
      </w:tr>
      <w:tr w:rsidR="00E81A4D" w14:paraId="1AC30168" w14:textId="77777777" w:rsidTr="00685F7D">
        <w:tc>
          <w:tcPr>
            <w:tcW w:w="562" w:type="dxa"/>
          </w:tcPr>
          <w:p w14:paraId="79113566" w14:textId="77777777" w:rsidR="00E81A4D" w:rsidRPr="004F1336" w:rsidRDefault="00E81A4D" w:rsidP="00E81A4D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243A7EB8" w14:textId="77777777" w:rsidR="00E81A4D" w:rsidRDefault="00E81A4D" w:rsidP="00E81A4D">
            <w:r w:rsidRPr="000B080A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B080A">
              <w:rPr>
                <w:sz w:val="22"/>
              </w:rPr>
              <w:instrText xml:space="preserve"> FORMTEXT </w:instrText>
            </w:r>
            <w:r w:rsidRPr="000B080A">
              <w:rPr>
                <w:sz w:val="22"/>
              </w:rPr>
            </w:r>
            <w:r w:rsidRPr="000B080A">
              <w:rPr>
                <w:sz w:val="22"/>
              </w:rPr>
              <w:fldChar w:fldCharType="separate"/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14:paraId="731C2BA3" w14:textId="77777777" w:rsidR="00E81A4D" w:rsidRDefault="00E81A4D" w:rsidP="00E81A4D">
            <w:r w:rsidRPr="000B080A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B080A">
              <w:rPr>
                <w:sz w:val="22"/>
              </w:rPr>
              <w:instrText xml:space="preserve"> FORMTEXT </w:instrText>
            </w:r>
            <w:r w:rsidRPr="000B080A">
              <w:rPr>
                <w:sz w:val="22"/>
              </w:rPr>
            </w:r>
            <w:r w:rsidRPr="000B080A">
              <w:rPr>
                <w:sz w:val="22"/>
              </w:rPr>
              <w:fldChar w:fldCharType="separate"/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sz w:val="22"/>
              </w:rPr>
              <w:fldChar w:fldCharType="end"/>
            </w:r>
          </w:p>
        </w:tc>
      </w:tr>
      <w:tr w:rsidR="00E81A4D" w14:paraId="7014D3CF" w14:textId="77777777" w:rsidTr="00685F7D">
        <w:tc>
          <w:tcPr>
            <w:tcW w:w="562" w:type="dxa"/>
          </w:tcPr>
          <w:p w14:paraId="4619A98E" w14:textId="77777777" w:rsidR="00E81A4D" w:rsidRPr="004F1336" w:rsidRDefault="00E81A4D" w:rsidP="00E81A4D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618A7DF5" w14:textId="77777777" w:rsidR="00E81A4D" w:rsidRDefault="00E81A4D" w:rsidP="00E81A4D">
            <w:r w:rsidRPr="000B080A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B080A">
              <w:rPr>
                <w:sz w:val="22"/>
              </w:rPr>
              <w:instrText xml:space="preserve"> FORMTEXT </w:instrText>
            </w:r>
            <w:r w:rsidRPr="000B080A">
              <w:rPr>
                <w:sz w:val="22"/>
              </w:rPr>
            </w:r>
            <w:r w:rsidRPr="000B080A">
              <w:rPr>
                <w:sz w:val="22"/>
              </w:rPr>
              <w:fldChar w:fldCharType="separate"/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14:paraId="190F03E3" w14:textId="77777777" w:rsidR="00E81A4D" w:rsidRDefault="00E81A4D" w:rsidP="00E81A4D">
            <w:r w:rsidRPr="000B080A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B080A">
              <w:rPr>
                <w:sz w:val="22"/>
              </w:rPr>
              <w:instrText xml:space="preserve"> FORMTEXT </w:instrText>
            </w:r>
            <w:r w:rsidRPr="000B080A">
              <w:rPr>
                <w:sz w:val="22"/>
              </w:rPr>
            </w:r>
            <w:r w:rsidRPr="000B080A">
              <w:rPr>
                <w:sz w:val="22"/>
              </w:rPr>
              <w:fldChar w:fldCharType="separate"/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sz w:val="22"/>
              </w:rPr>
              <w:fldChar w:fldCharType="end"/>
            </w:r>
          </w:p>
        </w:tc>
      </w:tr>
      <w:tr w:rsidR="00E81A4D" w14:paraId="0C515155" w14:textId="77777777" w:rsidTr="00685F7D">
        <w:tc>
          <w:tcPr>
            <w:tcW w:w="562" w:type="dxa"/>
          </w:tcPr>
          <w:p w14:paraId="6A0E9CD0" w14:textId="77777777" w:rsidR="00E81A4D" w:rsidRPr="004F1336" w:rsidRDefault="00E81A4D" w:rsidP="00E81A4D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4DA2D810" w14:textId="77777777" w:rsidR="00E81A4D" w:rsidRDefault="00E81A4D" w:rsidP="00E81A4D">
            <w:r w:rsidRPr="000B080A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B080A">
              <w:rPr>
                <w:sz w:val="22"/>
              </w:rPr>
              <w:instrText xml:space="preserve"> FORMTEXT </w:instrText>
            </w:r>
            <w:r w:rsidRPr="000B080A">
              <w:rPr>
                <w:sz w:val="22"/>
              </w:rPr>
            </w:r>
            <w:r w:rsidRPr="000B080A">
              <w:rPr>
                <w:sz w:val="22"/>
              </w:rPr>
              <w:fldChar w:fldCharType="separate"/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14:paraId="7B47CB5B" w14:textId="77777777" w:rsidR="00E81A4D" w:rsidRDefault="00E81A4D" w:rsidP="00E81A4D">
            <w:r w:rsidRPr="000B080A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B080A">
              <w:rPr>
                <w:sz w:val="22"/>
              </w:rPr>
              <w:instrText xml:space="preserve"> FORMTEXT </w:instrText>
            </w:r>
            <w:r w:rsidRPr="000B080A">
              <w:rPr>
                <w:sz w:val="22"/>
              </w:rPr>
            </w:r>
            <w:r w:rsidRPr="000B080A">
              <w:rPr>
                <w:sz w:val="22"/>
              </w:rPr>
              <w:fldChar w:fldCharType="separate"/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sz w:val="22"/>
              </w:rPr>
              <w:fldChar w:fldCharType="end"/>
            </w:r>
          </w:p>
        </w:tc>
      </w:tr>
      <w:tr w:rsidR="00E81A4D" w14:paraId="487CAB35" w14:textId="77777777" w:rsidTr="00685F7D">
        <w:tc>
          <w:tcPr>
            <w:tcW w:w="562" w:type="dxa"/>
          </w:tcPr>
          <w:p w14:paraId="26A9D351" w14:textId="77777777" w:rsidR="00E81A4D" w:rsidRPr="004F1336" w:rsidRDefault="00E81A4D" w:rsidP="00E81A4D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5C1C8F0F" w14:textId="77777777" w:rsidR="00E81A4D" w:rsidRDefault="00E81A4D" w:rsidP="00E81A4D">
            <w:r w:rsidRPr="000B080A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B080A">
              <w:rPr>
                <w:sz w:val="22"/>
              </w:rPr>
              <w:instrText xml:space="preserve"> FORMTEXT </w:instrText>
            </w:r>
            <w:r w:rsidRPr="000B080A">
              <w:rPr>
                <w:sz w:val="22"/>
              </w:rPr>
            </w:r>
            <w:r w:rsidRPr="000B080A">
              <w:rPr>
                <w:sz w:val="22"/>
              </w:rPr>
              <w:fldChar w:fldCharType="separate"/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14:paraId="4EA91AF9" w14:textId="77777777" w:rsidR="00E81A4D" w:rsidRDefault="00E81A4D" w:rsidP="00E81A4D">
            <w:r w:rsidRPr="000B080A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B080A">
              <w:rPr>
                <w:sz w:val="22"/>
              </w:rPr>
              <w:instrText xml:space="preserve"> FORMTEXT </w:instrText>
            </w:r>
            <w:r w:rsidRPr="000B080A">
              <w:rPr>
                <w:sz w:val="22"/>
              </w:rPr>
            </w:r>
            <w:r w:rsidRPr="000B080A">
              <w:rPr>
                <w:sz w:val="22"/>
              </w:rPr>
              <w:fldChar w:fldCharType="separate"/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noProof/>
                <w:sz w:val="22"/>
              </w:rPr>
              <w:t> </w:t>
            </w:r>
            <w:r w:rsidRPr="000B080A">
              <w:rPr>
                <w:sz w:val="22"/>
              </w:rPr>
              <w:fldChar w:fldCharType="end"/>
            </w:r>
          </w:p>
        </w:tc>
      </w:tr>
      <w:tr w:rsidR="00E81A4D" w14:paraId="74B61C01" w14:textId="77777777" w:rsidTr="00685F7D">
        <w:tc>
          <w:tcPr>
            <w:tcW w:w="562" w:type="dxa"/>
          </w:tcPr>
          <w:p w14:paraId="1ACF6ECA" w14:textId="77777777" w:rsidR="00E81A4D" w:rsidRPr="004F1336" w:rsidRDefault="00E81A4D" w:rsidP="00E81A4D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22D9FAED" w14:textId="58AEBA46" w:rsidR="00E81A4D" w:rsidRPr="000B080A" w:rsidRDefault="00E81A4D" w:rsidP="00E81A4D">
            <w:pPr>
              <w:rPr>
                <w:sz w:val="22"/>
              </w:rPr>
            </w:pPr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14:paraId="1F7C0AC6" w14:textId="422CF99A" w:rsidR="00E81A4D" w:rsidRPr="000B080A" w:rsidRDefault="00E81A4D" w:rsidP="00E81A4D">
            <w:pPr>
              <w:rPr>
                <w:sz w:val="22"/>
              </w:rPr>
            </w:pPr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</w:tr>
      <w:tr w:rsidR="00E81A4D" w14:paraId="04BB3733" w14:textId="77777777" w:rsidTr="00685F7D">
        <w:tc>
          <w:tcPr>
            <w:tcW w:w="562" w:type="dxa"/>
          </w:tcPr>
          <w:p w14:paraId="0AAA1C95" w14:textId="77777777" w:rsidR="00E81A4D" w:rsidRPr="004F1336" w:rsidRDefault="00E81A4D" w:rsidP="00E81A4D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3B17491C" w14:textId="55398F7D" w:rsidR="00E81A4D" w:rsidRPr="000B080A" w:rsidRDefault="00E81A4D" w:rsidP="00E81A4D">
            <w:pPr>
              <w:rPr>
                <w:sz w:val="22"/>
              </w:rPr>
            </w:pPr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14:paraId="075C8DDE" w14:textId="1C4281A8" w:rsidR="00E81A4D" w:rsidRPr="000B080A" w:rsidRDefault="00E81A4D" w:rsidP="00E81A4D">
            <w:pPr>
              <w:rPr>
                <w:sz w:val="22"/>
              </w:rPr>
            </w:pPr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</w:tr>
      <w:tr w:rsidR="00E81A4D" w14:paraId="5822A7EA" w14:textId="77777777" w:rsidTr="00685F7D">
        <w:tc>
          <w:tcPr>
            <w:tcW w:w="562" w:type="dxa"/>
          </w:tcPr>
          <w:p w14:paraId="5F1C6FC0" w14:textId="77777777" w:rsidR="00E81A4D" w:rsidRPr="004F1336" w:rsidRDefault="00E81A4D" w:rsidP="00E81A4D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60F80B9D" w14:textId="3E74DC4E" w:rsidR="00E81A4D" w:rsidRPr="000B080A" w:rsidRDefault="00E81A4D" w:rsidP="00E81A4D">
            <w:pPr>
              <w:rPr>
                <w:sz w:val="22"/>
              </w:rPr>
            </w:pPr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14:paraId="26E27156" w14:textId="243460BF" w:rsidR="00E81A4D" w:rsidRPr="000B080A" w:rsidRDefault="00E81A4D" w:rsidP="00E81A4D">
            <w:pPr>
              <w:rPr>
                <w:sz w:val="22"/>
              </w:rPr>
            </w:pPr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</w:tr>
      <w:tr w:rsidR="00E81A4D" w14:paraId="3F714D4A" w14:textId="77777777" w:rsidTr="00685F7D">
        <w:tc>
          <w:tcPr>
            <w:tcW w:w="562" w:type="dxa"/>
          </w:tcPr>
          <w:p w14:paraId="4F263CBE" w14:textId="77777777" w:rsidR="00E81A4D" w:rsidRPr="004F1336" w:rsidRDefault="00E81A4D" w:rsidP="00E81A4D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08F52888" w14:textId="08705303" w:rsidR="00E81A4D" w:rsidRPr="000B080A" w:rsidRDefault="00E81A4D" w:rsidP="00E81A4D">
            <w:pPr>
              <w:rPr>
                <w:sz w:val="22"/>
              </w:rPr>
            </w:pPr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14:paraId="4020A546" w14:textId="582D427A" w:rsidR="00E81A4D" w:rsidRPr="000B080A" w:rsidRDefault="00E81A4D" w:rsidP="00E81A4D">
            <w:pPr>
              <w:rPr>
                <w:sz w:val="22"/>
              </w:rPr>
            </w:pPr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</w:tr>
      <w:tr w:rsidR="00E81A4D" w14:paraId="4F51F303" w14:textId="77777777" w:rsidTr="00685F7D">
        <w:tc>
          <w:tcPr>
            <w:tcW w:w="562" w:type="dxa"/>
          </w:tcPr>
          <w:p w14:paraId="17B92F72" w14:textId="77777777" w:rsidR="00E81A4D" w:rsidRPr="004F1336" w:rsidRDefault="00E81A4D" w:rsidP="00E81A4D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365DF897" w14:textId="5B5C187D" w:rsidR="00E81A4D" w:rsidRPr="000B080A" w:rsidRDefault="00E81A4D" w:rsidP="00E81A4D">
            <w:pPr>
              <w:rPr>
                <w:sz w:val="22"/>
              </w:rPr>
            </w:pPr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14:paraId="4E1679F8" w14:textId="772448E6" w:rsidR="00E81A4D" w:rsidRPr="000B080A" w:rsidRDefault="00E81A4D" w:rsidP="00E81A4D">
            <w:pPr>
              <w:rPr>
                <w:sz w:val="22"/>
              </w:rPr>
            </w:pPr>
            <w:r w:rsidRPr="0092265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2659">
              <w:rPr>
                <w:sz w:val="22"/>
              </w:rPr>
              <w:instrText xml:space="preserve"> FORMTEXT </w:instrText>
            </w:r>
            <w:r w:rsidRPr="00922659">
              <w:rPr>
                <w:sz w:val="22"/>
              </w:rPr>
            </w:r>
            <w:r w:rsidRPr="00922659">
              <w:rPr>
                <w:sz w:val="22"/>
              </w:rPr>
              <w:fldChar w:fldCharType="separate"/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noProof/>
                <w:sz w:val="22"/>
              </w:rPr>
              <w:t> </w:t>
            </w:r>
            <w:r w:rsidRPr="00922659">
              <w:rPr>
                <w:sz w:val="22"/>
              </w:rPr>
              <w:fldChar w:fldCharType="end"/>
            </w:r>
          </w:p>
        </w:tc>
      </w:tr>
    </w:tbl>
    <w:p w14:paraId="71C0E78B" w14:textId="77777777" w:rsidR="008975F7" w:rsidRPr="0025765A" w:rsidRDefault="008975F7" w:rsidP="0025765A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16"/>
        <w:gridCol w:w="1346"/>
        <w:gridCol w:w="1347"/>
      </w:tblGrid>
      <w:tr w:rsidR="00EB6BAE" w14:paraId="0DAE0170" w14:textId="77777777" w:rsidTr="0000794C">
        <w:tc>
          <w:tcPr>
            <w:tcW w:w="9209" w:type="dxa"/>
            <w:gridSpan w:val="3"/>
            <w:shd w:val="clear" w:color="auto" w:fill="BDD6EE" w:themeFill="accent1" w:themeFillTint="66"/>
          </w:tcPr>
          <w:p w14:paraId="107FB0CA" w14:textId="77777777" w:rsidR="00EB6BAE" w:rsidRDefault="00842724" w:rsidP="00842724">
            <w:pPr>
              <w:jc w:val="center"/>
              <w:rPr>
                <w:b/>
              </w:rPr>
            </w:pPr>
            <w:r w:rsidRPr="009E3DA8">
              <w:rPr>
                <w:b/>
                <w:sz w:val="28"/>
              </w:rPr>
              <w:t>OPIS PROGRAMA</w:t>
            </w:r>
          </w:p>
        </w:tc>
      </w:tr>
      <w:tr w:rsidR="00C91FBE" w14:paraId="6F996A67" w14:textId="77777777" w:rsidTr="0000794C">
        <w:tc>
          <w:tcPr>
            <w:tcW w:w="6516" w:type="dxa"/>
            <w:shd w:val="clear" w:color="auto" w:fill="auto"/>
            <w:vAlign w:val="center"/>
          </w:tcPr>
          <w:p w14:paraId="6779E72C" w14:textId="77777777" w:rsidR="00C91FBE" w:rsidRPr="00E81A4D" w:rsidRDefault="00C91FBE" w:rsidP="00BC5F2B">
            <w:pPr>
              <w:rPr>
                <w:b/>
                <w:sz w:val="22"/>
                <w:szCs w:val="22"/>
              </w:rPr>
            </w:pPr>
            <w:r w:rsidRPr="00E81A4D">
              <w:rPr>
                <w:b/>
                <w:sz w:val="22"/>
                <w:szCs w:val="22"/>
              </w:rPr>
              <w:t>Broj stalno zaposlenih osoba u udruzi na provedbi programa</w:t>
            </w:r>
          </w:p>
        </w:tc>
        <w:tc>
          <w:tcPr>
            <w:tcW w:w="2693" w:type="dxa"/>
            <w:gridSpan w:val="2"/>
            <w:shd w:val="clear" w:color="auto" w:fill="FFFFCC"/>
            <w:vAlign w:val="center"/>
          </w:tcPr>
          <w:p w14:paraId="4AA679BF" w14:textId="77777777" w:rsidR="00C91FBE" w:rsidRPr="00E81A4D" w:rsidRDefault="00C91FBE" w:rsidP="00BC5F2B">
            <w:pPr>
              <w:rPr>
                <w:sz w:val="22"/>
                <w:szCs w:val="22"/>
              </w:rPr>
            </w:pPr>
            <w:r w:rsidRPr="00E81A4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Pr="00E81A4D">
              <w:rPr>
                <w:sz w:val="22"/>
                <w:szCs w:val="22"/>
              </w:rPr>
              <w:instrText xml:space="preserve"> FORMTEXT </w:instrText>
            </w:r>
            <w:r w:rsidRPr="00E81A4D">
              <w:rPr>
                <w:sz w:val="22"/>
                <w:szCs w:val="22"/>
              </w:rPr>
            </w:r>
            <w:r w:rsidRPr="00E81A4D">
              <w:rPr>
                <w:sz w:val="22"/>
                <w:szCs w:val="22"/>
              </w:rPr>
              <w:fldChar w:fldCharType="separate"/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C91FBE" w14:paraId="4BE69856" w14:textId="77777777" w:rsidTr="0000794C">
        <w:tc>
          <w:tcPr>
            <w:tcW w:w="6516" w:type="dxa"/>
            <w:shd w:val="clear" w:color="auto" w:fill="auto"/>
            <w:vAlign w:val="center"/>
          </w:tcPr>
          <w:p w14:paraId="6B93DF56" w14:textId="77777777" w:rsidR="00C91FBE" w:rsidRPr="00E81A4D" w:rsidRDefault="00C91FBE" w:rsidP="00BC5F2B">
            <w:pPr>
              <w:rPr>
                <w:b/>
                <w:sz w:val="22"/>
                <w:szCs w:val="22"/>
              </w:rPr>
            </w:pPr>
            <w:r w:rsidRPr="00E81A4D">
              <w:rPr>
                <w:b/>
                <w:sz w:val="22"/>
                <w:szCs w:val="22"/>
              </w:rPr>
              <w:t>Broj vanjskih stručnih suradnika na provedbi programa</w:t>
            </w:r>
          </w:p>
        </w:tc>
        <w:tc>
          <w:tcPr>
            <w:tcW w:w="2693" w:type="dxa"/>
            <w:gridSpan w:val="2"/>
            <w:shd w:val="clear" w:color="auto" w:fill="FFFFCC"/>
            <w:vAlign w:val="center"/>
          </w:tcPr>
          <w:p w14:paraId="22EBD211" w14:textId="77777777" w:rsidR="00C91FBE" w:rsidRPr="00E81A4D" w:rsidRDefault="00C91FBE" w:rsidP="00BC5F2B">
            <w:pPr>
              <w:rPr>
                <w:sz w:val="22"/>
                <w:szCs w:val="22"/>
              </w:rPr>
            </w:pPr>
            <w:r w:rsidRPr="00E81A4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81A4D">
              <w:rPr>
                <w:sz w:val="22"/>
                <w:szCs w:val="22"/>
              </w:rPr>
              <w:instrText xml:space="preserve"> FORMTEXT </w:instrText>
            </w:r>
            <w:r w:rsidRPr="00E81A4D">
              <w:rPr>
                <w:sz w:val="22"/>
                <w:szCs w:val="22"/>
              </w:rPr>
            </w:r>
            <w:r w:rsidRPr="00E81A4D">
              <w:rPr>
                <w:sz w:val="22"/>
                <w:szCs w:val="22"/>
              </w:rPr>
              <w:fldChar w:fldCharType="separate"/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sz w:val="22"/>
                <w:szCs w:val="22"/>
              </w:rPr>
              <w:fldChar w:fldCharType="end"/>
            </w:r>
          </w:p>
        </w:tc>
      </w:tr>
      <w:tr w:rsidR="00C91FBE" w14:paraId="3C4ACB9B" w14:textId="77777777" w:rsidTr="0000794C">
        <w:tc>
          <w:tcPr>
            <w:tcW w:w="6516" w:type="dxa"/>
            <w:shd w:val="clear" w:color="auto" w:fill="auto"/>
            <w:vAlign w:val="center"/>
          </w:tcPr>
          <w:p w14:paraId="686F03FD" w14:textId="77777777" w:rsidR="00C91FBE" w:rsidRPr="00E81A4D" w:rsidRDefault="00C91FBE" w:rsidP="00BC5F2B">
            <w:pPr>
              <w:rPr>
                <w:b/>
                <w:sz w:val="22"/>
                <w:szCs w:val="22"/>
              </w:rPr>
            </w:pPr>
            <w:r w:rsidRPr="00E81A4D">
              <w:rPr>
                <w:b/>
                <w:sz w:val="22"/>
                <w:szCs w:val="22"/>
              </w:rPr>
              <w:t>Broj volontera</w:t>
            </w:r>
          </w:p>
        </w:tc>
        <w:tc>
          <w:tcPr>
            <w:tcW w:w="2693" w:type="dxa"/>
            <w:gridSpan w:val="2"/>
            <w:shd w:val="clear" w:color="auto" w:fill="FFFFCC"/>
            <w:vAlign w:val="center"/>
          </w:tcPr>
          <w:p w14:paraId="05F8FE92" w14:textId="77777777" w:rsidR="00C91FBE" w:rsidRPr="00E81A4D" w:rsidRDefault="00C91FBE" w:rsidP="00BC5F2B">
            <w:pPr>
              <w:rPr>
                <w:sz w:val="22"/>
                <w:szCs w:val="22"/>
              </w:rPr>
            </w:pPr>
            <w:r w:rsidRPr="00E81A4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81A4D">
              <w:rPr>
                <w:sz w:val="22"/>
                <w:szCs w:val="22"/>
              </w:rPr>
              <w:instrText xml:space="preserve"> FORMTEXT </w:instrText>
            </w:r>
            <w:r w:rsidRPr="00E81A4D">
              <w:rPr>
                <w:sz w:val="22"/>
                <w:szCs w:val="22"/>
              </w:rPr>
            </w:r>
            <w:r w:rsidRPr="00E81A4D">
              <w:rPr>
                <w:sz w:val="22"/>
                <w:szCs w:val="22"/>
              </w:rPr>
              <w:fldChar w:fldCharType="separate"/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sz w:val="22"/>
                <w:szCs w:val="22"/>
              </w:rPr>
              <w:fldChar w:fldCharType="end"/>
            </w:r>
          </w:p>
        </w:tc>
      </w:tr>
      <w:tr w:rsidR="00C91FBE" w14:paraId="38D447D4" w14:textId="77777777" w:rsidTr="0000794C">
        <w:tc>
          <w:tcPr>
            <w:tcW w:w="6516" w:type="dxa"/>
            <w:shd w:val="clear" w:color="auto" w:fill="auto"/>
            <w:vAlign w:val="center"/>
          </w:tcPr>
          <w:p w14:paraId="1C71C55D" w14:textId="77777777" w:rsidR="00C91FBE" w:rsidRPr="00E81A4D" w:rsidRDefault="00C91FBE" w:rsidP="00BC5F2B">
            <w:pPr>
              <w:rPr>
                <w:b/>
                <w:sz w:val="22"/>
                <w:szCs w:val="22"/>
              </w:rPr>
            </w:pPr>
            <w:r w:rsidRPr="00E81A4D">
              <w:rPr>
                <w:b/>
                <w:sz w:val="22"/>
                <w:szCs w:val="22"/>
              </w:rPr>
              <w:t>Dobna skupina kojoj je program namijenjen</w:t>
            </w:r>
          </w:p>
        </w:tc>
        <w:tc>
          <w:tcPr>
            <w:tcW w:w="2693" w:type="dxa"/>
            <w:gridSpan w:val="2"/>
            <w:shd w:val="clear" w:color="auto" w:fill="FFFFCC"/>
            <w:vAlign w:val="center"/>
          </w:tcPr>
          <w:p w14:paraId="53AD4246" w14:textId="77777777" w:rsidR="00C91FBE" w:rsidRPr="00E81A4D" w:rsidRDefault="00C91FBE" w:rsidP="00BC5F2B">
            <w:pPr>
              <w:rPr>
                <w:sz w:val="22"/>
                <w:szCs w:val="22"/>
              </w:rPr>
            </w:pPr>
            <w:r w:rsidRPr="00E81A4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81A4D">
              <w:rPr>
                <w:sz w:val="22"/>
                <w:szCs w:val="22"/>
              </w:rPr>
              <w:instrText xml:space="preserve"> FORMTEXT </w:instrText>
            </w:r>
            <w:r w:rsidRPr="00E81A4D">
              <w:rPr>
                <w:sz w:val="22"/>
                <w:szCs w:val="22"/>
              </w:rPr>
            </w:r>
            <w:r w:rsidRPr="00E81A4D">
              <w:rPr>
                <w:sz w:val="22"/>
                <w:szCs w:val="22"/>
              </w:rPr>
              <w:fldChar w:fldCharType="separate"/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sz w:val="22"/>
                <w:szCs w:val="22"/>
              </w:rPr>
              <w:fldChar w:fldCharType="end"/>
            </w:r>
          </w:p>
        </w:tc>
      </w:tr>
      <w:tr w:rsidR="00C91FBE" w14:paraId="6A204066" w14:textId="77777777" w:rsidTr="0000794C">
        <w:tc>
          <w:tcPr>
            <w:tcW w:w="6516" w:type="dxa"/>
            <w:shd w:val="clear" w:color="auto" w:fill="auto"/>
            <w:vAlign w:val="center"/>
          </w:tcPr>
          <w:p w14:paraId="42D46609" w14:textId="77777777" w:rsidR="00C91FBE" w:rsidRPr="00E81A4D" w:rsidRDefault="00C91FBE" w:rsidP="00BC5F2B">
            <w:pPr>
              <w:rPr>
                <w:b/>
                <w:sz w:val="22"/>
                <w:szCs w:val="22"/>
              </w:rPr>
            </w:pPr>
            <w:r w:rsidRPr="00E81A4D">
              <w:rPr>
                <w:b/>
                <w:sz w:val="22"/>
                <w:szCs w:val="22"/>
              </w:rPr>
              <w:t>Broj korisnika/sudionika</w:t>
            </w:r>
          </w:p>
        </w:tc>
        <w:tc>
          <w:tcPr>
            <w:tcW w:w="2693" w:type="dxa"/>
            <w:gridSpan w:val="2"/>
            <w:shd w:val="clear" w:color="auto" w:fill="FFFFCC"/>
            <w:vAlign w:val="center"/>
          </w:tcPr>
          <w:p w14:paraId="695B2ED3" w14:textId="77777777" w:rsidR="00C91FBE" w:rsidRPr="00E81A4D" w:rsidRDefault="00C91FBE" w:rsidP="00BC5F2B">
            <w:pPr>
              <w:rPr>
                <w:sz w:val="22"/>
                <w:szCs w:val="22"/>
              </w:rPr>
            </w:pPr>
            <w:r w:rsidRPr="00E81A4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81A4D">
              <w:rPr>
                <w:sz w:val="22"/>
                <w:szCs w:val="22"/>
              </w:rPr>
              <w:instrText xml:space="preserve"> FORMTEXT </w:instrText>
            </w:r>
            <w:r w:rsidRPr="00E81A4D">
              <w:rPr>
                <w:sz w:val="22"/>
                <w:szCs w:val="22"/>
              </w:rPr>
            </w:r>
            <w:r w:rsidRPr="00E81A4D">
              <w:rPr>
                <w:sz w:val="22"/>
                <w:szCs w:val="22"/>
              </w:rPr>
              <w:fldChar w:fldCharType="separate"/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sz w:val="22"/>
                <w:szCs w:val="22"/>
              </w:rPr>
              <w:fldChar w:fldCharType="end"/>
            </w:r>
          </w:p>
        </w:tc>
      </w:tr>
      <w:tr w:rsidR="00C91FBE" w14:paraId="5B397485" w14:textId="77777777" w:rsidTr="0000794C">
        <w:tc>
          <w:tcPr>
            <w:tcW w:w="6516" w:type="dxa"/>
            <w:shd w:val="clear" w:color="auto" w:fill="auto"/>
            <w:vAlign w:val="center"/>
          </w:tcPr>
          <w:p w14:paraId="72536A89" w14:textId="77777777" w:rsidR="00C91FBE" w:rsidRPr="00E81A4D" w:rsidRDefault="00C91FBE" w:rsidP="00BC5F2B">
            <w:pPr>
              <w:rPr>
                <w:b/>
                <w:sz w:val="22"/>
                <w:szCs w:val="22"/>
              </w:rPr>
            </w:pPr>
            <w:r w:rsidRPr="00E81A4D">
              <w:rPr>
                <w:b/>
                <w:sz w:val="22"/>
                <w:szCs w:val="22"/>
              </w:rPr>
              <w:t>Broj djece s teškoćama u razvoju</w:t>
            </w:r>
          </w:p>
        </w:tc>
        <w:tc>
          <w:tcPr>
            <w:tcW w:w="2693" w:type="dxa"/>
            <w:gridSpan w:val="2"/>
            <w:shd w:val="clear" w:color="auto" w:fill="FFFFCC"/>
            <w:vAlign w:val="center"/>
          </w:tcPr>
          <w:p w14:paraId="052AEFAD" w14:textId="77777777" w:rsidR="00C91FBE" w:rsidRPr="00E81A4D" w:rsidRDefault="00C91FBE" w:rsidP="00BC5F2B">
            <w:pPr>
              <w:rPr>
                <w:sz w:val="22"/>
                <w:szCs w:val="22"/>
              </w:rPr>
            </w:pPr>
            <w:r w:rsidRPr="00E81A4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81A4D">
              <w:rPr>
                <w:sz w:val="22"/>
                <w:szCs w:val="22"/>
              </w:rPr>
              <w:instrText xml:space="preserve"> FORMTEXT </w:instrText>
            </w:r>
            <w:r w:rsidRPr="00E81A4D">
              <w:rPr>
                <w:sz w:val="22"/>
                <w:szCs w:val="22"/>
              </w:rPr>
            </w:r>
            <w:r w:rsidRPr="00E81A4D">
              <w:rPr>
                <w:sz w:val="22"/>
                <w:szCs w:val="22"/>
              </w:rPr>
              <w:fldChar w:fldCharType="separate"/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noProof/>
                <w:sz w:val="22"/>
                <w:szCs w:val="22"/>
              </w:rPr>
              <w:t> </w:t>
            </w:r>
            <w:r w:rsidRPr="00E81A4D">
              <w:rPr>
                <w:sz w:val="22"/>
                <w:szCs w:val="22"/>
              </w:rPr>
              <w:fldChar w:fldCharType="end"/>
            </w:r>
          </w:p>
        </w:tc>
      </w:tr>
      <w:tr w:rsidR="0000794C" w14:paraId="7D8F505C" w14:textId="77777777" w:rsidTr="0000794C">
        <w:tc>
          <w:tcPr>
            <w:tcW w:w="6516" w:type="dxa"/>
            <w:shd w:val="clear" w:color="auto" w:fill="auto"/>
            <w:vAlign w:val="center"/>
          </w:tcPr>
          <w:p w14:paraId="463806C1" w14:textId="77777777" w:rsidR="0000794C" w:rsidRPr="00E81A4D" w:rsidRDefault="0000794C" w:rsidP="00BC5F2B">
            <w:pPr>
              <w:rPr>
                <w:b/>
                <w:sz w:val="22"/>
                <w:szCs w:val="22"/>
              </w:rPr>
            </w:pPr>
            <w:r w:rsidRPr="00E81A4D">
              <w:rPr>
                <w:b/>
                <w:sz w:val="22"/>
                <w:szCs w:val="22"/>
              </w:rPr>
              <w:t>Program je besplatan za korisnike/polaznike</w:t>
            </w:r>
          </w:p>
        </w:tc>
        <w:tc>
          <w:tcPr>
            <w:tcW w:w="1346" w:type="dxa"/>
            <w:shd w:val="clear" w:color="auto" w:fill="FFFFCC"/>
            <w:vAlign w:val="center"/>
          </w:tcPr>
          <w:p w14:paraId="581D4A37" w14:textId="77777777" w:rsidR="0000794C" w:rsidRDefault="00B1307C" w:rsidP="00BC5F2B">
            <w:pPr>
              <w:rPr>
                <w:b/>
              </w:rPr>
            </w:pPr>
            <w:sdt>
              <w:sdtPr>
                <w:rPr>
                  <w:b/>
                </w:rPr>
                <w:id w:val="-28696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94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0794C">
              <w:rPr>
                <w:b/>
              </w:rPr>
              <w:t xml:space="preserve"> </w:t>
            </w:r>
            <w:r w:rsidR="0000794C" w:rsidRPr="006578A3">
              <w:t>DA</w:t>
            </w:r>
          </w:p>
        </w:tc>
        <w:tc>
          <w:tcPr>
            <w:tcW w:w="1347" w:type="dxa"/>
            <w:shd w:val="clear" w:color="auto" w:fill="FFFFCC"/>
            <w:vAlign w:val="center"/>
          </w:tcPr>
          <w:p w14:paraId="26935778" w14:textId="671CD4D1" w:rsidR="0000794C" w:rsidRDefault="00B1307C" w:rsidP="00BC5F2B">
            <w:pPr>
              <w:rPr>
                <w:b/>
              </w:rPr>
            </w:pPr>
            <w:sdt>
              <w:sdtPr>
                <w:rPr>
                  <w:b/>
                </w:rPr>
                <w:id w:val="129394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94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0794C">
              <w:rPr>
                <w:b/>
              </w:rPr>
              <w:t xml:space="preserve"> </w:t>
            </w:r>
            <w:r w:rsidR="0000794C" w:rsidRPr="006578A3">
              <w:t>NE</w:t>
            </w:r>
          </w:p>
        </w:tc>
      </w:tr>
      <w:tr w:rsidR="00315CAE" w:rsidRPr="004A21E6" w14:paraId="018DBDFA" w14:textId="77777777" w:rsidTr="0000794C">
        <w:tc>
          <w:tcPr>
            <w:tcW w:w="9209" w:type="dxa"/>
            <w:gridSpan w:val="3"/>
            <w:shd w:val="clear" w:color="auto" w:fill="auto"/>
            <w:vAlign w:val="center"/>
          </w:tcPr>
          <w:p w14:paraId="7E0ADB58" w14:textId="77777777" w:rsidR="00315CAE" w:rsidRPr="004A21E6" w:rsidRDefault="00315CAE" w:rsidP="00D61050">
            <w:pPr>
              <w:rPr>
                <w:b/>
              </w:rPr>
            </w:pPr>
            <w:r w:rsidRPr="00E81A4D">
              <w:rPr>
                <w:b/>
                <w:sz w:val="22"/>
                <w:szCs w:val="22"/>
              </w:rPr>
              <w:t xml:space="preserve">Iskustvo i </w:t>
            </w:r>
            <w:r w:rsidR="00D61050" w:rsidRPr="00E81A4D">
              <w:rPr>
                <w:b/>
                <w:sz w:val="22"/>
                <w:szCs w:val="22"/>
              </w:rPr>
              <w:t>stručni kapaciteti prijavitelja</w:t>
            </w:r>
            <w:r w:rsidR="008C54E5" w:rsidRPr="00E81A4D">
              <w:rPr>
                <w:b/>
                <w:sz w:val="22"/>
                <w:szCs w:val="22"/>
              </w:rPr>
              <w:t xml:space="preserve"> </w:t>
            </w:r>
            <w:r w:rsidRPr="004A21E6">
              <w:rPr>
                <w:sz w:val="16"/>
              </w:rPr>
              <w:t>(</w:t>
            </w:r>
            <w:r w:rsidR="008C54E5">
              <w:rPr>
                <w:sz w:val="16"/>
              </w:rPr>
              <w:t xml:space="preserve">navesti i opisati </w:t>
            </w:r>
            <w:r w:rsidRPr="004A21E6">
              <w:rPr>
                <w:sz w:val="16"/>
              </w:rPr>
              <w:t>odgovarajuće sposobnosti i vještine za provođenje</w:t>
            </w:r>
            <w:r w:rsidR="00D61050">
              <w:rPr>
                <w:sz w:val="16"/>
              </w:rPr>
              <w:t xml:space="preserve"> programa</w:t>
            </w:r>
            <w:r w:rsidRPr="004A21E6">
              <w:rPr>
                <w:sz w:val="16"/>
              </w:rPr>
              <w:t>)</w:t>
            </w:r>
          </w:p>
        </w:tc>
      </w:tr>
      <w:tr w:rsidR="00315CAE" w14:paraId="4DB3640B" w14:textId="77777777" w:rsidTr="0000794C">
        <w:tc>
          <w:tcPr>
            <w:tcW w:w="9209" w:type="dxa"/>
            <w:gridSpan w:val="3"/>
            <w:shd w:val="clear" w:color="auto" w:fill="FFFFCC"/>
            <w:vAlign w:val="center"/>
          </w:tcPr>
          <w:p w14:paraId="35BDCECD" w14:textId="77777777" w:rsidR="00315CAE" w:rsidRPr="00AA0260" w:rsidRDefault="00315CAE" w:rsidP="0089705B">
            <w:pPr>
              <w:rPr>
                <w:sz w:val="22"/>
              </w:rPr>
            </w:pPr>
            <w:r w:rsidRPr="00AA0260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A0260">
              <w:rPr>
                <w:sz w:val="22"/>
              </w:rPr>
              <w:instrText xml:space="preserve"> FORMTEXT </w:instrText>
            </w:r>
            <w:r w:rsidRPr="00AA0260">
              <w:rPr>
                <w:sz w:val="22"/>
              </w:rPr>
            </w:r>
            <w:r w:rsidRPr="00AA0260">
              <w:rPr>
                <w:sz w:val="22"/>
              </w:rPr>
              <w:fldChar w:fldCharType="separate"/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sz w:val="22"/>
              </w:rPr>
              <w:fldChar w:fldCharType="end"/>
            </w:r>
          </w:p>
        </w:tc>
      </w:tr>
      <w:tr w:rsidR="008E1C3A" w14:paraId="236EBC22" w14:textId="77777777" w:rsidTr="0000794C">
        <w:tc>
          <w:tcPr>
            <w:tcW w:w="9209" w:type="dxa"/>
            <w:gridSpan w:val="3"/>
            <w:shd w:val="clear" w:color="auto" w:fill="auto"/>
            <w:vAlign w:val="center"/>
          </w:tcPr>
          <w:p w14:paraId="7611C991" w14:textId="77777777" w:rsidR="008E1C3A" w:rsidRPr="00E81A4D" w:rsidRDefault="008E1C3A" w:rsidP="00BC5F2B">
            <w:pPr>
              <w:rPr>
                <w:b/>
                <w:sz w:val="22"/>
                <w:szCs w:val="22"/>
              </w:rPr>
            </w:pPr>
            <w:r w:rsidRPr="00E81A4D">
              <w:rPr>
                <w:b/>
                <w:sz w:val="22"/>
                <w:szCs w:val="22"/>
              </w:rPr>
              <w:t>Način prezentacije programa u javnosti te informiranja javnosti</w:t>
            </w:r>
          </w:p>
        </w:tc>
      </w:tr>
      <w:tr w:rsidR="008E1C3A" w14:paraId="6F9382DE" w14:textId="77777777" w:rsidTr="0000794C">
        <w:tc>
          <w:tcPr>
            <w:tcW w:w="9209" w:type="dxa"/>
            <w:gridSpan w:val="3"/>
            <w:shd w:val="clear" w:color="auto" w:fill="FFFFCC"/>
            <w:vAlign w:val="center"/>
          </w:tcPr>
          <w:p w14:paraId="6A3432F3" w14:textId="77777777" w:rsidR="008E1C3A" w:rsidRPr="008E1C3A" w:rsidRDefault="00AA0260" w:rsidP="00BC5F2B">
            <w:pPr>
              <w:rPr>
                <w:b/>
              </w:rPr>
            </w:pPr>
            <w:r w:rsidRPr="00AA0260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A0260">
              <w:rPr>
                <w:sz w:val="22"/>
              </w:rPr>
              <w:instrText xml:space="preserve"> FORMTEXT </w:instrText>
            </w:r>
            <w:r w:rsidRPr="00AA0260">
              <w:rPr>
                <w:sz w:val="22"/>
              </w:rPr>
            </w:r>
            <w:r w:rsidRPr="00AA0260">
              <w:rPr>
                <w:sz w:val="22"/>
              </w:rPr>
              <w:fldChar w:fldCharType="separate"/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sz w:val="22"/>
              </w:rPr>
              <w:fldChar w:fldCharType="end"/>
            </w:r>
          </w:p>
        </w:tc>
      </w:tr>
      <w:tr w:rsidR="008E1C3A" w14:paraId="5974BC37" w14:textId="77777777" w:rsidTr="0000794C">
        <w:tc>
          <w:tcPr>
            <w:tcW w:w="9209" w:type="dxa"/>
            <w:gridSpan w:val="3"/>
            <w:shd w:val="clear" w:color="auto" w:fill="auto"/>
            <w:vAlign w:val="center"/>
          </w:tcPr>
          <w:p w14:paraId="091082C0" w14:textId="77777777" w:rsidR="008E1C3A" w:rsidRPr="00E81A4D" w:rsidRDefault="008E1C3A" w:rsidP="00BC5F2B">
            <w:pPr>
              <w:rPr>
                <w:b/>
                <w:sz w:val="22"/>
                <w:szCs w:val="22"/>
              </w:rPr>
            </w:pPr>
            <w:r w:rsidRPr="00E81A4D">
              <w:rPr>
                <w:b/>
                <w:sz w:val="22"/>
                <w:szCs w:val="22"/>
              </w:rPr>
              <w:t>Dosadašnje iskustvo u provođenju sličnih programa</w:t>
            </w:r>
          </w:p>
        </w:tc>
      </w:tr>
      <w:tr w:rsidR="008E1C3A" w14:paraId="460EBA4B" w14:textId="77777777" w:rsidTr="0000794C">
        <w:tc>
          <w:tcPr>
            <w:tcW w:w="9209" w:type="dxa"/>
            <w:gridSpan w:val="3"/>
            <w:shd w:val="clear" w:color="auto" w:fill="FFFFCC"/>
            <w:vAlign w:val="center"/>
          </w:tcPr>
          <w:p w14:paraId="6E657A38" w14:textId="77777777" w:rsidR="008E1C3A" w:rsidRPr="008E1C3A" w:rsidRDefault="00AA0260" w:rsidP="00BC5F2B">
            <w:pPr>
              <w:rPr>
                <w:b/>
              </w:rPr>
            </w:pPr>
            <w:r w:rsidRPr="00AA0260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A0260">
              <w:rPr>
                <w:sz w:val="22"/>
              </w:rPr>
              <w:instrText xml:space="preserve"> FORMTEXT </w:instrText>
            </w:r>
            <w:r w:rsidRPr="00AA0260">
              <w:rPr>
                <w:sz w:val="22"/>
              </w:rPr>
            </w:r>
            <w:r w:rsidRPr="00AA0260">
              <w:rPr>
                <w:sz w:val="22"/>
              </w:rPr>
              <w:fldChar w:fldCharType="separate"/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sz w:val="22"/>
              </w:rPr>
              <w:fldChar w:fldCharType="end"/>
            </w:r>
          </w:p>
        </w:tc>
      </w:tr>
    </w:tbl>
    <w:p w14:paraId="3E0DA424" w14:textId="418F569D" w:rsidR="004F1336" w:rsidRDefault="004F1336" w:rsidP="007F7173">
      <w:pPr>
        <w:rPr>
          <w:b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A0260" w14:paraId="4BA6405D" w14:textId="77777777" w:rsidTr="00AF54AA">
        <w:tc>
          <w:tcPr>
            <w:tcW w:w="9209" w:type="dxa"/>
            <w:shd w:val="clear" w:color="auto" w:fill="BDD6EE" w:themeFill="accent1" w:themeFillTint="66"/>
          </w:tcPr>
          <w:p w14:paraId="2C5ECB33" w14:textId="77777777" w:rsidR="00AA0260" w:rsidRDefault="00AA0260" w:rsidP="00AA0260">
            <w:pPr>
              <w:jc w:val="center"/>
              <w:rPr>
                <w:b/>
              </w:rPr>
            </w:pPr>
            <w:r w:rsidRPr="009E3DA8">
              <w:rPr>
                <w:b/>
                <w:sz w:val="28"/>
              </w:rPr>
              <w:t>PLAN I PROGRAM</w:t>
            </w:r>
          </w:p>
        </w:tc>
      </w:tr>
      <w:tr w:rsidR="00C1433F" w14:paraId="50CBAD4E" w14:textId="77777777" w:rsidTr="00BC5F2B">
        <w:tc>
          <w:tcPr>
            <w:tcW w:w="9209" w:type="dxa"/>
            <w:shd w:val="clear" w:color="auto" w:fill="auto"/>
            <w:vAlign w:val="center"/>
          </w:tcPr>
          <w:p w14:paraId="44000BA6" w14:textId="77777777" w:rsidR="00C1433F" w:rsidRDefault="00C1433F" w:rsidP="00BC5F2B">
            <w:pPr>
              <w:rPr>
                <w:b/>
              </w:rPr>
            </w:pPr>
            <w:r w:rsidRPr="00E81A4D">
              <w:rPr>
                <w:b/>
                <w:sz w:val="22"/>
                <w:szCs w:val="22"/>
              </w:rPr>
              <w:t>Uvod</w:t>
            </w:r>
            <w:r w:rsidR="00E84A4C">
              <w:rPr>
                <w:b/>
              </w:rPr>
              <w:t xml:space="preserve"> </w:t>
            </w:r>
            <w:r w:rsidR="00E84A4C" w:rsidRPr="00E84A4C">
              <w:rPr>
                <w:sz w:val="16"/>
              </w:rPr>
              <w:t>(opis dodatnih programa/aktivnosti uz koji se provode uz program HPS-a)</w:t>
            </w:r>
          </w:p>
        </w:tc>
      </w:tr>
      <w:tr w:rsidR="00C1433F" w14:paraId="799EE132" w14:textId="77777777" w:rsidTr="00BC5F2B">
        <w:tc>
          <w:tcPr>
            <w:tcW w:w="9209" w:type="dxa"/>
            <w:shd w:val="clear" w:color="auto" w:fill="FFFFCC"/>
            <w:vAlign w:val="center"/>
          </w:tcPr>
          <w:p w14:paraId="30C4668C" w14:textId="77777777" w:rsidR="00C1433F" w:rsidRDefault="00C1433F" w:rsidP="00BC5F2B">
            <w:pPr>
              <w:rPr>
                <w:b/>
              </w:rPr>
            </w:pPr>
            <w:r w:rsidRPr="00AA0260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0260">
              <w:rPr>
                <w:sz w:val="22"/>
              </w:rPr>
              <w:instrText xml:space="preserve"> FORMTEXT </w:instrText>
            </w:r>
            <w:r w:rsidRPr="00AA0260">
              <w:rPr>
                <w:sz w:val="22"/>
              </w:rPr>
            </w:r>
            <w:r w:rsidRPr="00AA0260">
              <w:rPr>
                <w:sz w:val="22"/>
              </w:rPr>
              <w:fldChar w:fldCharType="separate"/>
            </w:r>
            <w:bookmarkStart w:id="2" w:name="_GoBack"/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bookmarkEnd w:id="2"/>
            <w:r w:rsidRPr="00AA0260">
              <w:rPr>
                <w:sz w:val="22"/>
              </w:rPr>
              <w:fldChar w:fldCharType="end"/>
            </w:r>
          </w:p>
        </w:tc>
      </w:tr>
      <w:tr w:rsidR="00BC5F2B" w14:paraId="25FF6CC1" w14:textId="77777777" w:rsidTr="00BC5F2B">
        <w:tc>
          <w:tcPr>
            <w:tcW w:w="9209" w:type="dxa"/>
            <w:shd w:val="clear" w:color="auto" w:fill="auto"/>
            <w:vAlign w:val="center"/>
          </w:tcPr>
          <w:p w14:paraId="5F324149" w14:textId="77777777" w:rsidR="00BC5F2B" w:rsidRPr="00BC5F2B" w:rsidRDefault="00BC5F2B" w:rsidP="00BC5F2B">
            <w:pPr>
              <w:rPr>
                <w:b/>
              </w:rPr>
            </w:pPr>
            <w:r w:rsidRPr="00E81A4D">
              <w:rPr>
                <w:b/>
                <w:sz w:val="22"/>
                <w:szCs w:val="22"/>
              </w:rPr>
              <w:t>Ciljna skupin</w:t>
            </w:r>
            <w:r w:rsidRPr="00BC5F2B">
              <w:rPr>
                <w:b/>
              </w:rPr>
              <w:t>a</w:t>
            </w:r>
            <w:r w:rsidR="00E84A4C">
              <w:rPr>
                <w:b/>
              </w:rPr>
              <w:t xml:space="preserve"> </w:t>
            </w:r>
            <w:r w:rsidR="00E84A4C" w:rsidRPr="00E84A4C">
              <w:rPr>
                <w:sz w:val="16"/>
              </w:rPr>
              <w:t>(dodatnih programa/aktivnosti uz program HPS-a)</w:t>
            </w:r>
          </w:p>
        </w:tc>
      </w:tr>
      <w:tr w:rsidR="00BC5F2B" w14:paraId="281D683D" w14:textId="77777777" w:rsidTr="00BC5F2B">
        <w:tc>
          <w:tcPr>
            <w:tcW w:w="9209" w:type="dxa"/>
            <w:shd w:val="clear" w:color="auto" w:fill="FFFFCC"/>
            <w:vAlign w:val="center"/>
          </w:tcPr>
          <w:p w14:paraId="52FBFCC8" w14:textId="77777777" w:rsidR="00BC5F2B" w:rsidRPr="00AA0260" w:rsidRDefault="00BC5F2B" w:rsidP="00BC5F2B">
            <w:pPr>
              <w:rPr>
                <w:sz w:val="22"/>
              </w:rPr>
            </w:pPr>
            <w:r w:rsidRPr="00AA0260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A0260">
              <w:rPr>
                <w:sz w:val="22"/>
              </w:rPr>
              <w:instrText xml:space="preserve"> FORMTEXT </w:instrText>
            </w:r>
            <w:r w:rsidRPr="00AA0260">
              <w:rPr>
                <w:sz w:val="22"/>
              </w:rPr>
            </w:r>
            <w:r w:rsidRPr="00AA0260">
              <w:rPr>
                <w:sz w:val="22"/>
              </w:rPr>
              <w:fldChar w:fldCharType="separate"/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sz w:val="22"/>
              </w:rPr>
              <w:fldChar w:fldCharType="end"/>
            </w:r>
          </w:p>
        </w:tc>
      </w:tr>
      <w:tr w:rsidR="00AA0260" w14:paraId="17D3BAC1" w14:textId="77777777" w:rsidTr="00BC5F2B">
        <w:tc>
          <w:tcPr>
            <w:tcW w:w="9209" w:type="dxa"/>
            <w:vAlign w:val="center"/>
          </w:tcPr>
          <w:p w14:paraId="1C89DA83" w14:textId="77777777" w:rsidR="00E84A4C" w:rsidRPr="00E81A4D" w:rsidRDefault="00AA0260" w:rsidP="00BC5F2B">
            <w:pPr>
              <w:rPr>
                <w:b/>
                <w:sz w:val="22"/>
                <w:szCs w:val="22"/>
              </w:rPr>
            </w:pPr>
            <w:r w:rsidRPr="00E81A4D">
              <w:rPr>
                <w:b/>
                <w:sz w:val="22"/>
                <w:szCs w:val="22"/>
              </w:rPr>
              <w:t>Ciljevi i zadaće programa</w:t>
            </w:r>
            <w:r w:rsidR="00692917" w:rsidRPr="00E81A4D">
              <w:rPr>
                <w:b/>
                <w:sz w:val="22"/>
                <w:szCs w:val="22"/>
              </w:rPr>
              <w:t xml:space="preserve"> </w:t>
            </w:r>
          </w:p>
          <w:p w14:paraId="6F908F3B" w14:textId="77777777" w:rsidR="00AA0260" w:rsidRDefault="00692917" w:rsidP="00BC5F2B">
            <w:pPr>
              <w:rPr>
                <w:b/>
              </w:rPr>
            </w:pPr>
            <w:r w:rsidRPr="00692917">
              <w:rPr>
                <w:sz w:val="16"/>
              </w:rPr>
              <w:t>(</w:t>
            </w:r>
            <w:r>
              <w:rPr>
                <w:sz w:val="16"/>
              </w:rPr>
              <w:t>d</w:t>
            </w:r>
            <w:r w:rsidRPr="00692917">
              <w:rPr>
                <w:sz w:val="16"/>
              </w:rPr>
              <w:t xml:space="preserve">efinirati cilj i zadaće </w:t>
            </w:r>
            <w:r w:rsidR="00E84A4C">
              <w:rPr>
                <w:sz w:val="16"/>
              </w:rPr>
              <w:t xml:space="preserve">dodatnih </w:t>
            </w:r>
            <w:r w:rsidRPr="00692917">
              <w:rPr>
                <w:sz w:val="16"/>
              </w:rPr>
              <w:t>programa</w:t>
            </w:r>
            <w:r w:rsidR="00E84A4C">
              <w:rPr>
                <w:sz w:val="16"/>
              </w:rPr>
              <w:t>/aktivnosti</w:t>
            </w:r>
            <w:r w:rsidR="002B2936">
              <w:rPr>
                <w:sz w:val="16"/>
              </w:rPr>
              <w:t xml:space="preserve"> itd.</w:t>
            </w:r>
            <w:r w:rsidRPr="00692917">
              <w:rPr>
                <w:sz w:val="16"/>
              </w:rPr>
              <w:t>)</w:t>
            </w:r>
          </w:p>
        </w:tc>
      </w:tr>
      <w:tr w:rsidR="00AA0260" w14:paraId="74092CE7" w14:textId="77777777" w:rsidTr="00BC5F2B">
        <w:tc>
          <w:tcPr>
            <w:tcW w:w="9209" w:type="dxa"/>
            <w:shd w:val="clear" w:color="auto" w:fill="FFFFCC"/>
            <w:vAlign w:val="center"/>
          </w:tcPr>
          <w:p w14:paraId="30B03C61" w14:textId="77777777" w:rsidR="00AA0260" w:rsidRDefault="00AF33E5" w:rsidP="00BC5F2B">
            <w:pPr>
              <w:rPr>
                <w:b/>
              </w:rPr>
            </w:pPr>
            <w:r w:rsidRPr="00AA0260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A0260">
              <w:rPr>
                <w:sz w:val="22"/>
              </w:rPr>
              <w:instrText xml:space="preserve"> FORMTEXT </w:instrText>
            </w:r>
            <w:r w:rsidRPr="00AA0260">
              <w:rPr>
                <w:sz w:val="22"/>
              </w:rPr>
            </w:r>
            <w:r w:rsidRPr="00AA0260">
              <w:rPr>
                <w:sz w:val="22"/>
              </w:rPr>
              <w:fldChar w:fldCharType="separate"/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sz w:val="22"/>
              </w:rPr>
              <w:fldChar w:fldCharType="end"/>
            </w:r>
          </w:p>
        </w:tc>
      </w:tr>
      <w:tr w:rsidR="00BC5F2B" w14:paraId="3EBE48D3" w14:textId="77777777" w:rsidTr="00BC5F2B">
        <w:tc>
          <w:tcPr>
            <w:tcW w:w="9209" w:type="dxa"/>
            <w:shd w:val="clear" w:color="auto" w:fill="auto"/>
            <w:vAlign w:val="center"/>
          </w:tcPr>
          <w:p w14:paraId="1F0C87B1" w14:textId="77777777" w:rsidR="00BC5F2B" w:rsidRPr="00BC5F2B" w:rsidRDefault="00BC5F2B" w:rsidP="00BC5F2B">
            <w:pPr>
              <w:rPr>
                <w:b/>
              </w:rPr>
            </w:pPr>
            <w:r w:rsidRPr="00E81A4D">
              <w:rPr>
                <w:b/>
                <w:sz w:val="22"/>
                <w:szCs w:val="22"/>
              </w:rPr>
              <w:t xml:space="preserve">Stručni kadar </w:t>
            </w:r>
            <w:r w:rsidRPr="00BC5F2B">
              <w:rPr>
                <w:sz w:val="16"/>
              </w:rPr>
              <w:t>(opis poslova</w:t>
            </w:r>
            <w:r w:rsidR="002D306F">
              <w:rPr>
                <w:sz w:val="16"/>
              </w:rPr>
              <w:t xml:space="preserve"> i zadaća</w:t>
            </w:r>
            <w:r w:rsidRPr="00BC5F2B">
              <w:rPr>
                <w:sz w:val="16"/>
              </w:rPr>
              <w:t xml:space="preserve"> u provedbi programa,</w:t>
            </w:r>
            <w:r w:rsidR="00E84A4C">
              <w:rPr>
                <w:sz w:val="16"/>
              </w:rPr>
              <w:t xml:space="preserve"> dodatnih programa/aktivnosti,</w:t>
            </w:r>
            <w:r w:rsidRPr="00BC5F2B">
              <w:rPr>
                <w:sz w:val="16"/>
              </w:rPr>
              <w:t xml:space="preserve"> </w:t>
            </w:r>
            <w:r>
              <w:rPr>
                <w:sz w:val="16"/>
              </w:rPr>
              <w:t>dodatne kvalifikacije</w:t>
            </w:r>
            <w:r w:rsidR="00DC1C45">
              <w:rPr>
                <w:sz w:val="16"/>
              </w:rPr>
              <w:t xml:space="preserve"> itd.)</w:t>
            </w:r>
          </w:p>
        </w:tc>
      </w:tr>
      <w:tr w:rsidR="00BC5F2B" w14:paraId="0852CE38" w14:textId="77777777" w:rsidTr="00BC5F2B">
        <w:tc>
          <w:tcPr>
            <w:tcW w:w="9209" w:type="dxa"/>
            <w:shd w:val="clear" w:color="auto" w:fill="FFFFCC"/>
            <w:vAlign w:val="center"/>
          </w:tcPr>
          <w:p w14:paraId="24FC90FC" w14:textId="77777777" w:rsidR="00BC5F2B" w:rsidRPr="00AA0260" w:rsidRDefault="00BC5F2B" w:rsidP="00BC5F2B">
            <w:pPr>
              <w:rPr>
                <w:sz w:val="22"/>
              </w:rPr>
            </w:pPr>
            <w:r w:rsidRPr="00AA0260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A0260">
              <w:rPr>
                <w:sz w:val="22"/>
              </w:rPr>
              <w:instrText xml:space="preserve"> FORMTEXT </w:instrText>
            </w:r>
            <w:r w:rsidRPr="00AA0260">
              <w:rPr>
                <w:sz w:val="22"/>
              </w:rPr>
            </w:r>
            <w:r w:rsidRPr="00AA0260">
              <w:rPr>
                <w:sz w:val="22"/>
              </w:rPr>
              <w:fldChar w:fldCharType="separate"/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sz w:val="22"/>
              </w:rPr>
              <w:fldChar w:fldCharType="end"/>
            </w:r>
          </w:p>
        </w:tc>
      </w:tr>
      <w:tr w:rsidR="00BC5F2B" w14:paraId="71A3F416" w14:textId="77777777" w:rsidTr="00BC5F2B">
        <w:tc>
          <w:tcPr>
            <w:tcW w:w="9209" w:type="dxa"/>
            <w:shd w:val="clear" w:color="auto" w:fill="auto"/>
            <w:vAlign w:val="center"/>
          </w:tcPr>
          <w:p w14:paraId="6BBDF66F" w14:textId="77777777" w:rsidR="00BC5F2B" w:rsidRPr="00AA0260" w:rsidRDefault="00BC5F2B" w:rsidP="00BC5F2B">
            <w:pPr>
              <w:rPr>
                <w:sz w:val="22"/>
              </w:rPr>
            </w:pPr>
            <w:r w:rsidRPr="00E81A4D">
              <w:rPr>
                <w:b/>
                <w:sz w:val="22"/>
                <w:szCs w:val="22"/>
              </w:rPr>
              <w:t xml:space="preserve">Volonterski kadar </w:t>
            </w:r>
            <w:r w:rsidRPr="00BC5F2B">
              <w:rPr>
                <w:sz w:val="16"/>
              </w:rPr>
              <w:t>(volonterski plan i program, opis poslova volontera</w:t>
            </w:r>
            <w:r w:rsidR="00DC1C45">
              <w:rPr>
                <w:sz w:val="16"/>
              </w:rPr>
              <w:t xml:space="preserve"> itd.</w:t>
            </w:r>
            <w:r>
              <w:rPr>
                <w:sz w:val="16"/>
              </w:rPr>
              <w:t>)</w:t>
            </w:r>
          </w:p>
        </w:tc>
      </w:tr>
      <w:tr w:rsidR="00BC5F2B" w14:paraId="2A0FD7F8" w14:textId="77777777" w:rsidTr="00BC5F2B">
        <w:tc>
          <w:tcPr>
            <w:tcW w:w="9209" w:type="dxa"/>
            <w:shd w:val="clear" w:color="auto" w:fill="FFFFCC"/>
            <w:vAlign w:val="center"/>
          </w:tcPr>
          <w:p w14:paraId="39D7E242" w14:textId="77777777" w:rsidR="00BC5F2B" w:rsidRPr="00AA0260" w:rsidRDefault="003371C2" w:rsidP="00BC5F2B">
            <w:pPr>
              <w:rPr>
                <w:sz w:val="22"/>
              </w:rPr>
            </w:pPr>
            <w:r w:rsidRPr="00AA0260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A0260">
              <w:rPr>
                <w:sz w:val="22"/>
              </w:rPr>
              <w:instrText xml:space="preserve"> FORMTEXT </w:instrText>
            </w:r>
            <w:r w:rsidRPr="00AA0260">
              <w:rPr>
                <w:sz w:val="22"/>
              </w:rPr>
            </w:r>
            <w:r w:rsidRPr="00AA0260">
              <w:rPr>
                <w:sz w:val="22"/>
              </w:rPr>
              <w:fldChar w:fldCharType="separate"/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sz w:val="22"/>
              </w:rPr>
              <w:fldChar w:fldCharType="end"/>
            </w:r>
          </w:p>
        </w:tc>
      </w:tr>
      <w:tr w:rsidR="00AA0260" w14:paraId="3CF35B17" w14:textId="77777777" w:rsidTr="00BC5F2B">
        <w:tc>
          <w:tcPr>
            <w:tcW w:w="9209" w:type="dxa"/>
            <w:vAlign w:val="center"/>
          </w:tcPr>
          <w:p w14:paraId="3CDCFE57" w14:textId="0CB1EA69" w:rsidR="002B2936" w:rsidRPr="00E81A4D" w:rsidRDefault="00AA0260" w:rsidP="00BC5F2B">
            <w:pPr>
              <w:rPr>
                <w:b/>
                <w:sz w:val="22"/>
                <w:szCs w:val="22"/>
              </w:rPr>
            </w:pPr>
            <w:r w:rsidRPr="00E81A4D">
              <w:rPr>
                <w:b/>
                <w:sz w:val="22"/>
                <w:szCs w:val="22"/>
              </w:rPr>
              <w:t xml:space="preserve">Provedbeni plan </w:t>
            </w:r>
            <w:r w:rsidR="00E81A4D">
              <w:rPr>
                <w:b/>
                <w:sz w:val="22"/>
                <w:szCs w:val="22"/>
              </w:rPr>
              <w:t>s</w:t>
            </w:r>
            <w:r w:rsidRPr="00E81A4D">
              <w:rPr>
                <w:b/>
                <w:sz w:val="22"/>
                <w:szCs w:val="22"/>
              </w:rPr>
              <w:t>portskog programa</w:t>
            </w:r>
          </w:p>
          <w:p w14:paraId="051620C2" w14:textId="77777777" w:rsidR="00AA0260" w:rsidRDefault="00AA0260" w:rsidP="00BC5F2B">
            <w:pPr>
              <w:rPr>
                <w:b/>
              </w:rPr>
            </w:pPr>
            <w:r w:rsidRPr="00AA0260">
              <w:rPr>
                <w:sz w:val="16"/>
                <w:szCs w:val="16"/>
              </w:rPr>
              <w:t xml:space="preserve">(navesti i opisati sve aktivnosti u </w:t>
            </w:r>
            <w:r w:rsidR="00E84A4C">
              <w:rPr>
                <w:sz w:val="16"/>
                <w:szCs w:val="16"/>
              </w:rPr>
              <w:t>dodatnim programima</w:t>
            </w:r>
            <w:r w:rsidRPr="00AA0260">
              <w:rPr>
                <w:sz w:val="16"/>
                <w:szCs w:val="16"/>
              </w:rPr>
              <w:t xml:space="preserve">, način provedbe, potrebne rekvizite, </w:t>
            </w:r>
            <w:r w:rsidR="00BC5F2B">
              <w:rPr>
                <w:sz w:val="16"/>
                <w:szCs w:val="16"/>
              </w:rPr>
              <w:t>itd.)</w:t>
            </w:r>
          </w:p>
        </w:tc>
      </w:tr>
      <w:tr w:rsidR="00BC5F2B" w14:paraId="425EC34E" w14:textId="77777777" w:rsidTr="00BC5F2B">
        <w:tc>
          <w:tcPr>
            <w:tcW w:w="9209" w:type="dxa"/>
            <w:shd w:val="clear" w:color="auto" w:fill="FFFFCC"/>
          </w:tcPr>
          <w:p w14:paraId="5EFA4610" w14:textId="77777777" w:rsidR="00BC5F2B" w:rsidRPr="00AA0260" w:rsidRDefault="00BC5F2B" w:rsidP="008975F7">
            <w:pPr>
              <w:rPr>
                <w:b/>
              </w:rPr>
            </w:pPr>
            <w:r w:rsidRPr="00AA0260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A0260">
              <w:rPr>
                <w:sz w:val="22"/>
              </w:rPr>
              <w:instrText xml:space="preserve"> FORMTEXT </w:instrText>
            </w:r>
            <w:r w:rsidRPr="00AA0260">
              <w:rPr>
                <w:sz w:val="22"/>
              </w:rPr>
            </w:r>
            <w:r w:rsidRPr="00AA0260">
              <w:rPr>
                <w:sz w:val="22"/>
              </w:rPr>
              <w:fldChar w:fldCharType="separate"/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sz w:val="22"/>
              </w:rPr>
              <w:fldChar w:fldCharType="end"/>
            </w:r>
          </w:p>
        </w:tc>
      </w:tr>
      <w:tr w:rsidR="00BC5F2B" w14:paraId="2875BA66" w14:textId="77777777" w:rsidTr="00AF54AA">
        <w:tc>
          <w:tcPr>
            <w:tcW w:w="9209" w:type="dxa"/>
          </w:tcPr>
          <w:p w14:paraId="48776BF7" w14:textId="15297678" w:rsidR="00BC5F2B" w:rsidRPr="00AA0260" w:rsidRDefault="00BC5F2B" w:rsidP="008975F7">
            <w:pPr>
              <w:rPr>
                <w:b/>
              </w:rPr>
            </w:pPr>
            <w:r w:rsidRPr="00E81A4D">
              <w:rPr>
                <w:b/>
                <w:sz w:val="22"/>
                <w:szCs w:val="22"/>
              </w:rPr>
              <w:t xml:space="preserve">Provedba edukativnih programa </w:t>
            </w:r>
            <w:r w:rsidRPr="00BC5F2B">
              <w:rPr>
                <w:sz w:val="16"/>
              </w:rPr>
              <w:t>(</w:t>
            </w:r>
            <w:r w:rsidRPr="00AA0260">
              <w:rPr>
                <w:sz w:val="16"/>
                <w:szCs w:val="16"/>
              </w:rPr>
              <w:t>opis</w:t>
            </w:r>
            <w:r w:rsidR="009A1104">
              <w:rPr>
                <w:sz w:val="16"/>
                <w:szCs w:val="16"/>
              </w:rPr>
              <w:t xml:space="preserve"> provedbe edukativnih programa </w:t>
            </w:r>
            <w:r w:rsidRPr="00AA0260">
              <w:rPr>
                <w:sz w:val="16"/>
                <w:szCs w:val="16"/>
              </w:rPr>
              <w:t>prevencija na</w:t>
            </w:r>
            <w:r>
              <w:rPr>
                <w:sz w:val="16"/>
                <w:szCs w:val="16"/>
              </w:rPr>
              <w:t xml:space="preserve">silja u </w:t>
            </w:r>
            <w:r w:rsidR="00E81A4D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portu, fair </w:t>
            </w:r>
            <w:proofErr w:type="spellStart"/>
            <w:r>
              <w:rPr>
                <w:sz w:val="16"/>
                <w:szCs w:val="16"/>
              </w:rPr>
              <w:t>play</w:t>
            </w:r>
            <w:proofErr w:type="spellEnd"/>
            <w:r>
              <w:rPr>
                <w:sz w:val="16"/>
                <w:szCs w:val="16"/>
              </w:rPr>
              <w:t>, itd.</w:t>
            </w:r>
            <w:r w:rsidRPr="00AA0260">
              <w:rPr>
                <w:sz w:val="16"/>
                <w:szCs w:val="16"/>
              </w:rPr>
              <w:t>)</w:t>
            </w:r>
          </w:p>
        </w:tc>
      </w:tr>
      <w:tr w:rsidR="00AA0260" w14:paraId="137166AE" w14:textId="77777777" w:rsidTr="008E2A5B">
        <w:tc>
          <w:tcPr>
            <w:tcW w:w="9209" w:type="dxa"/>
            <w:shd w:val="clear" w:color="auto" w:fill="FFFFCC"/>
          </w:tcPr>
          <w:p w14:paraId="477CA276" w14:textId="77777777" w:rsidR="00AA0260" w:rsidRDefault="00AF33E5" w:rsidP="008975F7">
            <w:pPr>
              <w:rPr>
                <w:b/>
              </w:rPr>
            </w:pPr>
            <w:r w:rsidRPr="00AA0260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0260">
              <w:rPr>
                <w:sz w:val="22"/>
              </w:rPr>
              <w:instrText xml:space="preserve"> FORMTEXT </w:instrText>
            </w:r>
            <w:r w:rsidRPr="00AA0260">
              <w:rPr>
                <w:sz w:val="22"/>
              </w:rPr>
            </w:r>
            <w:r w:rsidRPr="00AA0260">
              <w:rPr>
                <w:sz w:val="22"/>
              </w:rPr>
              <w:fldChar w:fldCharType="separate"/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sz w:val="22"/>
              </w:rPr>
              <w:fldChar w:fldCharType="end"/>
            </w:r>
          </w:p>
        </w:tc>
      </w:tr>
      <w:tr w:rsidR="00BC5F2B" w14:paraId="52599A31" w14:textId="77777777" w:rsidTr="00BC5F2B">
        <w:tc>
          <w:tcPr>
            <w:tcW w:w="9209" w:type="dxa"/>
            <w:shd w:val="clear" w:color="auto" w:fill="auto"/>
            <w:vAlign w:val="center"/>
          </w:tcPr>
          <w:p w14:paraId="007CE493" w14:textId="77777777" w:rsidR="00BC5F2B" w:rsidRPr="00E81A4D" w:rsidRDefault="00BC5F2B" w:rsidP="00BC5F2B">
            <w:pPr>
              <w:rPr>
                <w:b/>
                <w:sz w:val="22"/>
                <w:szCs w:val="22"/>
              </w:rPr>
            </w:pPr>
            <w:r w:rsidRPr="00E81A4D">
              <w:rPr>
                <w:b/>
                <w:sz w:val="22"/>
                <w:szCs w:val="22"/>
              </w:rPr>
              <w:t>Materijalni uvjeti za provedbu programa</w:t>
            </w:r>
          </w:p>
        </w:tc>
      </w:tr>
      <w:tr w:rsidR="00BC5F2B" w14:paraId="2709597D" w14:textId="77777777" w:rsidTr="008E2A5B">
        <w:tc>
          <w:tcPr>
            <w:tcW w:w="9209" w:type="dxa"/>
            <w:shd w:val="clear" w:color="auto" w:fill="FFFFCC"/>
          </w:tcPr>
          <w:p w14:paraId="527D2BE2" w14:textId="77777777" w:rsidR="00BC5F2B" w:rsidRPr="00AA0260" w:rsidRDefault="00BC5F2B" w:rsidP="008975F7">
            <w:pPr>
              <w:rPr>
                <w:sz w:val="22"/>
              </w:rPr>
            </w:pPr>
            <w:r w:rsidRPr="00AA0260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A0260">
              <w:rPr>
                <w:sz w:val="22"/>
              </w:rPr>
              <w:instrText xml:space="preserve"> FORMTEXT </w:instrText>
            </w:r>
            <w:r w:rsidRPr="00AA0260">
              <w:rPr>
                <w:sz w:val="22"/>
              </w:rPr>
            </w:r>
            <w:r w:rsidRPr="00AA0260">
              <w:rPr>
                <w:sz w:val="22"/>
              </w:rPr>
              <w:fldChar w:fldCharType="separate"/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sz w:val="22"/>
              </w:rPr>
              <w:fldChar w:fldCharType="end"/>
            </w:r>
          </w:p>
        </w:tc>
      </w:tr>
      <w:tr w:rsidR="00AA0260" w14:paraId="4A0DDD33" w14:textId="77777777" w:rsidTr="00AF54AA">
        <w:tc>
          <w:tcPr>
            <w:tcW w:w="9209" w:type="dxa"/>
          </w:tcPr>
          <w:p w14:paraId="2CBAE8D4" w14:textId="77777777" w:rsidR="00AA0260" w:rsidRPr="00E81A4D" w:rsidRDefault="00AA0260" w:rsidP="008975F7">
            <w:pPr>
              <w:rPr>
                <w:b/>
                <w:sz w:val="22"/>
                <w:szCs w:val="22"/>
              </w:rPr>
            </w:pPr>
            <w:r w:rsidRPr="00E81A4D">
              <w:rPr>
                <w:b/>
                <w:sz w:val="22"/>
                <w:szCs w:val="22"/>
              </w:rPr>
              <w:t>Način praćenja i vrednovanja provedbe programa i postizanja navedenih ciljeva</w:t>
            </w:r>
          </w:p>
          <w:p w14:paraId="1982CD62" w14:textId="1D613504" w:rsidR="00D715EA" w:rsidRPr="00D715EA" w:rsidRDefault="00D715EA" w:rsidP="009A1104">
            <w:r w:rsidRPr="00D715EA">
              <w:rPr>
                <w:sz w:val="16"/>
              </w:rPr>
              <w:t>(opisati kako će se provjeravat</w:t>
            </w:r>
            <w:r w:rsidR="009A1104">
              <w:rPr>
                <w:sz w:val="16"/>
              </w:rPr>
              <w:t xml:space="preserve">i, vrednovati svrhovitost i učinkovitost </w:t>
            </w:r>
            <w:r w:rsidR="00E84A4C">
              <w:rPr>
                <w:sz w:val="16"/>
              </w:rPr>
              <w:t>dodatnih programa</w:t>
            </w:r>
            <w:r w:rsidR="009A1104">
              <w:rPr>
                <w:sz w:val="16"/>
              </w:rPr>
              <w:t xml:space="preserve">, vrednovati individualna postignuća korisnika, </w:t>
            </w:r>
            <w:r w:rsidRPr="00D715EA">
              <w:rPr>
                <w:sz w:val="16"/>
              </w:rPr>
              <w:t xml:space="preserve">jesu li i u kojoj mjeri </w:t>
            </w:r>
            <w:r w:rsidR="009A1104">
              <w:rPr>
                <w:sz w:val="16"/>
              </w:rPr>
              <w:t>ostvarili zadani ciljevi programa</w:t>
            </w:r>
            <w:r w:rsidRPr="00D715EA">
              <w:rPr>
                <w:sz w:val="16"/>
              </w:rPr>
              <w:t xml:space="preserve"> kako tijekom tako i nakon provedbe programa, održivost programa, itd.)</w:t>
            </w:r>
          </w:p>
        </w:tc>
      </w:tr>
      <w:tr w:rsidR="00AA0260" w14:paraId="433D50F0" w14:textId="77777777" w:rsidTr="008E2A5B">
        <w:tc>
          <w:tcPr>
            <w:tcW w:w="9209" w:type="dxa"/>
            <w:shd w:val="clear" w:color="auto" w:fill="FFFFCC"/>
          </w:tcPr>
          <w:p w14:paraId="10EBDB00" w14:textId="77777777" w:rsidR="00AA0260" w:rsidRDefault="00AF33E5" w:rsidP="008975F7">
            <w:pPr>
              <w:rPr>
                <w:b/>
              </w:rPr>
            </w:pPr>
            <w:r w:rsidRPr="00AA0260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A0260">
              <w:rPr>
                <w:sz w:val="22"/>
              </w:rPr>
              <w:instrText xml:space="preserve"> FORMTEXT </w:instrText>
            </w:r>
            <w:r w:rsidRPr="00AA0260">
              <w:rPr>
                <w:sz w:val="22"/>
              </w:rPr>
            </w:r>
            <w:r w:rsidRPr="00AA0260">
              <w:rPr>
                <w:sz w:val="22"/>
              </w:rPr>
              <w:fldChar w:fldCharType="separate"/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sz w:val="22"/>
              </w:rPr>
              <w:fldChar w:fldCharType="end"/>
            </w:r>
          </w:p>
        </w:tc>
      </w:tr>
      <w:tr w:rsidR="002B2936" w14:paraId="791DA58F" w14:textId="77777777" w:rsidTr="002B2936">
        <w:tc>
          <w:tcPr>
            <w:tcW w:w="9209" w:type="dxa"/>
            <w:shd w:val="clear" w:color="auto" w:fill="auto"/>
          </w:tcPr>
          <w:p w14:paraId="2256DB09" w14:textId="26B8DF74" w:rsidR="002B2936" w:rsidRPr="00AA0260" w:rsidRDefault="002B2936" w:rsidP="00E63D89">
            <w:pPr>
              <w:rPr>
                <w:sz w:val="22"/>
              </w:rPr>
            </w:pPr>
            <w:r w:rsidRPr="00E81A4D">
              <w:rPr>
                <w:b/>
                <w:sz w:val="22"/>
                <w:szCs w:val="22"/>
              </w:rPr>
              <w:t>Suradnja</w:t>
            </w:r>
            <w:r>
              <w:rPr>
                <w:b/>
              </w:rPr>
              <w:t xml:space="preserve"> </w:t>
            </w:r>
            <w:r w:rsidRPr="00E63D89">
              <w:rPr>
                <w:sz w:val="16"/>
              </w:rPr>
              <w:t>(navesti na koji način će se provoditi suradnja s partnerima</w:t>
            </w:r>
            <w:r w:rsidR="00E63D89">
              <w:rPr>
                <w:sz w:val="16"/>
              </w:rPr>
              <w:t xml:space="preserve"> i</w:t>
            </w:r>
            <w:r w:rsidR="00E63D89" w:rsidRPr="00E63D89">
              <w:rPr>
                <w:sz w:val="16"/>
              </w:rPr>
              <w:t xml:space="preserve"> ostalim vanjskim sudionicima na programu, </w:t>
            </w:r>
            <w:r w:rsidR="00E84A4C">
              <w:rPr>
                <w:sz w:val="16"/>
              </w:rPr>
              <w:t xml:space="preserve">na dodatnim programima </w:t>
            </w:r>
            <w:r w:rsidR="00E63D89" w:rsidRPr="00E63D89">
              <w:rPr>
                <w:sz w:val="16"/>
              </w:rPr>
              <w:t>ukoliko ih ima)</w:t>
            </w:r>
          </w:p>
        </w:tc>
      </w:tr>
      <w:tr w:rsidR="002B2936" w14:paraId="26990898" w14:textId="77777777" w:rsidTr="008E2A5B">
        <w:tc>
          <w:tcPr>
            <w:tcW w:w="9209" w:type="dxa"/>
            <w:shd w:val="clear" w:color="auto" w:fill="FFFFCC"/>
          </w:tcPr>
          <w:p w14:paraId="01654F1F" w14:textId="77777777" w:rsidR="002B2936" w:rsidRPr="00AA0260" w:rsidRDefault="003679AF" w:rsidP="008975F7">
            <w:pPr>
              <w:rPr>
                <w:sz w:val="22"/>
              </w:rPr>
            </w:pPr>
            <w:r w:rsidRPr="00AA0260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A0260">
              <w:rPr>
                <w:sz w:val="22"/>
              </w:rPr>
              <w:instrText xml:space="preserve"> FORMTEXT </w:instrText>
            </w:r>
            <w:r w:rsidRPr="00AA0260">
              <w:rPr>
                <w:sz w:val="22"/>
              </w:rPr>
            </w:r>
            <w:r w:rsidRPr="00AA0260">
              <w:rPr>
                <w:sz w:val="22"/>
              </w:rPr>
              <w:fldChar w:fldCharType="separate"/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noProof/>
                <w:sz w:val="22"/>
              </w:rPr>
              <w:t> </w:t>
            </w:r>
            <w:r w:rsidRPr="00AA0260">
              <w:rPr>
                <w:sz w:val="22"/>
              </w:rPr>
              <w:fldChar w:fldCharType="end"/>
            </w:r>
          </w:p>
        </w:tc>
      </w:tr>
      <w:tr w:rsidR="002D0371" w14:paraId="7D1EF95C" w14:textId="77777777" w:rsidTr="00756EBF">
        <w:tc>
          <w:tcPr>
            <w:tcW w:w="9209" w:type="dxa"/>
            <w:vAlign w:val="center"/>
          </w:tcPr>
          <w:p w14:paraId="57EB68C4" w14:textId="77777777" w:rsidR="002D0371" w:rsidRPr="00DE4FBD" w:rsidRDefault="00756EBF" w:rsidP="00756EBF">
            <w:pPr>
              <w:rPr>
                <w:b/>
                <w:sz w:val="22"/>
              </w:rPr>
            </w:pPr>
            <w:r w:rsidRPr="00756EBF">
              <w:rPr>
                <w:b/>
              </w:rPr>
              <w:t>Napomena</w:t>
            </w:r>
            <w:r>
              <w:rPr>
                <w:b/>
                <w:sz w:val="22"/>
              </w:rPr>
              <w:t xml:space="preserve"> </w:t>
            </w:r>
            <w:r w:rsidRPr="00756EBF">
              <w:rPr>
                <w:sz w:val="16"/>
              </w:rPr>
              <w:t>(ukoliko je potrebno)</w:t>
            </w:r>
          </w:p>
        </w:tc>
      </w:tr>
      <w:tr w:rsidR="002D0371" w14:paraId="4DF687CD" w14:textId="77777777" w:rsidTr="008E2A5B">
        <w:tc>
          <w:tcPr>
            <w:tcW w:w="9209" w:type="dxa"/>
            <w:shd w:val="clear" w:color="auto" w:fill="FFFFCC"/>
          </w:tcPr>
          <w:p w14:paraId="285131F7" w14:textId="77777777" w:rsidR="002D0371" w:rsidRPr="00AA0260" w:rsidRDefault="002D0371" w:rsidP="0089705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</w:tr>
    </w:tbl>
    <w:p w14:paraId="65BC563D" w14:textId="53630C69" w:rsidR="005D5BAC" w:rsidRDefault="005D5BAC" w:rsidP="002D0371">
      <w:pPr>
        <w:rPr>
          <w:b/>
        </w:rPr>
      </w:pPr>
    </w:p>
    <w:p w14:paraId="19DFE998" w14:textId="77777777" w:rsidR="009F4336" w:rsidRDefault="009F4336" w:rsidP="002D0371">
      <w:pPr>
        <w:rPr>
          <w:b/>
        </w:rPr>
      </w:pPr>
    </w:p>
    <w:p w14:paraId="0545425F" w14:textId="77777777" w:rsidR="002D7DAB" w:rsidRPr="005F0400" w:rsidRDefault="002D7DAB" w:rsidP="002D0371">
      <w:r w:rsidRPr="005F0400">
        <w:t xml:space="preserve">Ime i prezime osobe ovlaštene za zastupanje: </w:t>
      </w:r>
      <w:r w:rsidRPr="005F0400">
        <w:rPr>
          <w:sz w:val="22"/>
          <w:shd w:val="clear" w:color="auto" w:fill="FFFFCC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F0400">
        <w:rPr>
          <w:sz w:val="22"/>
          <w:shd w:val="clear" w:color="auto" w:fill="FFFFCC"/>
        </w:rPr>
        <w:instrText xml:space="preserve"> FORMTEXT </w:instrText>
      </w:r>
      <w:r w:rsidRPr="005F0400">
        <w:rPr>
          <w:sz w:val="22"/>
          <w:shd w:val="clear" w:color="auto" w:fill="FFFFCC"/>
        </w:rPr>
      </w:r>
      <w:r w:rsidRPr="005F0400">
        <w:rPr>
          <w:sz w:val="22"/>
          <w:shd w:val="clear" w:color="auto" w:fill="FFFFCC"/>
        </w:rPr>
        <w:fldChar w:fldCharType="separate"/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sz w:val="22"/>
          <w:shd w:val="clear" w:color="auto" w:fill="FFFFCC"/>
        </w:rPr>
        <w:fldChar w:fldCharType="end"/>
      </w:r>
    </w:p>
    <w:p w14:paraId="4D0FF2AE" w14:textId="77777777" w:rsidR="005D5BAC" w:rsidRPr="00EA6764" w:rsidRDefault="002D7DAB" w:rsidP="002D7DAB">
      <w:pPr>
        <w:spacing w:after="0"/>
        <w:jc w:val="right"/>
      </w:pPr>
      <w:r w:rsidRPr="00EA6764">
        <w:t>________________________</w:t>
      </w:r>
    </w:p>
    <w:p w14:paraId="77DDD194" w14:textId="77777777" w:rsidR="002D7DAB" w:rsidRPr="005F0400" w:rsidRDefault="002D7DAB" w:rsidP="002D7DAB">
      <w:pPr>
        <w:spacing w:after="0"/>
        <w:ind w:left="6372"/>
        <w:jc w:val="center"/>
        <w:rPr>
          <w:sz w:val="16"/>
        </w:rPr>
      </w:pPr>
      <w:r w:rsidRPr="005F0400">
        <w:rPr>
          <w:sz w:val="16"/>
        </w:rPr>
        <w:t>(potpis)</w:t>
      </w:r>
    </w:p>
    <w:p w14:paraId="13BE08D7" w14:textId="77777777" w:rsidR="0040558A" w:rsidRPr="005F0400" w:rsidRDefault="0040558A" w:rsidP="002D7DAB">
      <w:pPr>
        <w:spacing w:after="0"/>
        <w:ind w:left="6372"/>
        <w:jc w:val="center"/>
        <w:rPr>
          <w:sz w:val="16"/>
        </w:rPr>
      </w:pPr>
    </w:p>
    <w:p w14:paraId="7C65CD22" w14:textId="77777777" w:rsidR="002D7DAB" w:rsidRDefault="002D7DAB" w:rsidP="002D7DAB">
      <w:pPr>
        <w:rPr>
          <w:b/>
        </w:rPr>
      </w:pPr>
      <w:r w:rsidRPr="005F0400">
        <w:t xml:space="preserve">Ime i prezime nositelja/nositeljice programa: </w:t>
      </w:r>
      <w:r w:rsidRPr="002D7DAB">
        <w:rPr>
          <w:sz w:val="22"/>
          <w:shd w:val="clear" w:color="auto" w:fill="FFFFC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D7DAB">
        <w:rPr>
          <w:sz w:val="22"/>
          <w:shd w:val="clear" w:color="auto" w:fill="FFFFCC"/>
        </w:rPr>
        <w:instrText xml:space="preserve"> FORMTEXT </w:instrText>
      </w:r>
      <w:r w:rsidRPr="002D7DAB">
        <w:rPr>
          <w:sz w:val="22"/>
          <w:shd w:val="clear" w:color="auto" w:fill="FFFFCC"/>
        </w:rPr>
      </w:r>
      <w:r w:rsidRPr="002D7DAB">
        <w:rPr>
          <w:sz w:val="22"/>
          <w:shd w:val="clear" w:color="auto" w:fill="FFFFCC"/>
        </w:rPr>
        <w:fldChar w:fldCharType="separate"/>
      </w:r>
      <w:r w:rsidRPr="002D7DAB">
        <w:rPr>
          <w:noProof/>
          <w:sz w:val="22"/>
          <w:shd w:val="clear" w:color="auto" w:fill="FFFFCC"/>
        </w:rPr>
        <w:t> </w:t>
      </w:r>
      <w:r w:rsidRPr="002D7DAB">
        <w:rPr>
          <w:noProof/>
          <w:sz w:val="22"/>
          <w:shd w:val="clear" w:color="auto" w:fill="FFFFCC"/>
        </w:rPr>
        <w:t> </w:t>
      </w:r>
      <w:r w:rsidRPr="002D7DAB">
        <w:rPr>
          <w:noProof/>
          <w:sz w:val="22"/>
          <w:shd w:val="clear" w:color="auto" w:fill="FFFFCC"/>
        </w:rPr>
        <w:t> </w:t>
      </w:r>
      <w:r w:rsidRPr="002D7DAB">
        <w:rPr>
          <w:noProof/>
          <w:sz w:val="22"/>
          <w:shd w:val="clear" w:color="auto" w:fill="FFFFCC"/>
        </w:rPr>
        <w:t> </w:t>
      </w:r>
      <w:r w:rsidRPr="002D7DAB">
        <w:rPr>
          <w:noProof/>
          <w:sz w:val="22"/>
          <w:shd w:val="clear" w:color="auto" w:fill="FFFFCC"/>
        </w:rPr>
        <w:t> </w:t>
      </w:r>
      <w:r w:rsidRPr="002D7DAB">
        <w:rPr>
          <w:sz w:val="22"/>
          <w:shd w:val="clear" w:color="auto" w:fill="FFFFCC"/>
        </w:rPr>
        <w:fldChar w:fldCharType="end"/>
      </w:r>
    </w:p>
    <w:p w14:paraId="687B97EC" w14:textId="77777777" w:rsidR="002D7DAB" w:rsidRPr="00EA6764" w:rsidRDefault="002D7DAB" w:rsidP="002D7DAB">
      <w:pPr>
        <w:spacing w:after="0"/>
        <w:jc w:val="right"/>
      </w:pPr>
      <w:r w:rsidRPr="00EA6764">
        <w:t>________________________</w:t>
      </w:r>
    </w:p>
    <w:p w14:paraId="68801B43" w14:textId="77777777" w:rsidR="002D7DAB" w:rsidRPr="002D7DAB" w:rsidRDefault="002D7DAB" w:rsidP="002D7DAB">
      <w:pPr>
        <w:spacing w:after="0"/>
        <w:ind w:left="6372"/>
        <w:jc w:val="center"/>
        <w:rPr>
          <w:sz w:val="16"/>
        </w:rPr>
      </w:pPr>
      <w:r w:rsidRPr="002D7DAB">
        <w:rPr>
          <w:sz w:val="16"/>
        </w:rPr>
        <w:t>(potpis)</w:t>
      </w:r>
    </w:p>
    <w:p w14:paraId="22AEA49C" w14:textId="77777777" w:rsidR="002D7DAB" w:rsidRPr="00EA6764" w:rsidRDefault="002D7DAB" w:rsidP="002D7DAB">
      <w:pPr>
        <w:jc w:val="center"/>
      </w:pPr>
      <w:r w:rsidRPr="00EA6764">
        <w:t>MP</w:t>
      </w:r>
    </w:p>
    <w:p w14:paraId="20EDC7FF" w14:textId="614F4EF4" w:rsidR="002D7DAB" w:rsidRDefault="002D7DAB" w:rsidP="002D7DAB">
      <w:pPr>
        <w:jc w:val="center"/>
        <w:rPr>
          <w:b/>
        </w:rPr>
      </w:pPr>
    </w:p>
    <w:p w14:paraId="3A94E0ED" w14:textId="77777777" w:rsidR="007A3668" w:rsidRDefault="007A3668" w:rsidP="002D7DAB">
      <w:pPr>
        <w:jc w:val="center"/>
        <w:rPr>
          <w:b/>
        </w:rPr>
      </w:pPr>
    </w:p>
    <w:p w14:paraId="65C62091" w14:textId="77777777" w:rsidR="00CA4A6D" w:rsidRDefault="00CA4A6D" w:rsidP="00CA4A6D">
      <w:pPr>
        <w:jc w:val="center"/>
        <w:rPr>
          <w:sz w:val="22"/>
        </w:rPr>
      </w:pPr>
      <w:r>
        <w:rPr>
          <w:sz w:val="22"/>
        </w:rPr>
        <w:t xml:space="preserve">U </w:t>
      </w:r>
      <w:r>
        <w:rPr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" w:name="Text21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fldChar w:fldCharType="end"/>
      </w:r>
      <w:bookmarkEnd w:id="4"/>
      <w:r>
        <w:rPr>
          <w:sz w:val="22"/>
        </w:rPr>
        <w:t xml:space="preserve">, </w:t>
      </w:r>
      <w:r>
        <w:rPr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5" w:name="Text22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fldChar w:fldCharType="end"/>
      </w:r>
      <w:bookmarkEnd w:id="5"/>
      <w:r>
        <w:rPr>
          <w:sz w:val="22"/>
        </w:rPr>
        <w:t>.</w:t>
      </w:r>
      <w:r>
        <w:rPr>
          <w:sz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6" w:name="Text23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fldChar w:fldCharType="end"/>
      </w:r>
      <w:bookmarkEnd w:id="6"/>
      <w:r>
        <w:rPr>
          <w:sz w:val="22"/>
        </w:rPr>
        <w:t>. 20</w:t>
      </w:r>
      <w:r>
        <w:rPr>
          <w:sz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7" w:name="Text24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fldChar w:fldCharType="end"/>
      </w:r>
      <w:bookmarkEnd w:id="7"/>
      <w:r>
        <w:rPr>
          <w:sz w:val="22"/>
        </w:rPr>
        <w:t>.</w:t>
      </w:r>
    </w:p>
    <w:p w14:paraId="5D1E3483" w14:textId="09F3B728" w:rsidR="002D7DAB" w:rsidRPr="004C6B3C" w:rsidRDefault="002D7DAB" w:rsidP="00CA4A6D">
      <w:pPr>
        <w:jc w:val="center"/>
      </w:pPr>
    </w:p>
    <w:sectPr w:rsidR="002D7DAB" w:rsidRPr="004C6B3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B2645" w14:textId="77777777" w:rsidR="007D13F2" w:rsidRDefault="007D13F2" w:rsidP="004F1336">
      <w:pPr>
        <w:spacing w:after="0" w:line="240" w:lineRule="auto"/>
      </w:pPr>
      <w:r>
        <w:separator/>
      </w:r>
    </w:p>
  </w:endnote>
  <w:endnote w:type="continuationSeparator" w:id="0">
    <w:p w14:paraId="156CFF22" w14:textId="77777777" w:rsidR="007D13F2" w:rsidRDefault="007D13F2" w:rsidP="004F1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005D1" w14:textId="348ED439" w:rsidR="004169E2" w:rsidRPr="002E4945" w:rsidRDefault="002E4945" w:rsidP="002E4945">
    <w:pPr>
      <w:pStyle w:val="Footer"/>
      <w:rPr>
        <w:sz w:val="22"/>
        <w:szCs w:val="22"/>
      </w:rPr>
    </w:pPr>
    <w:r>
      <w:rPr>
        <w:sz w:val="22"/>
        <w:szCs w:val="22"/>
      </w:rPr>
      <w:t>N</w:t>
    </w:r>
    <w:r w:rsidR="004169E2" w:rsidRPr="002E4945">
      <w:rPr>
        <w:sz w:val="22"/>
        <w:szCs w:val="22"/>
      </w:rPr>
      <w:t xml:space="preserve">atječaj </w:t>
    </w:r>
    <w:r w:rsidR="007F5CB3" w:rsidRPr="002E4945">
      <w:rPr>
        <w:sz w:val="22"/>
        <w:szCs w:val="22"/>
      </w:rPr>
      <w:t>za sufinanciranje sportskih programa obuke neplivača</w:t>
    </w:r>
    <w:r w:rsidRPr="002E4945">
      <w:rPr>
        <w:sz w:val="22"/>
        <w:szCs w:val="22"/>
      </w:rPr>
      <w:t xml:space="preserve"> </w:t>
    </w:r>
    <w:r w:rsidR="007F5CB3" w:rsidRPr="002E4945">
      <w:rPr>
        <w:sz w:val="22"/>
        <w:szCs w:val="22"/>
      </w:rPr>
      <w:t>„Hrvatska pliva“ u 202</w:t>
    </w:r>
    <w:r w:rsidR="00383201">
      <w:rPr>
        <w:sz w:val="22"/>
        <w:szCs w:val="22"/>
      </w:rPr>
      <w:t>2</w:t>
    </w:r>
    <w:r w:rsidR="007F5CB3" w:rsidRPr="002E4945">
      <w:rPr>
        <w:sz w:val="22"/>
        <w:szCs w:val="22"/>
      </w:rPr>
      <w:t>. godini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E64A6" w14:textId="77777777" w:rsidR="007D13F2" w:rsidRDefault="007D13F2" w:rsidP="004F1336">
      <w:pPr>
        <w:spacing w:after="0" w:line="240" w:lineRule="auto"/>
      </w:pPr>
      <w:r>
        <w:separator/>
      </w:r>
    </w:p>
  </w:footnote>
  <w:footnote w:type="continuationSeparator" w:id="0">
    <w:p w14:paraId="0EE9F5B4" w14:textId="77777777" w:rsidR="007D13F2" w:rsidRDefault="007D13F2" w:rsidP="004F1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41788" w14:textId="30AA9318" w:rsidR="004169E2" w:rsidRDefault="00E81A4D" w:rsidP="00E81A4D">
    <w:pPr>
      <w:pStyle w:val="Header"/>
      <w:jc w:val="center"/>
    </w:pPr>
    <w:r>
      <w:rPr>
        <w:noProof/>
        <w:lang w:eastAsia="hr-HR"/>
      </w:rPr>
      <w:drawing>
        <wp:inline distT="0" distB="0" distL="0" distR="0" wp14:anchorId="63226328" wp14:editId="3942D058">
          <wp:extent cx="2234317" cy="583947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317" cy="583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D9C40E" w14:textId="77777777" w:rsidR="00E81A4D" w:rsidRPr="00E81A4D" w:rsidRDefault="00E81A4D" w:rsidP="00E81A4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47BA"/>
    <w:multiLevelType w:val="hybridMultilevel"/>
    <w:tmpl w:val="C58C054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A67E2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EB7A3A"/>
    <w:multiLevelType w:val="multilevel"/>
    <w:tmpl w:val="4926B6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C0F6EEA"/>
    <w:multiLevelType w:val="hybridMultilevel"/>
    <w:tmpl w:val="34B438C2"/>
    <w:lvl w:ilvl="0" w:tplc="041A0017">
      <w:start w:val="1"/>
      <w:numFmt w:val="lowerLetter"/>
      <w:lvlText w:val="%1)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87F5432"/>
    <w:multiLevelType w:val="hybridMultilevel"/>
    <w:tmpl w:val="6024B22E"/>
    <w:lvl w:ilvl="0" w:tplc="FAD697B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984DCF"/>
    <w:multiLevelType w:val="hybridMultilevel"/>
    <w:tmpl w:val="6BD65C58"/>
    <w:lvl w:ilvl="0" w:tplc="041A0017">
      <w:start w:val="1"/>
      <w:numFmt w:val="lowerLetter"/>
      <w:lvlText w:val="%1)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TVtuQB9YVeLL9E546cb+S+6H6813Q9v6xcztKAIysdS+ecgYOwnEAnFkbhHt2a46BnQzacMliapkQd0rY220g==" w:salt="fkcix5FNTmKZXM1CKymfe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20"/>
    <w:rsid w:val="0000794C"/>
    <w:rsid w:val="000256BB"/>
    <w:rsid w:val="0005695B"/>
    <w:rsid w:val="00061DD1"/>
    <w:rsid w:val="00067467"/>
    <w:rsid w:val="000C3C87"/>
    <w:rsid w:val="000E0E07"/>
    <w:rsid w:val="000F6E1F"/>
    <w:rsid w:val="001046E1"/>
    <w:rsid w:val="00144F14"/>
    <w:rsid w:val="00162B20"/>
    <w:rsid w:val="00167561"/>
    <w:rsid w:val="0017202A"/>
    <w:rsid w:val="00197017"/>
    <w:rsid w:val="001E0409"/>
    <w:rsid w:val="002444AF"/>
    <w:rsid w:val="002479EB"/>
    <w:rsid w:val="0025765A"/>
    <w:rsid w:val="002B2936"/>
    <w:rsid w:val="002B436A"/>
    <w:rsid w:val="002D0371"/>
    <w:rsid w:val="002D306F"/>
    <w:rsid w:val="002D7DAB"/>
    <w:rsid w:val="002E1AB5"/>
    <w:rsid w:val="002E4945"/>
    <w:rsid w:val="00315CAE"/>
    <w:rsid w:val="003371C2"/>
    <w:rsid w:val="0034040B"/>
    <w:rsid w:val="00353E04"/>
    <w:rsid w:val="003679AF"/>
    <w:rsid w:val="00383201"/>
    <w:rsid w:val="00396CA3"/>
    <w:rsid w:val="0040558A"/>
    <w:rsid w:val="004169E2"/>
    <w:rsid w:val="00484D76"/>
    <w:rsid w:val="004A21E6"/>
    <w:rsid w:val="004C6B3C"/>
    <w:rsid w:val="004F1336"/>
    <w:rsid w:val="004F741F"/>
    <w:rsid w:val="00523A9E"/>
    <w:rsid w:val="00576BB9"/>
    <w:rsid w:val="005D5BAC"/>
    <w:rsid w:val="005F0400"/>
    <w:rsid w:val="005F663E"/>
    <w:rsid w:val="00623716"/>
    <w:rsid w:val="0064158F"/>
    <w:rsid w:val="00642F50"/>
    <w:rsid w:val="006578A3"/>
    <w:rsid w:val="0067387D"/>
    <w:rsid w:val="00685F7D"/>
    <w:rsid w:val="00692917"/>
    <w:rsid w:val="00710AC9"/>
    <w:rsid w:val="00756EBF"/>
    <w:rsid w:val="00782E66"/>
    <w:rsid w:val="007A3668"/>
    <w:rsid w:val="007A78A3"/>
    <w:rsid w:val="007B1F0F"/>
    <w:rsid w:val="007D13F2"/>
    <w:rsid w:val="007F5CB3"/>
    <w:rsid w:val="007F61B2"/>
    <w:rsid w:val="007F7173"/>
    <w:rsid w:val="008055EF"/>
    <w:rsid w:val="00822B99"/>
    <w:rsid w:val="00842724"/>
    <w:rsid w:val="00852625"/>
    <w:rsid w:val="0089705B"/>
    <w:rsid w:val="008975F7"/>
    <w:rsid w:val="008C54E5"/>
    <w:rsid w:val="008D4F42"/>
    <w:rsid w:val="008E1C3A"/>
    <w:rsid w:val="008E2A5B"/>
    <w:rsid w:val="00935D4F"/>
    <w:rsid w:val="00943294"/>
    <w:rsid w:val="00994821"/>
    <w:rsid w:val="009A1104"/>
    <w:rsid w:val="009A477E"/>
    <w:rsid w:val="009E284F"/>
    <w:rsid w:val="009E3DA8"/>
    <w:rsid w:val="009F4336"/>
    <w:rsid w:val="00A4444D"/>
    <w:rsid w:val="00A517BE"/>
    <w:rsid w:val="00A555F1"/>
    <w:rsid w:val="00AA0260"/>
    <w:rsid w:val="00AC068F"/>
    <w:rsid w:val="00AC3235"/>
    <w:rsid w:val="00AE04B7"/>
    <w:rsid w:val="00AE5B9A"/>
    <w:rsid w:val="00AF33E5"/>
    <w:rsid w:val="00AF54AA"/>
    <w:rsid w:val="00B019B5"/>
    <w:rsid w:val="00B1307C"/>
    <w:rsid w:val="00B13A51"/>
    <w:rsid w:val="00B207D9"/>
    <w:rsid w:val="00B65D74"/>
    <w:rsid w:val="00BB0D4B"/>
    <w:rsid w:val="00BC5F2B"/>
    <w:rsid w:val="00BF6F69"/>
    <w:rsid w:val="00C1433F"/>
    <w:rsid w:val="00C22B30"/>
    <w:rsid w:val="00C73CEC"/>
    <w:rsid w:val="00C90D37"/>
    <w:rsid w:val="00C91473"/>
    <w:rsid w:val="00C91FBE"/>
    <w:rsid w:val="00CA4A6D"/>
    <w:rsid w:val="00CA78FE"/>
    <w:rsid w:val="00D34899"/>
    <w:rsid w:val="00D4063E"/>
    <w:rsid w:val="00D46020"/>
    <w:rsid w:val="00D61050"/>
    <w:rsid w:val="00D715EA"/>
    <w:rsid w:val="00DC1C45"/>
    <w:rsid w:val="00DE4FBD"/>
    <w:rsid w:val="00DF7C5E"/>
    <w:rsid w:val="00E46246"/>
    <w:rsid w:val="00E63D89"/>
    <w:rsid w:val="00E81A4D"/>
    <w:rsid w:val="00E84A4C"/>
    <w:rsid w:val="00EA6764"/>
    <w:rsid w:val="00EB5A40"/>
    <w:rsid w:val="00EB6BAE"/>
    <w:rsid w:val="00EE5625"/>
    <w:rsid w:val="00F12347"/>
    <w:rsid w:val="00F44569"/>
    <w:rsid w:val="00F47972"/>
    <w:rsid w:val="00F946A9"/>
    <w:rsid w:val="00F9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AA4090"/>
  <w15:chartTrackingRefBased/>
  <w15:docId w15:val="{43CA0AF6-0A47-4E3C-A32C-E4617D32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44AF"/>
    <w:rPr>
      <w:color w:val="808080"/>
    </w:rPr>
  </w:style>
  <w:style w:type="paragraph" w:styleId="ListParagraph">
    <w:name w:val="List Paragraph"/>
    <w:basedOn w:val="Normal"/>
    <w:uiPriority w:val="34"/>
    <w:qFormat/>
    <w:rsid w:val="004F13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336"/>
  </w:style>
  <w:style w:type="paragraph" w:styleId="Footer">
    <w:name w:val="footer"/>
    <w:basedOn w:val="Normal"/>
    <w:link w:val="FooterChar"/>
    <w:uiPriority w:val="99"/>
    <w:unhideWhenUsed/>
    <w:rsid w:val="004F1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336"/>
  </w:style>
  <w:style w:type="character" w:customStyle="1" w:styleId="Izaberitedatum">
    <w:name w:val="Izaberite datum"/>
    <w:basedOn w:val="DefaultParagraphFont"/>
    <w:uiPriority w:val="1"/>
    <w:rsid w:val="007B1F0F"/>
  </w:style>
  <w:style w:type="paragraph" w:styleId="BalloonText">
    <w:name w:val="Balloon Text"/>
    <w:basedOn w:val="Normal"/>
    <w:link w:val="BalloonTextChar"/>
    <w:uiPriority w:val="99"/>
    <w:semiHidden/>
    <w:unhideWhenUsed/>
    <w:rsid w:val="00162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66320A05FE4E1EB449231149036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EF8F6-5750-4276-A668-AA12E1DF1DB6}"/>
      </w:docPartPr>
      <w:docPartBody>
        <w:p w:rsidR="00081713" w:rsidRDefault="007D3855" w:rsidP="007D3855">
          <w:pPr>
            <w:pStyle w:val="1F66320A05FE4E1EB449231149036A80"/>
          </w:pPr>
          <w:r w:rsidRPr="00DA6B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78D81696FF5947979571C44BCDF65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F1B1C-2F0D-425B-AA0E-4094428A7649}"/>
      </w:docPartPr>
      <w:docPartBody>
        <w:p w:rsidR="00081713" w:rsidRDefault="007D3855" w:rsidP="007D3855">
          <w:pPr>
            <w:pStyle w:val="78D81696FF5947979571C44BCDF65B56"/>
          </w:pPr>
          <w:r w:rsidRPr="00DA6B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7085419393424CA6A2FB432C51C6B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6851E-C142-473B-B6E0-4AD5CE926791}"/>
      </w:docPartPr>
      <w:docPartBody>
        <w:p w:rsidR="00081713" w:rsidRDefault="007D3855" w:rsidP="007D3855">
          <w:pPr>
            <w:pStyle w:val="7085419393424CA6A2FB432C51C6B3AB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342CC4F6EFF04D96A3F2791D7474A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9F3AC-A7AB-4BE1-A1E8-4732740A9B04}"/>
      </w:docPartPr>
      <w:docPartBody>
        <w:p w:rsidR="00081713" w:rsidRDefault="007D3855" w:rsidP="007D3855">
          <w:pPr>
            <w:pStyle w:val="342CC4F6EFF04D96A3F2791D7474AD35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28942B5825244477BBB2FBBD4887E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61D8C-2008-4173-AC47-A1B3F6FA511B}"/>
      </w:docPartPr>
      <w:docPartBody>
        <w:p w:rsidR="00081713" w:rsidRDefault="007D3855" w:rsidP="007D3855">
          <w:pPr>
            <w:pStyle w:val="28942B5825244477BBB2FBBD4887E555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C41921A44D3B4146ACFD36AC81BF6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B1776-44C8-4B7D-8B8C-4FBCDE3DFF85}"/>
      </w:docPartPr>
      <w:docPartBody>
        <w:p w:rsidR="00081713" w:rsidRDefault="007D3855" w:rsidP="007D3855">
          <w:pPr>
            <w:pStyle w:val="C41921A44D3B4146ACFD36AC81BF6097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33919F69795E4642A97B22A82C289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EB4FA-59BF-4EEF-B4D0-8B2847E46919}"/>
      </w:docPartPr>
      <w:docPartBody>
        <w:p w:rsidR="00081713" w:rsidRDefault="007D3855" w:rsidP="007D3855">
          <w:pPr>
            <w:pStyle w:val="33919F69795E4642A97B22A82C289AF4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BDED7D5CC27D43A6A6E9BB546AED0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CCABE-F94D-4F82-8ED0-07A945235D8F}"/>
      </w:docPartPr>
      <w:docPartBody>
        <w:p w:rsidR="00081713" w:rsidRDefault="007D3855" w:rsidP="007D3855">
          <w:pPr>
            <w:pStyle w:val="BDED7D5CC27D43A6A6E9BB546AED0571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2C9F84E169694A9BB372A747B7BB6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7273F-D9D0-49D5-99D6-17ED9ED9401F}"/>
      </w:docPartPr>
      <w:docPartBody>
        <w:p w:rsidR="00081713" w:rsidRDefault="007D3855" w:rsidP="007D3855">
          <w:pPr>
            <w:pStyle w:val="2C9F84E169694A9BB372A747B7BB622E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EEAC3086446242B99B91023605D19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D40C8-FA17-4605-8283-04EF71AD0682}"/>
      </w:docPartPr>
      <w:docPartBody>
        <w:p w:rsidR="00081713" w:rsidRDefault="007D3855" w:rsidP="007D3855">
          <w:pPr>
            <w:pStyle w:val="EEAC3086446242B99B91023605D19CC7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DC431AAE52DA4EF2ABD88DF3D9476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AEE4B-3B2F-4442-A07F-FBAFEE802E2E}"/>
      </w:docPartPr>
      <w:docPartBody>
        <w:p w:rsidR="00081713" w:rsidRDefault="007D3855" w:rsidP="007D3855">
          <w:pPr>
            <w:pStyle w:val="DC431AAE52DA4EF2ABD88DF3D9476352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F5ADDF6F8BAC4FBFA4D1E5949F921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94B80-7EF5-4FF8-809D-6859DC23F8FA}"/>
      </w:docPartPr>
      <w:docPartBody>
        <w:p w:rsidR="00081713" w:rsidRDefault="007D3855" w:rsidP="007D3855">
          <w:pPr>
            <w:pStyle w:val="F5ADDF6F8BAC4FBFA4D1E5949F921B55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3BC146061004407384BAC1E96C954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44C24-B704-4B57-9B0E-813F2757ACB5}"/>
      </w:docPartPr>
      <w:docPartBody>
        <w:p w:rsidR="00081713" w:rsidRDefault="007D3855" w:rsidP="007D3855">
          <w:pPr>
            <w:pStyle w:val="3BC146061004407384BAC1E96C954F6E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BC"/>
    <w:rsid w:val="00081713"/>
    <w:rsid w:val="00133206"/>
    <w:rsid w:val="004007BC"/>
    <w:rsid w:val="00490003"/>
    <w:rsid w:val="004A635B"/>
    <w:rsid w:val="004E434F"/>
    <w:rsid w:val="007D3855"/>
    <w:rsid w:val="0084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3855"/>
    <w:rPr>
      <w:color w:val="808080"/>
    </w:rPr>
  </w:style>
  <w:style w:type="paragraph" w:customStyle="1" w:styleId="81D6BD334A9A466AB93BB2D82C4BB38F">
    <w:name w:val="81D6BD334A9A466AB93BB2D82C4BB38F"/>
    <w:rsid w:val="007D3855"/>
  </w:style>
  <w:style w:type="paragraph" w:customStyle="1" w:styleId="036C6E3DA49E4038B86FCA304C9DB810">
    <w:name w:val="036C6E3DA49E4038B86FCA304C9DB810"/>
    <w:rsid w:val="007D3855"/>
  </w:style>
  <w:style w:type="paragraph" w:customStyle="1" w:styleId="E5F9E4B9226C45498FAA869F7E4ED175">
    <w:name w:val="E5F9E4B9226C45498FAA869F7E4ED175"/>
    <w:rsid w:val="007D3855"/>
  </w:style>
  <w:style w:type="paragraph" w:customStyle="1" w:styleId="1F66320A05FE4E1EB449231149036A80">
    <w:name w:val="1F66320A05FE4E1EB449231149036A80"/>
    <w:rsid w:val="007D3855"/>
  </w:style>
  <w:style w:type="paragraph" w:customStyle="1" w:styleId="78D81696FF5947979571C44BCDF65B56">
    <w:name w:val="78D81696FF5947979571C44BCDF65B56"/>
    <w:rsid w:val="007D3855"/>
  </w:style>
  <w:style w:type="paragraph" w:customStyle="1" w:styleId="7085419393424CA6A2FB432C51C6B3AB">
    <w:name w:val="7085419393424CA6A2FB432C51C6B3AB"/>
    <w:rsid w:val="007D3855"/>
  </w:style>
  <w:style w:type="paragraph" w:customStyle="1" w:styleId="342CC4F6EFF04D96A3F2791D7474AD35">
    <w:name w:val="342CC4F6EFF04D96A3F2791D7474AD35"/>
    <w:rsid w:val="007D3855"/>
  </w:style>
  <w:style w:type="paragraph" w:customStyle="1" w:styleId="28942B5825244477BBB2FBBD4887E555">
    <w:name w:val="28942B5825244477BBB2FBBD4887E555"/>
    <w:rsid w:val="007D3855"/>
  </w:style>
  <w:style w:type="paragraph" w:customStyle="1" w:styleId="C41921A44D3B4146ACFD36AC81BF6097">
    <w:name w:val="C41921A44D3B4146ACFD36AC81BF6097"/>
    <w:rsid w:val="007D3855"/>
  </w:style>
  <w:style w:type="paragraph" w:customStyle="1" w:styleId="33919F69795E4642A97B22A82C289AF4">
    <w:name w:val="33919F69795E4642A97B22A82C289AF4"/>
    <w:rsid w:val="007D3855"/>
  </w:style>
  <w:style w:type="paragraph" w:customStyle="1" w:styleId="BDED7D5CC27D43A6A6E9BB546AED0571">
    <w:name w:val="BDED7D5CC27D43A6A6E9BB546AED0571"/>
    <w:rsid w:val="007D3855"/>
  </w:style>
  <w:style w:type="paragraph" w:customStyle="1" w:styleId="2C9F84E169694A9BB372A747B7BB622E">
    <w:name w:val="2C9F84E169694A9BB372A747B7BB622E"/>
    <w:rsid w:val="007D3855"/>
  </w:style>
  <w:style w:type="paragraph" w:customStyle="1" w:styleId="EEAC3086446242B99B91023605D19CC7">
    <w:name w:val="EEAC3086446242B99B91023605D19CC7"/>
    <w:rsid w:val="007D3855"/>
  </w:style>
  <w:style w:type="paragraph" w:customStyle="1" w:styleId="DC431AAE52DA4EF2ABD88DF3D9476352">
    <w:name w:val="DC431AAE52DA4EF2ABD88DF3D9476352"/>
    <w:rsid w:val="007D3855"/>
  </w:style>
  <w:style w:type="paragraph" w:customStyle="1" w:styleId="F5ADDF6F8BAC4FBFA4D1E5949F921B55">
    <w:name w:val="F5ADDF6F8BAC4FBFA4D1E5949F921B55"/>
    <w:rsid w:val="007D3855"/>
  </w:style>
  <w:style w:type="paragraph" w:customStyle="1" w:styleId="3BC146061004407384BAC1E96C954F6E">
    <w:name w:val="3BC146061004407384BAC1E96C954F6E"/>
    <w:rsid w:val="007D38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F8E6D-1B3D-442F-B7C4-58A9F1388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33CCA0C3</Template>
  <TotalTime>34</TotalTime>
  <Pages>4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Radičević</dc:creator>
  <cp:keywords/>
  <dc:description/>
  <cp:lastModifiedBy>Branko Radičević</cp:lastModifiedBy>
  <cp:revision>18</cp:revision>
  <cp:lastPrinted>2019-10-21T09:08:00Z</cp:lastPrinted>
  <dcterms:created xsi:type="dcterms:W3CDTF">2019-11-12T09:34:00Z</dcterms:created>
  <dcterms:modified xsi:type="dcterms:W3CDTF">2022-01-03T09:01:00Z</dcterms:modified>
</cp:coreProperties>
</file>