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88206405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AB6365">
        <w:rPr>
          <w:rFonts w:cs="Arial"/>
          <w:b/>
          <w:sz w:val="32"/>
          <w:szCs w:val="32"/>
          <w:lang w:eastAsia="en-US"/>
        </w:rPr>
        <w:t>PP 3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AB6365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AB6365">
        <w:rPr>
          <w:rFonts w:cs="Arial"/>
          <w:b/>
          <w:sz w:val="32"/>
          <w:szCs w:val="32"/>
          <w:lang w:eastAsia="en-US"/>
        </w:rPr>
        <w:t>Poticanje programa organiziranja međunarodnih sportskih natjecanja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AB6365" w:rsidRDefault="00AB6365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lastRenderedPageBreak/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AB6365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</w:t>
            </w:r>
            <w:r w:rsidR="00AB6365">
              <w:rPr>
                <w:rFonts w:ascii="Calibri" w:hAnsi="Calibri" w:cs="Calibri"/>
                <w:b/>
                <w:sz w:val="20"/>
              </w:rPr>
              <w:t>, država</w:t>
            </w:r>
            <w:r w:rsidRPr="007347D2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AB6365">
              <w:rPr>
                <w:rFonts w:ascii="Calibri" w:hAnsi="Calibri" w:cs="Calibri"/>
                <w:b/>
                <w:sz w:val="20"/>
              </w:rPr>
              <w:t>/kotizaciju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lastRenderedPageBreak/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lastRenderedPageBreak/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51112" w:rsidRDefault="00AB6365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AB6365">
        <w:rPr>
          <w:rFonts w:ascii="Calibri" w:hAnsi="Calibri" w:cs="Calibri"/>
          <w:b/>
          <w:sz w:val="22"/>
          <w:szCs w:val="22"/>
        </w:rPr>
        <w:t>Poticanje programa organiziranja međunarodnih sportskih natjecanja</w:t>
      </w:r>
    </w:p>
    <w:p w:rsidR="00AB6365" w:rsidRPr="004B18DD" w:rsidRDefault="00AB636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Termini korištenja </w:t>
      </w:r>
      <w:r w:rsidR="00AB6365">
        <w:rPr>
          <w:rFonts w:ascii="Calibri" w:hAnsi="Calibri" w:cs="Calibri"/>
          <w:b/>
          <w:sz w:val="20"/>
          <w:szCs w:val="22"/>
        </w:rPr>
        <w:t>spo</w:t>
      </w:r>
      <w:r w:rsidR="000F218C" w:rsidRPr="004B18DD">
        <w:rPr>
          <w:rFonts w:ascii="Calibri" w:hAnsi="Calibri" w:cs="Calibri"/>
          <w:b/>
          <w:sz w:val="20"/>
          <w:szCs w:val="22"/>
        </w:rPr>
        <w:t>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54799" w:rsidRDefault="00F54799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B6365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AB6365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35pt;height:10.3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35pt;height:10.35pt" o:ole="">
                  <v:imagedata r:id="rId11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Pr="0031263A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07F39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07F39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06UshvWg0DNNAcftf/izf/uUrcampUumzXLpmZRnOzoDm4ek5ulQNrYJMPt1cG0wU3UV1xda0+2bbeZ3y64g==" w:salt="QgRATLh2ZqTqz9vH+CEH1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112"/>
    <w:rsid w:val="0005160C"/>
    <w:rsid w:val="00067953"/>
    <w:rsid w:val="00067E19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B6365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07F39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81CA5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4A5F-9386-411D-B868-77919C6D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F0B20B24</Template>
  <TotalTime>17</TotalTime>
  <Pages>10</Pages>
  <Words>2116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17</cp:revision>
  <cp:lastPrinted>2018-02-20T09:14:00Z</cp:lastPrinted>
  <dcterms:created xsi:type="dcterms:W3CDTF">2020-09-28T08:57:00Z</dcterms:created>
  <dcterms:modified xsi:type="dcterms:W3CDTF">2021-07-19T11:27:00Z</dcterms:modified>
</cp:coreProperties>
</file>