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ascii="Arial Narrow" w:hAnsi="Arial Narrow" w:cs="Arial"/>
          <w:noProof/>
          <w:sz w:val="20"/>
          <w:szCs w:val="24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.7pt" o:ole="">
            <v:imagedata r:id="rId8" o:title=""/>
          </v:shape>
          <o:OLEObject Type="Embed" ProgID="MSPhotoEd.3" ShapeID="_x0000_i1025" DrawAspect="Content" ObjectID="_1688206479" r:id="rId9"/>
        </w:object>
      </w: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cs="Arial"/>
          <w:b/>
          <w:sz w:val="22"/>
          <w:szCs w:val="22"/>
        </w:rPr>
        <w:t>REPUBLIKA HRVATSKA</w:t>
      </w:r>
    </w:p>
    <w:p w:rsidR="00955843" w:rsidRPr="00955843" w:rsidRDefault="00DF1817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MINISTARSTVO TURIZMA I SPORTA</w:t>
      </w: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ED3F27" w:rsidRDefault="00ED3F27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A55037" w:rsidRDefault="00955843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</w:t>
      </w:r>
      <w:r w:rsidR="00A55037">
        <w:rPr>
          <w:rFonts w:cs="Arial"/>
          <w:b/>
          <w:sz w:val="32"/>
          <w:szCs w:val="32"/>
          <w:lang w:eastAsia="en-US"/>
        </w:rPr>
        <w:t>PP 1</w:t>
      </w:r>
    </w:p>
    <w:p w:rsidR="00ED3F27" w:rsidRDefault="00ED3F27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</w:p>
    <w:p w:rsidR="00F87F7F" w:rsidRDefault="00AD4017" w:rsidP="00AD4017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 w:rsidRPr="00AD4017">
        <w:rPr>
          <w:rFonts w:cs="Arial"/>
          <w:b/>
          <w:sz w:val="32"/>
          <w:szCs w:val="32"/>
          <w:lang w:eastAsia="en-US"/>
        </w:rPr>
        <w:t>Poticanje programa</w:t>
      </w:r>
      <w:r w:rsidR="009C6FA6">
        <w:rPr>
          <w:rFonts w:cs="Arial"/>
          <w:b/>
          <w:sz w:val="32"/>
          <w:szCs w:val="32"/>
          <w:lang w:eastAsia="en-US"/>
        </w:rPr>
        <w:t xml:space="preserve"> bavljenja amaterskim sportom i </w:t>
      </w:r>
      <w:r w:rsidRPr="00AD4017">
        <w:rPr>
          <w:rFonts w:cs="Arial"/>
          <w:b/>
          <w:sz w:val="32"/>
          <w:szCs w:val="32"/>
          <w:lang w:eastAsia="en-US"/>
        </w:rPr>
        <w:t>zdravstveno usmjerenim tjelesnim</w:t>
      </w:r>
      <w:r w:rsidR="009C6FA6">
        <w:rPr>
          <w:rFonts w:cs="Arial"/>
          <w:b/>
          <w:sz w:val="32"/>
          <w:szCs w:val="32"/>
          <w:lang w:eastAsia="en-US"/>
        </w:rPr>
        <w:t xml:space="preserve"> </w:t>
      </w:r>
      <w:r w:rsidRPr="00AD4017">
        <w:rPr>
          <w:rFonts w:cs="Arial"/>
          <w:b/>
          <w:sz w:val="32"/>
          <w:szCs w:val="32"/>
          <w:lang w:eastAsia="en-US"/>
        </w:rPr>
        <w:t>vježbanjem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9C6FA6" w:rsidRDefault="009C6FA6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9C6FA6" w:rsidRDefault="009C6FA6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ED3F27" w:rsidRDefault="00ED3F27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820FB6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820FB6" w:rsidRPr="00F038CD" w:rsidTr="00ED3F27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0FB6" w:rsidRPr="00DB707E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 xml:space="preserve">KLASA UGOVORA: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0FB6" w:rsidRPr="00F038CD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820FB6" w:rsidRPr="0020702F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>
              <w:rPr>
                <w:rFonts w:ascii="Calibri" w:hAnsi="Calibri" w:cs="Calibri"/>
                <w:b/>
                <w:sz w:val="20"/>
              </w:rPr>
              <w:t xml:space="preserve"> od strane </w:t>
            </w:r>
            <w:r w:rsidR="00AD4017">
              <w:rPr>
                <w:rFonts w:ascii="Calibri" w:hAnsi="Calibri" w:cs="Calibri"/>
                <w:b/>
                <w:sz w:val="20"/>
              </w:rPr>
              <w:t>MINTS</w:t>
            </w:r>
            <w:r>
              <w:rPr>
                <w:rFonts w:ascii="Calibri" w:hAnsi="Calibri" w:cs="Calibri"/>
                <w:b/>
                <w:sz w:val="20"/>
              </w:rPr>
              <w:t xml:space="preserve">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 navedeni program korisnici su plaćali članarinu</w:t>
            </w:r>
            <w:r w:rsidR="00F45660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5309AE" w:rsidRDefault="005309AE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Pr="00D26EF9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25051F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4E7" w:rsidRPr="0025051F" w:rsidRDefault="0081537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54E7" w:rsidRPr="0025051F" w:rsidRDefault="00B154E7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D26EF9" w:rsidRPr="0025051F" w:rsidRDefault="00D26EF9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D26EF9" w:rsidRDefault="00D26EF9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C71FE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4B18DD" w:rsidRPr="00F038C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627F14">
        <w:trPr>
          <w:trHeight w:hRule="exact"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10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t>3. IZVJEŠĆE O PROVEDENIM AKTIVNOSTIMA I POLAZNICIMA</w:t>
      </w:r>
    </w:p>
    <w:p w:rsidR="005309AE" w:rsidRDefault="005309A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0F218C" w:rsidRDefault="009C6FA6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9C6FA6">
        <w:rPr>
          <w:rFonts w:ascii="Calibri" w:hAnsi="Calibri" w:cs="Calibri"/>
          <w:b/>
          <w:sz w:val="22"/>
          <w:szCs w:val="22"/>
        </w:rPr>
        <w:t>Poticanje programa bavljenja amaterskim sportom i zdravstveno usmjerenim tjelesnim vježbanjem</w:t>
      </w:r>
    </w:p>
    <w:p w:rsidR="009C6FA6" w:rsidRPr="004B18DD" w:rsidRDefault="009C6FA6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</w:p>
    <w:p w:rsidR="008245BF" w:rsidRPr="004B18DD" w:rsidRDefault="00AD4017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Termini korištenja s</w:t>
      </w:r>
      <w:r w:rsidR="000F218C" w:rsidRPr="004B18DD">
        <w:rPr>
          <w:rFonts w:ascii="Calibri" w:hAnsi="Calibri" w:cs="Calibri"/>
          <w:b/>
          <w:sz w:val="20"/>
          <w:szCs w:val="22"/>
        </w:rPr>
        <w:t>portskoga objekta za provođenje programa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0"/>
        <w:gridCol w:w="2268"/>
        <w:gridCol w:w="2268"/>
        <w:gridCol w:w="3118"/>
        <w:gridCol w:w="4111"/>
      </w:tblGrid>
      <w:tr w:rsidR="004B18DD" w:rsidRPr="004B18DD" w:rsidTr="006F2E16">
        <w:trPr>
          <w:trHeight w:hRule="exact" w:val="561"/>
        </w:trPr>
        <w:tc>
          <w:tcPr>
            <w:tcW w:w="567" w:type="dxa"/>
            <w:shd w:val="clear" w:color="auto" w:fill="FDE9D9" w:themeFill="accent6" w:themeFillTint="33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60" w:type="dxa"/>
            <w:shd w:val="clear" w:color="auto" w:fill="FDE9D9" w:themeFill="accent6" w:themeFillTint="33"/>
            <w:vAlign w:val="center"/>
          </w:tcPr>
          <w:p w:rsidR="009C6C99" w:rsidRPr="004B18DD" w:rsidRDefault="005F5655" w:rsidP="009C6C9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Naziv </w:t>
            </w:r>
            <w:r w:rsidR="00AD4017">
              <w:rPr>
                <w:rFonts w:asciiTheme="minorHAnsi" w:hAnsiTheme="minorHAnsi"/>
                <w:b/>
                <w:sz w:val="18"/>
              </w:rPr>
              <w:t>spo</w:t>
            </w:r>
            <w:r w:rsidR="009C6C99" w:rsidRPr="004B18DD">
              <w:rPr>
                <w:rFonts w:asciiTheme="minorHAnsi" w:hAnsiTheme="minorHAnsi"/>
                <w:b/>
                <w:sz w:val="18"/>
              </w:rPr>
              <w:t>rtskog objekta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Grad/općina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Županija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C6C99" w:rsidRPr="004B18DD" w:rsidRDefault="005F5655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Ukupno korištenje </w:t>
            </w:r>
            <w:r w:rsidR="00AD4017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rtskog objekta tijekom provedbe programa</w:t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6F2E16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6F2E16" w:rsidRPr="00F038CD" w:rsidTr="006F2E16">
        <w:trPr>
          <w:trHeight w:val="283"/>
        </w:trPr>
        <w:tc>
          <w:tcPr>
            <w:tcW w:w="567" w:type="dxa"/>
            <w:vAlign w:val="center"/>
          </w:tcPr>
          <w:p w:rsidR="006F2E16" w:rsidRDefault="006F2E16" w:rsidP="006F2E16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E16" w:rsidRDefault="006F2E16" w:rsidP="006F2E16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6F2E16" w:rsidRPr="00214DC2" w:rsidRDefault="006F2E16" w:rsidP="006F2E16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4B18DD" w:rsidRDefault="004B18DD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 w:rsidRPr="004B18DD">
        <w:rPr>
          <w:rFonts w:ascii="Calibri" w:hAnsi="Calibri" w:cs="Calibri"/>
          <w:b/>
          <w:sz w:val="20"/>
          <w:szCs w:val="22"/>
        </w:rPr>
        <w:t>Broj i struktura polaznika koji su sudjelovali u programu:</w:t>
      </w:r>
    </w:p>
    <w:tbl>
      <w:tblPr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2268"/>
      </w:tblGrid>
      <w:tr w:rsidR="004B18DD" w:rsidRPr="00F038CD" w:rsidTr="00F54799">
        <w:trPr>
          <w:trHeight w:hRule="exact" w:val="550"/>
        </w:trPr>
        <w:tc>
          <w:tcPr>
            <w:tcW w:w="567" w:type="dxa"/>
            <w:shd w:val="clear" w:color="auto" w:fill="FDE9D9" w:themeFill="accent6" w:themeFillTint="33"/>
          </w:tcPr>
          <w:p w:rsidR="004B18DD" w:rsidRPr="0012716E" w:rsidRDefault="004B18DD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Broj</w:t>
            </w:r>
            <w:r w:rsidR="0096351D">
              <w:rPr>
                <w:rFonts w:asciiTheme="minorHAnsi" w:hAnsiTheme="minorHAnsi"/>
                <w:b/>
                <w:sz w:val="18"/>
              </w:rPr>
              <w:t xml:space="preserve"> polaznika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Dobna skupina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 xml:space="preserve">Za amatersko bavljenje 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(navesti </w:t>
            </w:r>
            <w:r w:rsidR="00AD4017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Za rekreativno bavljenje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(navesti </w:t>
            </w:r>
            <w:r w:rsidR="00AD4017">
              <w:rPr>
                <w:rFonts w:asciiTheme="minorHAnsi" w:hAnsiTheme="minorHAnsi"/>
                <w:b/>
                <w:sz w:val="18"/>
              </w:rPr>
              <w:t>spo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rt)</w:t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424C7" w:rsidRDefault="009424C7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5309AE">
        <w:rPr>
          <w:rFonts w:ascii="Calibri" w:hAnsi="Calibri" w:cs="Calibri"/>
          <w:b/>
          <w:sz w:val="20"/>
          <w:szCs w:val="22"/>
        </w:rPr>
        <w:t xml:space="preserve"> (ako </w:t>
      </w:r>
      <w:r w:rsidR="00F961E4">
        <w:rPr>
          <w:rFonts w:ascii="Calibri" w:hAnsi="Calibri" w:cs="Calibri"/>
          <w:b/>
          <w:sz w:val="20"/>
          <w:szCs w:val="22"/>
        </w:rPr>
        <w:t>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3D11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093D11" w:rsidRDefault="00093D11" w:rsidP="00093D11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Default="00093D11" w:rsidP="00093D11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93D11" w:rsidRPr="00F038CD" w:rsidTr="00744334">
        <w:trPr>
          <w:trHeight w:val="283"/>
        </w:trPr>
        <w:tc>
          <w:tcPr>
            <w:tcW w:w="10385" w:type="dxa"/>
            <w:gridSpan w:val="5"/>
            <w:tcBorders>
              <w:bottom w:val="nil"/>
            </w:tcBorders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093D11" w:rsidRPr="00744334" w:rsidRDefault="00093D11" w:rsidP="00093D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44334">
              <w:rPr>
                <w:rFonts w:asciiTheme="minorHAnsi" w:hAnsiTheme="minorHAnsi"/>
                <w:b/>
                <w:sz w:val="18"/>
                <w:szCs w:val="18"/>
              </w:rPr>
              <w:t>Ukupan broj polaznika: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D11" w:rsidRPr="00B5446A" w:rsidRDefault="00093D11" w:rsidP="00093D1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</w:t>
            </w:r>
            <w:r w:rsidR="005E4719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</w:t>
            </w:r>
            <w:r w:rsidR="008E2885">
              <w:rPr>
                <w:rFonts w:ascii="Calibri" w:hAnsi="Calibri" w:cs="Calibri"/>
                <w:b/>
                <w:sz w:val="20"/>
              </w:rPr>
              <w:t>, Prevencija nasilja u sportu</w:t>
            </w:r>
            <w:r w:rsidR="005E4719">
              <w:rPr>
                <w:rFonts w:ascii="Calibri" w:hAnsi="Calibri" w:cs="Calibri"/>
                <w:b/>
                <w:sz w:val="20"/>
              </w:rPr>
              <w:t>…</w:t>
            </w:r>
            <w:r w:rsidR="00A82421">
              <w:rPr>
                <w:rFonts w:ascii="Calibri" w:hAnsi="Calibri" w:cs="Calibri"/>
                <w:b/>
                <w:sz w:val="20"/>
              </w:rPr>
              <w:t>) i na koji način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620C69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3241E2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7A5EE6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Pr="00BE0C06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  <w:p w:rsidR="009424C7" w:rsidRPr="00620C69" w:rsidRDefault="009424C7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02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  <w:p w:rsidR="00620C69" w:rsidRPr="00A82421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92" w:type="dxa"/>
            <w:shd w:val="clear" w:color="auto" w:fill="FFFFFF" w:themeFill="background1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112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81537E" w:rsidRDefault="0081537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P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164797">
        <w:trPr>
          <w:trHeight w:val="340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</w:tcPr>
          <w:p w:rsidR="006B7534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F54799" w:rsidRDefault="00F54799" w:rsidP="008125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537E" w:rsidRPr="00DB70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117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729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8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9C6FA6">
              <w:rPr>
                <w:rFonts w:ascii="Calibri" w:hAnsi="Calibri" w:cs="Calibri"/>
                <w:b/>
                <w:color w:val="000000" w:themeColor="text1"/>
                <w:sz w:val="20"/>
              </w:rPr>
              <w:t>Ministarstva turizma i sporta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bookmarkStart w:id="0" w:name="_GoBack"/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bookmarkEnd w:id="0"/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</w:t>
      </w:r>
      <w:r w:rsidR="00AD4017">
        <w:rPr>
          <w:rFonts w:ascii="Arial Narrow" w:eastAsia="Arial Unicode MS" w:hAnsi="Arial Narrow" w:cs="Arial"/>
          <w:b/>
          <w:bCs/>
          <w:sz w:val="22"/>
          <w:szCs w:val="22"/>
        </w:rPr>
        <w:t>SPO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0" type="#_x0000_t75" style="width:10.35pt;height:10.35pt" o:ole="">
                  <v:imagedata r:id="rId11" o:title=""/>
                </v:shape>
                <w:control r:id="rId12" w:name="CheckBox1172" w:shapeid="_x0000_i1030"/>
              </w:object>
            </w: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2" type="#_x0000_t75" style="width:10.35pt;height:10.35pt" o:ole="">
                  <v:imagedata r:id="rId11" o:title=""/>
                </v:shape>
                <w:control r:id="rId13" w:name="CheckBox11711" w:shapeid="_x0000_i1032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279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542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AC16FE" w:rsidRPr="0031263A" w:rsidTr="008C06B7">
        <w:tblPrEx>
          <w:tblCellMar>
            <w:left w:w="0" w:type="dxa"/>
            <w:bottom w:w="28" w:type="dxa"/>
            <w:right w:w="0" w:type="dxa"/>
          </w:tblCellMar>
        </w:tblPrEx>
        <w:trPr>
          <w:gridBefore w:val="1"/>
          <w:wBefore w:w="28" w:type="dxa"/>
          <w:trHeight w:val="461"/>
        </w:trPr>
        <w:tc>
          <w:tcPr>
            <w:tcW w:w="38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C16FE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  <w:tr w:rsidR="00F54799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F54799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AC16FE" w:rsidRPr="0031263A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</w:t>
            </w:r>
            <w:r w:rsidR="00164797">
              <w:rPr>
                <w:rFonts w:ascii="Arial Narrow" w:hAnsi="Arial Narrow" w:cs="Arial"/>
                <w:b/>
                <w:szCs w:val="24"/>
                <w:lang w:eastAsia="en-US"/>
              </w:rPr>
              <w:t>2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1B3974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1B3974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6" w:rsidRDefault="00820FB6">
      <w:r>
        <w:separator/>
      </w:r>
    </w:p>
  </w:endnote>
  <w:endnote w:type="continuationSeparator" w:id="0">
    <w:p w:rsidR="00820FB6" w:rsidRDefault="008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B6" w:rsidRDefault="00ED3F27" w:rsidP="00ED3F27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Ministarstvo turizma i sporta</w:t>
    </w:r>
  </w:p>
  <w:p w:rsidR="00820FB6" w:rsidRPr="00777926" w:rsidRDefault="00820FB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B6DFB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B6DFB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6" w:rsidRDefault="00820FB6">
      <w:r>
        <w:separator/>
      </w:r>
    </w:p>
  </w:footnote>
  <w:footnote w:type="continuationSeparator" w:id="0">
    <w:p w:rsidR="00820FB6" w:rsidRDefault="008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zf1GW6SbTIEjBwwdy4KxvAmrZ+J8WGzTmv52kFC70wyA62zWZX+h6IUNT2ig8zX4dNIO5RvtfSo9UGX/Z0Rg==" w:salt="GMEFUQDjaMo+y0dx73On+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60C"/>
    <w:rsid w:val="00067953"/>
    <w:rsid w:val="00093D11"/>
    <w:rsid w:val="000A2CFB"/>
    <w:rsid w:val="000A4682"/>
    <w:rsid w:val="000B2D19"/>
    <w:rsid w:val="000B573B"/>
    <w:rsid w:val="000B6DFB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5AB1"/>
    <w:rsid w:val="0012716E"/>
    <w:rsid w:val="00136DE0"/>
    <w:rsid w:val="00141D31"/>
    <w:rsid w:val="00164797"/>
    <w:rsid w:val="001970D1"/>
    <w:rsid w:val="001A2370"/>
    <w:rsid w:val="001B0B5F"/>
    <w:rsid w:val="001B3974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2237C"/>
    <w:rsid w:val="0025051F"/>
    <w:rsid w:val="002535ED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6EFF"/>
    <w:rsid w:val="002E22F8"/>
    <w:rsid w:val="002E39D1"/>
    <w:rsid w:val="003012DC"/>
    <w:rsid w:val="00305094"/>
    <w:rsid w:val="00307A01"/>
    <w:rsid w:val="00313E3F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7E02"/>
    <w:rsid w:val="004035D3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309AE"/>
    <w:rsid w:val="00537F8F"/>
    <w:rsid w:val="00542271"/>
    <w:rsid w:val="00552AA7"/>
    <w:rsid w:val="00573481"/>
    <w:rsid w:val="005735B1"/>
    <w:rsid w:val="00582366"/>
    <w:rsid w:val="005920C6"/>
    <w:rsid w:val="005A54BF"/>
    <w:rsid w:val="005B6AB8"/>
    <w:rsid w:val="005B78FF"/>
    <w:rsid w:val="005C71FE"/>
    <w:rsid w:val="005D7AE4"/>
    <w:rsid w:val="005E4719"/>
    <w:rsid w:val="005E6E70"/>
    <w:rsid w:val="005F5489"/>
    <w:rsid w:val="005F5655"/>
    <w:rsid w:val="005F6258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C20FA"/>
    <w:rsid w:val="006D48D9"/>
    <w:rsid w:val="006D6B54"/>
    <w:rsid w:val="006E6B6D"/>
    <w:rsid w:val="006F2E16"/>
    <w:rsid w:val="006F3039"/>
    <w:rsid w:val="007065D8"/>
    <w:rsid w:val="0071409C"/>
    <w:rsid w:val="00717D8F"/>
    <w:rsid w:val="00717DD5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0FB6"/>
    <w:rsid w:val="008245BF"/>
    <w:rsid w:val="00825476"/>
    <w:rsid w:val="00827388"/>
    <w:rsid w:val="00830C5F"/>
    <w:rsid w:val="00831066"/>
    <w:rsid w:val="00836B74"/>
    <w:rsid w:val="00843D77"/>
    <w:rsid w:val="008632BF"/>
    <w:rsid w:val="0086796F"/>
    <w:rsid w:val="008832E7"/>
    <w:rsid w:val="008A1B79"/>
    <w:rsid w:val="008A4E2D"/>
    <w:rsid w:val="008A6C64"/>
    <w:rsid w:val="008B0B92"/>
    <w:rsid w:val="008B7B93"/>
    <w:rsid w:val="008C06B7"/>
    <w:rsid w:val="008C12DC"/>
    <w:rsid w:val="008C58D9"/>
    <w:rsid w:val="008D036C"/>
    <w:rsid w:val="008D29AA"/>
    <w:rsid w:val="008D4665"/>
    <w:rsid w:val="008E2885"/>
    <w:rsid w:val="008F3176"/>
    <w:rsid w:val="008F4062"/>
    <w:rsid w:val="008F6210"/>
    <w:rsid w:val="00902FEE"/>
    <w:rsid w:val="00907D3A"/>
    <w:rsid w:val="00920E70"/>
    <w:rsid w:val="0093225B"/>
    <w:rsid w:val="009406A6"/>
    <w:rsid w:val="009421DB"/>
    <w:rsid w:val="009424C7"/>
    <w:rsid w:val="009518D0"/>
    <w:rsid w:val="00955843"/>
    <w:rsid w:val="0096351D"/>
    <w:rsid w:val="00964BAA"/>
    <w:rsid w:val="00987C14"/>
    <w:rsid w:val="009906B0"/>
    <w:rsid w:val="00991E2E"/>
    <w:rsid w:val="00992DD2"/>
    <w:rsid w:val="00993A66"/>
    <w:rsid w:val="009A4EEB"/>
    <w:rsid w:val="009C1E0B"/>
    <w:rsid w:val="009C6C99"/>
    <w:rsid w:val="009C6FA6"/>
    <w:rsid w:val="009D3529"/>
    <w:rsid w:val="009E6E7B"/>
    <w:rsid w:val="00A14B38"/>
    <w:rsid w:val="00A167DA"/>
    <w:rsid w:val="00A178E4"/>
    <w:rsid w:val="00A266C9"/>
    <w:rsid w:val="00A478B0"/>
    <w:rsid w:val="00A51E66"/>
    <w:rsid w:val="00A55037"/>
    <w:rsid w:val="00A6560A"/>
    <w:rsid w:val="00A71472"/>
    <w:rsid w:val="00A73FC8"/>
    <w:rsid w:val="00A82421"/>
    <w:rsid w:val="00A8257B"/>
    <w:rsid w:val="00AA0880"/>
    <w:rsid w:val="00AA2E33"/>
    <w:rsid w:val="00AC16FE"/>
    <w:rsid w:val="00AC4E44"/>
    <w:rsid w:val="00AD3CC0"/>
    <w:rsid w:val="00AD4017"/>
    <w:rsid w:val="00AE2AD2"/>
    <w:rsid w:val="00AE76E0"/>
    <w:rsid w:val="00AF1F02"/>
    <w:rsid w:val="00AF4AEE"/>
    <w:rsid w:val="00B0008B"/>
    <w:rsid w:val="00B02645"/>
    <w:rsid w:val="00B07E52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57861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DF1817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90C5E"/>
    <w:rsid w:val="00E9194C"/>
    <w:rsid w:val="00EA0A62"/>
    <w:rsid w:val="00EA516B"/>
    <w:rsid w:val="00EB64BD"/>
    <w:rsid w:val="00EC5001"/>
    <w:rsid w:val="00ED3F27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C59BDD0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EED0-AB76-40AD-A788-84452611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23761B38</Template>
  <TotalTime>17</TotalTime>
  <Pages>10</Pages>
  <Words>2121</Words>
  <Characters>12090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17</cp:revision>
  <cp:lastPrinted>2018-02-20T09:14:00Z</cp:lastPrinted>
  <dcterms:created xsi:type="dcterms:W3CDTF">2020-09-28T08:57:00Z</dcterms:created>
  <dcterms:modified xsi:type="dcterms:W3CDTF">2021-07-19T11:28:00Z</dcterms:modified>
</cp:coreProperties>
</file>