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EE5CF" w14:textId="77777777" w:rsidR="00A56806" w:rsidRDefault="00A56806" w:rsidP="00A56806">
      <w:pPr>
        <w:spacing w:after="0" w:line="240" w:lineRule="auto"/>
        <w:ind w:right="3850"/>
        <w:jc w:val="center"/>
        <w:rPr>
          <w:rFonts w:ascii="Times New Roman" w:eastAsia="Times New Roman" w:hAnsi="Times New Roman" w:cs="Arial"/>
          <w:szCs w:val="24"/>
          <w:lang w:eastAsia="hr-HR"/>
        </w:rPr>
      </w:pPr>
    </w:p>
    <w:p w14:paraId="2F4AF5CC" w14:textId="77777777" w:rsidR="00A56806" w:rsidRDefault="00A56806" w:rsidP="00A56806">
      <w:pPr>
        <w:spacing w:after="0" w:line="240" w:lineRule="auto"/>
        <w:ind w:right="3850"/>
        <w:jc w:val="center"/>
        <w:rPr>
          <w:rFonts w:ascii="Times New Roman" w:eastAsia="Times New Roman" w:hAnsi="Times New Roman" w:cs="Arial"/>
          <w:szCs w:val="24"/>
          <w:lang w:eastAsia="hr-HR"/>
        </w:rPr>
      </w:pPr>
    </w:p>
    <w:p w14:paraId="34558ECF" w14:textId="38C316B5" w:rsidR="00A56806" w:rsidRPr="00A56806" w:rsidRDefault="00726258" w:rsidP="00A56806">
      <w:pPr>
        <w:spacing w:after="0" w:line="240" w:lineRule="auto"/>
        <w:ind w:right="3850"/>
        <w:jc w:val="center"/>
        <w:rPr>
          <w:rFonts w:ascii="Times New Roman" w:eastAsia="Times New Roman" w:hAnsi="Times New Roman" w:cs="Arial"/>
          <w:szCs w:val="24"/>
          <w:lang w:eastAsia="hr-HR"/>
        </w:rPr>
      </w:pPr>
      <w:r>
        <w:rPr>
          <w:rFonts w:ascii="Times New Roman" w:eastAsia="Times New Roman" w:hAnsi="Times New Roman" w:cs="Arial"/>
          <w:noProof/>
          <w:szCs w:val="24"/>
          <w:lang w:eastAsia="hr-HR"/>
        </w:rPr>
        <w:object w:dxaOrig="1440" w:dyaOrig="1440" w14:anchorId="7A106B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35pt;margin-top:-43.4pt;width:36.75pt;height:45.75pt;z-index:-251658752" fillcolor="window">
            <v:imagedata r:id="rId8" o:title=""/>
          </v:shape>
          <o:OLEObject Type="Embed" ProgID="Word.Picture.8" ShapeID="_x0000_s1026" DrawAspect="Content" ObjectID="_1669552309" r:id="rId9"/>
        </w:object>
      </w:r>
    </w:p>
    <w:p w14:paraId="5154756A" w14:textId="77777777" w:rsidR="00A56806" w:rsidRPr="00A56806" w:rsidRDefault="00A56806" w:rsidP="00A56806">
      <w:pPr>
        <w:spacing w:after="0" w:line="240" w:lineRule="auto"/>
        <w:ind w:left="-567" w:right="3850"/>
        <w:jc w:val="center"/>
        <w:rPr>
          <w:rFonts w:ascii="Times New Roman" w:eastAsia="Times New Roman" w:hAnsi="Times New Roman" w:cs="Arial"/>
          <w:b/>
          <w:szCs w:val="24"/>
          <w:lang w:eastAsia="hr-HR"/>
        </w:rPr>
      </w:pPr>
      <w:r w:rsidRPr="00A56806">
        <w:rPr>
          <w:rFonts w:ascii="Times New Roman" w:eastAsia="Times New Roman" w:hAnsi="Times New Roman" w:cs="Arial"/>
          <w:b/>
          <w:szCs w:val="24"/>
          <w:lang w:eastAsia="hr-HR"/>
        </w:rPr>
        <w:t>REPUBLIKA HRVATSKA</w:t>
      </w:r>
    </w:p>
    <w:p w14:paraId="19A84E90" w14:textId="04D62C97" w:rsidR="00A56806" w:rsidRPr="00A56806" w:rsidRDefault="00C20AFE" w:rsidP="00A56806">
      <w:pPr>
        <w:spacing w:after="0" w:line="240" w:lineRule="auto"/>
        <w:ind w:left="-567" w:right="3850"/>
        <w:jc w:val="center"/>
        <w:rPr>
          <w:rFonts w:ascii="Times New Roman" w:eastAsia="Times New Roman" w:hAnsi="Times New Roman" w:cs="Arial"/>
          <w:szCs w:val="24"/>
          <w:lang w:eastAsia="hr-HR"/>
        </w:rPr>
      </w:pPr>
      <w:r>
        <w:rPr>
          <w:rFonts w:ascii="Times New Roman" w:eastAsia="Times New Roman" w:hAnsi="Times New Roman" w:cs="Arial"/>
          <w:szCs w:val="24"/>
          <w:lang w:eastAsia="hr-HR"/>
        </w:rPr>
        <w:t>MINISTARSTVO TURIZMA I SPORTA</w:t>
      </w:r>
    </w:p>
    <w:p w14:paraId="08D02F6B" w14:textId="77777777" w:rsidR="00A56806" w:rsidRDefault="00A56806" w:rsidP="00A56806">
      <w:pPr>
        <w:autoSpaceDE w:val="0"/>
        <w:autoSpaceDN w:val="0"/>
        <w:spacing w:after="0" w:line="22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636670" w14:textId="77777777" w:rsidR="00A56806" w:rsidRDefault="00A56806" w:rsidP="00026F91">
      <w:pPr>
        <w:autoSpaceDE w:val="0"/>
        <w:autoSpaceDN w:val="0"/>
        <w:spacing w:after="0" w:line="22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82A095" w14:textId="77777777" w:rsidR="00A56806" w:rsidRDefault="00A56806" w:rsidP="00026F91">
      <w:pPr>
        <w:autoSpaceDE w:val="0"/>
        <w:autoSpaceDN w:val="0"/>
        <w:spacing w:after="0" w:line="22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4A3DD8" w14:textId="32D9A988" w:rsidR="00A56806" w:rsidRDefault="00A56806" w:rsidP="00026F91">
      <w:pPr>
        <w:autoSpaceDE w:val="0"/>
        <w:autoSpaceDN w:val="0"/>
        <w:spacing w:after="0" w:line="22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53273E" w14:textId="69C456FE" w:rsidR="00026F91" w:rsidRPr="00FA2361" w:rsidRDefault="00175561" w:rsidP="00026F91">
      <w:pPr>
        <w:autoSpaceDE w:val="0"/>
        <w:autoSpaceDN w:val="0"/>
        <w:spacing w:after="0" w:line="22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KRITERIJ BODOVANJA PROJEKTNIH PRIJEDLOGA</w:t>
      </w:r>
    </w:p>
    <w:p w14:paraId="150D3559" w14:textId="6349A590" w:rsidR="00026F91" w:rsidRDefault="00026F91" w:rsidP="00026F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268F0" w14:textId="057A3F94" w:rsidR="00A56806" w:rsidRDefault="00A56806" w:rsidP="00026F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392" w:type="dxa"/>
        <w:tblInd w:w="550" w:type="dxa"/>
        <w:tblLook w:val="04A0" w:firstRow="1" w:lastRow="0" w:firstColumn="1" w:lastColumn="0" w:noHBand="0" w:noVBand="1"/>
      </w:tblPr>
      <w:tblGrid>
        <w:gridCol w:w="7216"/>
        <w:gridCol w:w="1158"/>
        <w:gridCol w:w="18"/>
      </w:tblGrid>
      <w:tr w:rsidR="00175561" w:rsidRPr="00FA2361" w14:paraId="086310B2" w14:textId="77777777" w:rsidTr="006147B2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36C4608A" w14:textId="3697A4D0" w:rsidR="00175561" w:rsidRPr="00FA2361" w:rsidRDefault="00175561" w:rsidP="0034226D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Financijska struktura </w:t>
            </w:r>
            <w:r w:rsidR="00342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rojekt</w:t>
            </w:r>
            <w:r w:rsidR="00C51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 prijave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5561" w:rsidRPr="00FA2361" w14:paraId="61CB4E0E" w14:textId="77777777" w:rsidTr="006147B2">
        <w:trPr>
          <w:gridAfter w:val="1"/>
          <w:wAfter w:w="18" w:type="dxa"/>
          <w:trHeight w:val="299"/>
        </w:trPr>
        <w:tc>
          <w:tcPr>
            <w:tcW w:w="7216" w:type="dxa"/>
          </w:tcPr>
          <w:p w14:paraId="6C46A168" w14:textId="77777777" w:rsidR="00175561" w:rsidRPr="00FA2361" w:rsidRDefault="00175561" w:rsidP="00C722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1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6CAB14C8" w14:textId="77777777" w:rsidR="00175561" w:rsidRPr="00500F4E" w:rsidRDefault="00175561" w:rsidP="00C722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0F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175561" w:rsidRPr="00FA2361" w14:paraId="3EBF6F85" w14:textId="77777777" w:rsidTr="006147B2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4F7E4939" w14:textId="149403AC" w:rsidR="00175561" w:rsidRPr="00FA2361" w:rsidRDefault="00175561" w:rsidP="007E1580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Kvaliteta </w:t>
            </w:r>
            <w:r w:rsidR="00342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rojekt</w:t>
            </w:r>
            <w:r w:rsidR="00C51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 prijave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5561" w:rsidRPr="00FA2361" w14:paraId="1F9A8140" w14:textId="77777777" w:rsidTr="006147B2">
        <w:trPr>
          <w:gridAfter w:val="1"/>
          <w:wAfter w:w="18" w:type="dxa"/>
          <w:trHeight w:val="317"/>
        </w:trPr>
        <w:tc>
          <w:tcPr>
            <w:tcW w:w="7216" w:type="dxa"/>
          </w:tcPr>
          <w:p w14:paraId="6B443638" w14:textId="77777777" w:rsidR="00175561" w:rsidRPr="00FA2361" w:rsidRDefault="00175561" w:rsidP="00C722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61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32E0FE20" w14:textId="619AF456" w:rsidR="00175561" w:rsidRPr="00500F4E" w:rsidRDefault="007B0C1F" w:rsidP="007E15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E1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175561" w:rsidRPr="00FA2361" w14:paraId="29AD88EB" w14:textId="77777777" w:rsidTr="006147B2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055D2C86" w14:textId="575D26FA" w:rsidR="00175561" w:rsidRPr="00C518FF" w:rsidRDefault="00C518FF" w:rsidP="007B0C1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FF">
              <w:rPr>
                <w:rFonts w:ascii="Times New Roman" w:hAnsi="Times New Roman" w:cs="Times New Roman"/>
                <w:b/>
                <w:sz w:val="24"/>
                <w:szCs w:val="24"/>
              </w:rPr>
              <w:t>Vremenska zaposjednutost građevine (sati dnevno)</w:t>
            </w:r>
          </w:p>
        </w:tc>
      </w:tr>
      <w:tr w:rsidR="00175561" w:rsidRPr="00FA2361" w14:paraId="50FBEA88" w14:textId="77777777" w:rsidTr="006147B2">
        <w:trPr>
          <w:gridAfter w:val="1"/>
          <w:wAfter w:w="18" w:type="dxa"/>
          <w:trHeight w:val="299"/>
        </w:trPr>
        <w:tc>
          <w:tcPr>
            <w:tcW w:w="7216" w:type="dxa"/>
          </w:tcPr>
          <w:p w14:paraId="7EFA7DD9" w14:textId="77777777" w:rsidR="00175561" w:rsidRPr="00FA2361" w:rsidRDefault="00175561" w:rsidP="00C722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61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6ABAD994" w14:textId="39878A3B" w:rsidR="00175561" w:rsidRPr="00500F4E" w:rsidRDefault="007B0C1F" w:rsidP="00C722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EC33AE" w:rsidRPr="00FA2361" w14:paraId="47BE1105" w14:textId="77777777" w:rsidTr="006147B2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6967A1FB" w14:textId="26D97692" w:rsidR="00EC33AE" w:rsidRPr="00EC33AE" w:rsidRDefault="00705A2B" w:rsidP="0072625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Utjecaj </w:t>
            </w:r>
            <w:bookmarkStart w:id="0" w:name="_GoBack"/>
            <w:r w:rsidR="00726258" w:rsidRPr="007262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portske građevine na lokalnu zajednicu</w:t>
            </w:r>
            <w:r w:rsidR="00EC33AE" w:rsidRPr="00EC33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33AE" w:rsidRPr="00FA2361" w14:paraId="08D6EE31" w14:textId="77777777" w:rsidTr="006147B2">
        <w:trPr>
          <w:gridAfter w:val="1"/>
          <w:wAfter w:w="18" w:type="dxa"/>
          <w:trHeight w:val="299"/>
        </w:trPr>
        <w:tc>
          <w:tcPr>
            <w:tcW w:w="7216" w:type="dxa"/>
          </w:tcPr>
          <w:p w14:paraId="619FC9CD" w14:textId="77777777" w:rsidR="00EC33AE" w:rsidRPr="00FA2361" w:rsidRDefault="00EC33AE" w:rsidP="00EC33A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361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4A0DA745" w14:textId="5E24E7AF" w:rsidR="00EC33AE" w:rsidRPr="00500F4E" w:rsidRDefault="007E1580" w:rsidP="00EC33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1505A1" w:rsidRPr="00FA2361" w14:paraId="4B49F58C" w14:textId="77777777" w:rsidTr="001505A1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051D2CBD" w14:textId="1EE0BCFE" w:rsidR="001505A1" w:rsidRPr="00AD5E41" w:rsidRDefault="00F12C68" w:rsidP="00AD5E4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Učestalost sufinanciranja po ranije provedenim javnim pozivima</w:t>
            </w:r>
            <w:r w:rsidR="001505A1" w:rsidRPr="00AD5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05A1" w:rsidRPr="00F12C68" w14:paraId="5C3FC4B7" w14:textId="77777777" w:rsidTr="006147B2">
        <w:trPr>
          <w:gridAfter w:val="1"/>
          <w:wAfter w:w="18" w:type="dxa"/>
          <w:trHeight w:val="299"/>
        </w:trPr>
        <w:tc>
          <w:tcPr>
            <w:tcW w:w="7216" w:type="dxa"/>
          </w:tcPr>
          <w:p w14:paraId="21B624BD" w14:textId="6981FF80" w:rsidR="001505A1" w:rsidRPr="00F12C68" w:rsidRDefault="00F12C68" w:rsidP="00EC33A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63AC18C9" w14:textId="473A9EF7" w:rsidR="001505A1" w:rsidRPr="00AD5E41" w:rsidRDefault="007E1580" w:rsidP="00705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660AC" w:rsidRPr="00FA2361" w14:paraId="596230C8" w14:textId="77777777" w:rsidTr="001660AC">
        <w:trPr>
          <w:trHeight w:val="501"/>
        </w:trPr>
        <w:tc>
          <w:tcPr>
            <w:tcW w:w="8392" w:type="dxa"/>
            <w:gridSpan w:val="3"/>
            <w:shd w:val="clear" w:color="auto" w:fill="D9D9D9" w:themeFill="background1" w:themeFillShade="D9"/>
            <w:vAlign w:val="center"/>
          </w:tcPr>
          <w:p w14:paraId="5A646ACD" w14:textId="7D896FFF" w:rsidR="001660AC" w:rsidRPr="001660AC" w:rsidRDefault="001660AC" w:rsidP="001660A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Vlasništvo </w:t>
            </w:r>
            <w:r w:rsidRPr="00166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660AC" w:rsidRPr="00F12C68" w14:paraId="182D2E37" w14:textId="77777777" w:rsidTr="001660AC">
        <w:trPr>
          <w:gridAfter w:val="1"/>
          <w:wAfter w:w="18" w:type="dxa"/>
          <w:trHeight w:val="299"/>
        </w:trPr>
        <w:tc>
          <w:tcPr>
            <w:tcW w:w="7216" w:type="dxa"/>
          </w:tcPr>
          <w:p w14:paraId="26F66198" w14:textId="77777777" w:rsidR="001660AC" w:rsidRPr="00F12C68" w:rsidRDefault="001660AC" w:rsidP="001660A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Ukupno:</w:t>
            </w:r>
          </w:p>
        </w:tc>
        <w:tc>
          <w:tcPr>
            <w:tcW w:w="1158" w:type="dxa"/>
            <w:vAlign w:val="center"/>
          </w:tcPr>
          <w:p w14:paraId="550ABE23" w14:textId="0187B696" w:rsidR="001660AC" w:rsidRPr="00AD5E41" w:rsidRDefault="00677D18" w:rsidP="00166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0357DF" w:rsidRPr="00FA2361" w14:paraId="1EB20CC9" w14:textId="77777777" w:rsidTr="006147B2">
        <w:trPr>
          <w:gridAfter w:val="1"/>
          <w:wAfter w:w="18" w:type="dxa"/>
          <w:trHeight w:val="299"/>
        </w:trPr>
        <w:tc>
          <w:tcPr>
            <w:tcW w:w="7216" w:type="dxa"/>
          </w:tcPr>
          <w:p w14:paraId="2DF8CE51" w14:textId="3F81F877" w:rsidR="000357DF" w:rsidRPr="00FA2361" w:rsidRDefault="000357DF" w:rsidP="000357D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23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UKUPNO: </w:t>
            </w:r>
          </w:p>
        </w:tc>
        <w:tc>
          <w:tcPr>
            <w:tcW w:w="1158" w:type="dxa"/>
            <w:vAlign w:val="center"/>
          </w:tcPr>
          <w:p w14:paraId="3D0FB57B" w14:textId="5BF578E6" w:rsidR="000357DF" w:rsidRDefault="009A6C95" w:rsidP="00677D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77D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3583DF25" w14:textId="77777777" w:rsidR="007B0C1F" w:rsidRDefault="007B0C1F" w:rsidP="00BD286F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B0C1F" w:rsidSect="007921F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3F337" w14:textId="77777777" w:rsidR="009A6C95" w:rsidRDefault="009A6C95">
      <w:pPr>
        <w:spacing w:after="0" w:line="240" w:lineRule="auto"/>
      </w:pPr>
      <w:r>
        <w:separator/>
      </w:r>
    </w:p>
  </w:endnote>
  <w:endnote w:type="continuationSeparator" w:id="0">
    <w:p w14:paraId="5DDEA3CE" w14:textId="77777777" w:rsidR="009A6C95" w:rsidRDefault="009A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135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BF77E" w14:textId="0E7B4044" w:rsidR="009A6C95" w:rsidRDefault="009A6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2028C" w14:textId="77777777" w:rsidR="009A6C95" w:rsidRDefault="009A6C95">
      <w:pPr>
        <w:spacing w:after="0" w:line="240" w:lineRule="auto"/>
      </w:pPr>
      <w:r>
        <w:separator/>
      </w:r>
    </w:p>
  </w:footnote>
  <w:footnote w:type="continuationSeparator" w:id="0">
    <w:p w14:paraId="537A2B1F" w14:textId="77777777" w:rsidR="009A6C95" w:rsidRDefault="009A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C98C3" w14:textId="77777777" w:rsidR="009A6C95" w:rsidRPr="000622A5" w:rsidRDefault="009A6C95" w:rsidP="00FA2361">
    <w:pPr>
      <w:spacing w:after="0"/>
      <w:ind w:left="1416"/>
      <w:rPr>
        <w:rFonts w:ascii="Times New Roman" w:hAnsi="Times New Roman" w:cs="Times New Roman"/>
        <w:sz w:val="24"/>
        <w:szCs w:val="24"/>
      </w:rPr>
    </w:pPr>
    <w:r w:rsidRPr="000622A5"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1188C36B" wp14:editId="46BDA7A8">
          <wp:simplePos x="0" y="0"/>
          <wp:positionH relativeFrom="margin">
            <wp:posOffset>168910</wp:posOffset>
          </wp:positionH>
          <wp:positionV relativeFrom="topMargin">
            <wp:posOffset>309457</wp:posOffset>
          </wp:positionV>
          <wp:extent cx="457200" cy="605155"/>
          <wp:effectExtent l="0" t="0" r="0" b="4445"/>
          <wp:wrapSquare wrapText="bothSides"/>
          <wp:docPr id="4" name="Picture 4" descr="C:\Users\jkolar\AppData\Local\Microsoft\Windows\INetCache\Content.Word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lar\AppData\Local\Microsoft\Windows\INetCache\Content.Word\g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2A5">
      <w:rPr>
        <w:rFonts w:ascii="Times New Roman" w:hAnsi="Times New Roman" w:cs="Times New Roman"/>
        <w:sz w:val="24"/>
        <w:szCs w:val="24"/>
      </w:rPr>
      <w:t>REPUBLIKA HRVATSKA</w:t>
    </w:r>
    <w:r w:rsidRPr="0047121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1ADD4AD5" w14:textId="77777777" w:rsidR="009A6C95" w:rsidRDefault="009A6C95" w:rsidP="00FA2361">
    <w:pPr>
      <w:pStyle w:val="Header"/>
      <w:ind w:left="1416"/>
      <w:rPr>
        <w:rFonts w:ascii="Times New Roman" w:hAnsi="Times New Roman" w:cs="Times New Roman"/>
        <w:sz w:val="24"/>
        <w:szCs w:val="24"/>
      </w:rPr>
    </w:pPr>
    <w:r w:rsidRPr="000622A5">
      <w:rPr>
        <w:rFonts w:ascii="Times New Roman" w:hAnsi="Times New Roman" w:cs="Times New Roman"/>
        <w:sz w:val="24"/>
        <w:szCs w:val="24"/>
      </w:rPr>
      <w:t>Središnji državni ured za šport</w:t>
    </w:r>
    <w:r>
      <w:rPr>
        <w:rFonts w:ascii="Times New Roman" w:hAnsi="Times New Roman" w:cs="Times New Roman"/>
        <w:sz w:val="24"/>
        <w:szCs w:val="24"/>
      </w:rPr>
      <w:t xml:space="preserve">  </w:t>
    </w:r>
  </w:p>
  <w:p w14:paraId="368C86A0" w14:textId="77777777" w:rsidR="009A6C95" w:rsidRDefault="009A6C95" w:rsidP="00FA2361">
    <w:pPr>
      <w:pStyle w:val="Header"/>
    </w:pPr>
  </w:p>
  <w:p w14:paraId="48157946" w14:textId="77777777" w:rsidR="009A6C95" w:rsidRPr="00FA2361" w:rsidRDefault="009A6C95" w:rsidP="00FA2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663"/>
    <w:multiLevelType w:val="hybridMultilevel"/>
    <w:tmpl w:val="87C869D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A2B"/>
    <w:multiLevelType w:val="hybridMultilevel"/>
    <w:tmpl w:val="8058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E67"/>
    <w:multiLevelType w:val="hybridMultilevel"/>
    <w:tmpl w:val="DB14387C"/>
    <w:lvl w:ilvl="0" w:tplc="041A000F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390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0A5B6766"/>
    <w:multiLevelType w:val="hybridMultilevel"/>
    <w:tmpl w:val="FC8C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76FF"/>
    <w:multiLevelType w:val="hybridMultilevel"/>
    <w:tmpl w:val="5874D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23A3E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00C1D93"/>
    <w:multiLevelType w:val="hybridMultilevel"/>
    <w:tmpl w:val="A87E6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E64DC"/>
    <w:multiLevelType w:val="hybridMultilevel"/>
    <w:tmpl w:val="4CA4C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4C84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235C4194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27AD4260"/>
    <w:multiLevelType w:val="multilevel"/>
    <w:tmpl w:val="5844938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1D40AE"/>
    <w:multiLevelType w:val="hybridMultilevel"/>
    <w:tmpl w:val="D50229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20341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3AC84392"/>
    <w:multiLevelType w:val="hybridMultilevel"/>
    <w:tmpl w:val="8FC2932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60E94"/>
    <w:multiLevelType w:val="multilevel"/>
    <w:tmpl w:val="F4FCE80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5BA7546F"/>
    <w:multiLevelType w:val="hybridMultilevel"/>
    <w:tmpl w:val="8FE47F5A"/>
    <w:lvl w:ilvl="0" w:tplc="25D490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718F"/>
    <w:multiLevelType w:val="hybridMultilevel"/>
    <w:tmpl w:val="7B8AC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30E5"/>
    <w:multiLevelType w:val="hybridMultilevel"/>
    <w:tmpl w:val="D8FCE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D7F6A"/>
    <w:multiLevelType w:val="multilevel"/>
    <w:tmpl w:val="9A18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1" w15:restartNumberingAfterBreak="0">
    <w:nsid w:val="75ED49F1"/>
    <w:multiLevelType w:val="hybridMultilevel"/>
    <w:tmpl w:val="9DDC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D6970"/>
    <w:multiLevelType w:val="hybridMultilevel"/>
    <w:tmpl w:val="65F8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5"/>
  </w:num>
  <w:num w:numId="8">
    <w:abstractNumId w:val="8"/>
  </w:num>
  <w:num w:numId="9">
    <w:abstractNumId w:val="16"/>
  </w:num>
  <w:num w:numId="10">
    <w:abstractNumId w:val="21"/>
  </w:num>
  <w:num w:numId="11">
    <w:abstractNumId w:val="19"/>
  </w:num>
  <w:num w:numId="12">
    <w:abstractNumId w:val="11"/>
  </w:num>
  <w:num w:numId="13">
    <w:abstractNumId w:val="3"/>
  </w:num>
  <w:num w:numId="14">
    <w:abstractNumId w:val="18"/>
  </w:num>
  <w:num w:numId="15">
    <w:abstractNumId w:val="2"/>
  </w:num>
  <w:num w:numId="16">
    <w:abstractNumId w:val="17"/>
  </w:num>
  <w:num w:numId="17">
    <w:abstractNumId w:val="7"/>
  </w:num>
  <w:num w:numId="18">
    <w:abstractNumId w:val="10"/>
  </w:num>
  <w:num w:numId="19">
    <w:abstractNumId w:val="13"/>
  </w:num>
  <w:num w:numId="20">
    <w:abstractNumId w:val="0"/>
  </w:num>
  <w:num w:numId="21">
    <w:abstractNumId w:val="9"/>
  </w:num>
  <w:num w:numId="22">
    <w:abstractNumId w:val="20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91"/>
    <w:rsid w:val="00006E3B"/>
    <w:rsid w:val="000228FB"/>
    <w:rsid w:val="00026F91"/>
    <w:rsid w:val="00034187"/>
    <w:rsid w:val="000346D0"/>
    <w:rsid w:val="000357DF"/>
    <w:rsid w:val="000441C7"/>
    <w:rsid w:val="00044CDE"/>
    <w:rsid w:val="00044DAE"/>
    <w:rsid w:val="00046194"/>
    <w:rsid w:val="00051BF5"/>
    <w:rsid w:val="0005553A"/>
    <w:rsid w:val="00055DB9"/>
    <w:rsid w:val="00057DAE"/>
    <w:rsid w:val="00062111"/>
    <w:rsid w:val="000657CD"/>
    <w:rsid w:val="00070EF7"/>
    <w:rsid w:val="00075665"/>
    <w:rsid w:val="00080CFE"/>
    <w:rsid w:val="000835DE"/>
    <w:rsid w:val="000914DA"/>
    <w:rsid w:val="00092619"/>
    <w:rsid w:val="00095BB6"/>
    <w:rsid w:val="000A0858"/>
    <w:rsid w:val="000A3C6B"/>
    <w:rsid w:val="000A408B"/>
    <w:rsid w:val="000B49FD"/>
    <w:rsid w:val="000D1F01"/>
    <w:rsid w:val="000E2E49"/>
    <w:rsid w:val="000E48B7"/>
    <w:rsid w:val="000F058E"/>
    <w:rsid w:val="000F062F"/>
    <w:rsid w:val="000F34E4"/>
    <w:rsid w:val="00102CBA"/>
    <w:rsid w:val="00103ED8"/>
    <w:rsid w:val="001048FE"/>
    <w:rsid w:val="00105F46"/>
    <w:rsid w:val="00110E5F"/>
    <w:rsid w:val="0012628A"/>
    <w:rsid w:val="00130C5F"/>
    <w:rsid w:val="00132721"/>
    <w:rsid w:val="00133F9C"/>
    <w:rsid w:val="0014059F"/>
    <w:rsid w:val="0014661F"/>
    <w:rsid w:val="001504E3"/>
    <w:rsid w:val="001505A1"/>
    <w:rsid w:val="001541D4"/>
    <w:rsid w:val="001554AD"/>
    <w:rsid w:val="001571D4"/>
    <w:rsid w:val="00161D3D"/>
    <w:rsid w:val="0016326B"/>
    <w:rsid w:val="00165915"/>
    <w:rsid w:val="001660AC"/>
    <w:rsid w:val="00175561"/>
    <w:rsid w:val="00176C83"/>
    <w:rsid w:val="001819D7"/>
    <w:rsid w:val="001823B1"/>
    <w:rsid w:val="00182DEB"/>
    <w:rsid w:val="00182F13"/>
    <w:rsid w:val="00195244"/>
    <w:rsid w:val="00195C70"/>
    <w:rsid w:val="001B4546"/>
    <w:rsid w:val="001C1277"/>
    <w:rsid w:val="001C4B78"/>
    <w:rsid w:val="001D2D41"/>
    <w:rsid w:val="001E0AAA"/>
    <w:rsid w:val="001E28FA"/>
    <w:rsid w:val="001E2BF8"/>
    <w:rsid w:val="001F24A0"/>
    <w:rsid w:val="001F3973"/>
    <w:rsid w:val="001F437E"/>
    <w:rsid w:val="001F507F"/>
    <w:rsid w:val="002024D0"/>
    <w:rsid w:val="002044CE"/>
    <w:rsid w:val="00206531"/>
    <w:rsid w:val="002074BC"/>
    <w:rsid w:val="00211839"/>
    <w:rsid w:val="00213F72"/>
    <w:rsid w:val="002155B4"/>
    <w:rsid w:val="0022296C"/>
    <w:rsid w:val="00227D07"/>
    <w:rsid w:val="00236EB4"/>
    <w:rsid w:val="00242020"/>
    <w:rsid w:val="00242AB5"/>
    <w:rsid w:val="00250113"/>
    <w:rsid w:val="0025590B"/>
    <w:rsid w:val="00264530"/>
    <w:rsid w:val="002650C6"/>
    <w:rsid w:val="002652DA"/>
    <w:rsid w:val="002746CD"/>
    <w:rsid w:val="00275294"/>
    <w:rsid w:val="00277517"/>
    <w:rsid w:val="002811FB"/>
    <w:rsid w:val="00282260"/>
    <w:rsid w:val="00286326"/>
    <w:rsid w:val="002A158D"/>
    <w:rsid w:val="002A26B5"/>
    <w:rsid w:val="002A5C41"/>
    <w:rsid w:val="002A601B"/>
    <w:rsid w:val="002B06AD"/>
    <w:rsid w:val="002B0BD3"/>
    <w:rsid w:val="002B263C"/>
    <w:rsid w:val="002B5D6A"/>
    <w:rsid w:val="002C4913"/>
    <w:rsid w:val="002C74F3"/>
    <w:rsid w:val="002D01EA"/>
    <w:rsid w:val="002D46BB"/>
    <w:rsid w:val="002D691A"/>
    <w:rsid w:val="002D71FF"/>
    <w:rsid w:val="002D7CC4"/>
    <w:rsid w:val="002E3EF4"/>
    <w:rsid w:val="002E4FBC"/>
    <w:rsid w:val="002E5A88"/>
    <w:rsid w:val="00312955"/>
    <w:rsid w:val="00326767"/>
    <w:rsid w:val="00326C39"/>
    <w:rsid w:val="0033506A"/>
    <w:rsid w:val="00337EE0"/>
    <w:rsid w:val="00340795"/>
    <w:rsid w:val="0034226D"/>
    <w:rsid w:val="0034321E"/>
    <w:rsid w:val="0034789B"/>
    <w:rsid w:val="00352776"/>
    <w:rsid w:val="0035592A"/>
    <w:rsid w:val="00364DCE"/>
    <w:rsid w:val="00365319"/>
    <w:rsid w:val="003705ED"/>
    <w:rsid w:val="00377B10"/>
    <w:rsid w:val="003818B9"/>
    <w:rsid w:val="00394E51"/>
    <w:rsid w:val="0039717C"/>
    <w:rsid w:val="003974F0"/>
    <w:rsid w:val="003A5ED4"/>
    <w:rsid w:val="003B0B93"/>
    <w:rsid w:val="003B51BD"/>
    <w:rsid w:val="003B6780"/>
    <w:rsid w:val="003C14B8"/>
    <w:rsid w:val="003C1793"/>
    <w:rsid w:val="003C2E21"/>
    <w:rsid w:val="003C6874"/>
    <w:rsid w:val="003C743B"/>
    <w:rsid w:val="003D1C37"/>
    <w:rsid w:val="003D4191"/>
    <w:rsid w:val="003D5065"/>
    <w:rsid w:val="003E3EF6"/>
    <w:rsid w:val="003E626E"/>
    <w:rsid w:val="003F095D"/>
    <w:rsid w:val="003F29B1"/>
    <w:rsid w:val="004046B5"/>
    <w:rsid w:val="00406DB2"/>
    <w:rsid w:val="00414293"/>
    <w:rsid w:val="004143B0"/>
    <w:rsid w:val="00414BD9"/>
    <w:rsid w:val="00416191"/>
    <w:rsid w:val="00433A83"/>
    <w:rsid w:val="00433EFF"/>
    <w:rsid w:val="004433C6"/>
    <w:rsid w:val="004459A4"/>
    <w:rsid w:val="004464C6"/>
    <w:rsid w:val="0044665C"/>
    <w:rsid w:val="00450443"/>
    <w:rsid w:val="00450625"/>
    <w:rsid w:val="00451EB4"/>
    <w:rsid w:val="00453411"/>
    <w:rsid w:val="0045392D"/>
    <w:rsid w:val="004605AD"/>
    <w:rsid w:val="00462844"/>
    <w:rsid w:val="00464AB3"/>
    <w:rsid w:val="00467A94"/>
    <w:rsid w:val="00470A30"/>
    <w:rsid w:val="00471854"/>
    <w:rsid w:val="00472451"/>
    <w:rsid w:val="0048140F"/>
    <w:rsid w:val="004A102C"/>
    <w:rsid w:val="004A1794"/>
    <w:rsid w:val="004A5794"/>
    <w:rsid w:val="004B1679"/>
    <w:rsid w:val="004B5573"/>
    <w:rsid w:val="004D2F27"/>
    <w:rsid w:val="004D6DFA"/>
    <w:rsid w:val="004E5422"/>
    <w:rsid w:val="004F03A9"/>
    <w:rsid w:val="004F3281"/>
    <w:rsid w:val="00500F4E"/>
    <w:rsid w:val="0050261E"/>
    <w:rsid w:val="00510864"/>
    <w:rsid w:val="00524123"/>
    <w:rsid w:val="0052500A"/>
    <w:rsid w:val="00534823"/>
    <w:rsid w:val="00535261"/>
    <w:rsid w:val="00535C61"/>
    <w:rsid w:val="00544121"/>
    <w:rsid w:val="00544200"/>
    <w:rsid w:val="00550145"/>
    <w:rsid w:val="0055044E"/>
    <w:rsid w:val="00554226"/>
    <w:rsid w:val="005552DE"/>
    <w:rsid w:val="00555429"/>
    <w:rsid w:val="005608A3"/>
    <w:rsid w:val="00565826"/>
    <w:rsid w:val="00574A2A"/>
    <w:rsid w:val="0058254B"/>
    <w:rsid w:val="00585BB6"/>
    <w:rsid w:val="005870F2"/>
    <w:rsid w:val="005903A8"/>
    <w:rsid w:val="00591C54"/>
    <w:rsid w:val="005A4438"/>
    <w:rsid w:val="005E6FD7"/>
    <w:rsid w:val="005F55F0"/>
    <w:rsid w:val="005F7BB7"/>
    <w:rsid w:val="0060267F"/>
    <w:rsid w:val="00612201"/>
    <w:rsid w:val="006147B2"/>
    <w:rsid w:val="00621E5F"/>
    <w:rsid w:val="00622991"/>
    <w:rsid w:val="006253C9"/>
    <w:rsid w:val="006267FF"/>
    <w:rsid w:val="006276D4"/>
    <w:rsid w:val="006401ED"/>
    <w:rsid w:val="00643708"/>
    <w:rsid w:val="00646E96"/>
    <w:rsid w:val="00650A59"/>
    <w:rsid w:val="00651795"/>
    <w:rsid w:val="00651EF1"/>
    <w:rsid w:val="00656D88"/>
    <w:rsid w:val="006576F7"/>
    <w:rsid w:val="0065773C"/>
    <w:rsid w:val="00657E1C"/>
    <w:rsid w:val="00663153"/>
    <w:rsid w:val="00670D49"/>
    <w:rsid w:val="0067193B"/>
    <w:rsid w:val="0067228B"/>
    <w:rsid w:val="00676AD1"/>
    <w:rsid w:val="00677AE9"/>
    <w:rsid w:val="00677D18"/>
    <w:rsid w:val="006861EF"/>
    <w:rsid w:val="006872AA"/>
    <w:rsid w:val="00695A19"/>
    <w:rsid w:val="006968FF"/>
    <w:rsid w:val="006A0E79"/>
    <w:rsid w:val="006A520F"/>
    <w:rsid w:val="006A616C"/>
    <w:rsid w:val="006B4F0B"/>
    <w:rsid w:val="006B6C2D"/>
    <w:rsid w:val="006B6FA8"/>
    <w:rsid w:val="006D29F1"/>
    <w:rsid w:val="006D63D3"/>
    <w:rsid w:val="006E18F8"/>
    <w:rsid w:val="006E5AA9"/>
    <w:rsid w:val="006E754A"/>
    <w:rsid w:val="00701DE3"/>
    <w:rsid w:val="007042A0"/>
    <w:rsid w:val="00705A2B"/>
    <w:rsid w:val="007138A9"/>
    <w:rsid w:val="00726258"/>
    <w:rsid w:val="00737F47"/>
    <w:rsid w:val="00741671"/>
    <w:rsid w:val="00741842"/>
    <w:rsid w:val="007428A9"/>
    <w:rsid w:val="007507D4"/>
    <w:rsid w:val="00752C4D"/>
    <w:rsid w:val="007552C9"/>
    <w:rsid w:val="0075598A"/>
    <w:rsid w:val="00772E91"/>
    <w:rsid w:val="007838A7"/>
    <w:rsid w:val="00783E6B"/>
    <w:rsid w:val="007853AB"/>
    <w:rsid w:val="007921F5"/>
    <w:rsid w:val="0079220C"/>
    <w:rsid w:val="007B0799"/>
    <w:rsid w:val="007B0C1F"/>
    <w:rsid w:val="007B152D"/>
    <w:rsid w:val="007B16DB"/>
    <w:rsid w:val="007B18B2"/>
    <w:rsid w:val="007B443B"/>
    <w:rsid w:val="007C1848"/>
    <w:rsid w:val="007C1BB5"/>
    <w:rsid w:val="007C618A"/>
    <w:rsid w:val="007D2515"/>
    <w:rsid w:val="007D3D10"/>
    <w:rsid w:val="007E1580"/>
    <w:rsid w:val="007E6A8D"/>
    <w:rsid w:val="007F22CB"/>
    <w:rsid w:val="007F30A3"/>
    <w:rsid w:val="007F5F62"/>
    <w:rsid w:val="007F66B8"/>
    <w:rsid w:val="007F6FF0"/>
    <w:rsid w:val="00801609"/>
    <w:rsid w:val="0080394B"/>
    <w:rsid w:val="00806582"/>
    <w:rsid w:val="008069C0"/>
    <w:rsid w:val="00834B1A"/>
    <w:rsid w:val="00837F90"/>
    <w:rsid w:val="008467C6"/>
    <w:rsid w:val="00850BAF"/>
    <w:rsid w:val="0085186B"/>
    <w:rsid w:val="008564D1"/>
    <w:rsid w:val="00857CEA"/>
    <w:rsid w:val="008656DB"/>
    <w:rsid w:val="008670EA"/>
    <w:rsid w:val="00867799"/>
    <w:rsid w:val="00870A96"/>
    <w:rsid w:val="00883E62"/>
    <w:rsid w:val="00884DC9"/>
    <w:rsid w:val="0089180E"/>
    <w:rsid w:val="00894543"/>
    <w:rsid w:val="0089604E"/>
    <w:rsid w:val="00896225"/>
    <w:rsid w:val="008A024C"/>
    <w:rsid w:val="008C0654"/>
    <w:rsid w:val="008C6991"/>
    <w:rsid w:val="008D0F98"/>
    <w:rsid w:val="008D4198"/>
    <w:rsid w:val="008E2860"/>
    <w:rsid w:val="008F066B"/>
    <w:rsid w:val="00903B9B"/>
    <w:rsid w:val="0090660B"/>
    <w:rsid w:val="00907E6D"/>
    <w:rsid w:val="0091405A"/>
    <w:rsid w:val="009235DD"/>
    <w:rsid w:val="00923DD2"/>
    <w:rsid w:val="00925E57"/>
    <w:rsid w:val="00933349"/>
    <w:rsid w:val="00941AB1"/>
    <w:rsid w:val="0094545A"/>
    <w:rsid w:val="009475CA"/>
    <w:rsid w:val="00950873"/>
    <w:rsid w:val="009561B5"/>
    <w:rsid w:val="00961BF8"/>
    <w:rsid w:val="00962AD7"/>
    <w:rsid w:val="00966A8E"/>
    <w:rsid w:val="00980A1C"/>
    <w:rsid w:val="00990B74"/>
    <w:rsid w:val="009950D1"/>
    <w:rsid w:val="00995E37"/>
    <w:rsid w:val="00996013"/>
    <w:rsid w:val="009A1268"/>
    <w:rsid w:val="009A26B5"/>
    <w:rsid w:val="009A44FA"/>
    <w:rsid w:val="009A5D3B"/>
    <w:rsid w:val="009A605C"/>
    <w:rsid w:val="009A6C95"/>
    <w:rsid w:val="009B3D04"/>
    <w:rsid w:val="009C1188"/>
    <w:rsid w:val="009C304C"/>
    <w:rsid w:val="009C37D1"/>
    <w:rsid w:val="009C520C"/>
    <w:rsid w:val="009D2625"/>
    <w:rsid w:val="009D5A58"/>
    <w:rsid w:val="009E014E"/>
    <w:rsid w:val="009E481B"/>
    <w:rsid w:val="009F118C"/>
    <w:rsid w:val="009F1D8F"/>
    <w:rsid w:val="009F48CF"/>
    <w:rsid w:val="009F57F8"/>
    <w:rsid w:val="00A21C51"/>
    <w:rsid w:val="00A3648E"/>
    <w:rsid w:val="00A3794A"/>
    <w:rsid w:val="00A40D6E"/>
    <w:rsid w:val="00A41966"/>
    <w:rsid w:val="00A43996"/>
    <w:rsid w:val="00A515F8"/>
    <w:rsid w:val="00A53D60"/>
    <w:rsid w:val="00A54F58"/>
    <w:rsid w:val="00A56806"/>
    <w:rsid w:val="00A613B5"/>
    <w:rsid w:val="00A63AAA"/>
    <w:rsid w:val="00A76F60"/>
    <w:rsid w:val="00A8668F"/>
    <w:rsid w:val="00AA2A92"/>
    <w:rsid w:val="00AA5C0C"/>
    <w:rsid w:val="00AB0299"/>
    <w:rsid w:val="00AB1D70"/>
    <w:rsid w:val="00AB25CB"/>
    <w:rsid w:val="00AB3CC5"/>
    <w:rsid w:val="00AB45A2"/>
    <w:rsid w:val="00AC09EA"/>
    <w:rsid w:val="00AC0CB1"/>
    <w:rsid w:val="00AC1B8B"/>
    <w:rsid w:val="00AC4334"/>
    <w:rsid w:val="00AD49B7"/>
    <w:rsid w:val="00AD4C36"/>
    <w:rsid w:val="00AD5E41"/>
    <w:rsid w:val="00AD73CC"/>
    <w:rsid w:val="00AE4C4B"/>
    <w:rsid w:val="00B01F98"/>
    <w:rsid w:val="00B168B1"/>
    <w:rsid w:val="00B16F0A"/>
    <w:rsid w:val="00B171F3"/>
    <w:rsid w:val="00B17F2B"/>
    <w:rsid w:val="00B2381A"/>
    <w:rsid w:val="00B25BD3"/>
    <w:rsid w:val="00B270C9"/>
    <w:rsid w:val="00B34C94"/>
    <w:rsid w:val="00B351DF"/>
    <w:rsid w:val="00B37B2D"/>
    <w:rsid w:val="00B40B4B"/>
    <w:rsid w:val="00B4117D"/>
    <w:rsid w:val="00B413A0"/>
    <w:rsid w:val="00B41431"/>
    <w:rsid w:val="00B4406C"/>
    <w:rsid w:val="00B55BD8"/>
    <w:rsid w:val="00B57393"/>
    <w:rsid w:val="00B61980"/>
    <w:rsid w:val="00B66FBD"/>
    <w:rsid w:val="00B700E1"/>
    <w:rsid w:val="00B75D86"/>
    <w:rsid w:val="00B766D7"/>
    <w:rsid w:val="00BA0D97"/>
    <w:rsid w:val="00BA347A"/>
    <w:rsid w:val="00BA5CA9"/>
    <w:rsid w:val="00BA6227"/>
    <w:rsid w:val="00BA724A"/>
    <w:rsid w:val="00BA77B4"/>
    <w:rsid w:val="00BB14CE"/>
    <w:rsid w:val="00BB1B54"/>
    <w:rsid w:val="00BB3672"/>
    <w:rsid w:val="00BC0C6D"/>
    <w:rsid w:val="00BC4483"/>
    <w:rsid w:val="00BD286F"/>
    <w:rsid w:val="00BD327B"/>
    <w:rsid w:val="00BD3407"/>
    <w:rsid w:val="00BD375C"/>
    <w:rsid w:val="00BD72D7"/>
    <w:rsid w:val="00BE0CBD"/>
    <w:rsid w:val="00BF5101"/>
    <w:rsid w:val="00BF5F71"/>
    <w:rsid w:val="00C0672C"/>
    <w:rsid w:val="00C06CE1"/>
    <w:rsid w:val="00C071A4"/>
    <w:rsid w:val="00C10AB7"/>
    <w:rsid w:val="00C144B5"/>
    <w:rsid w:val="00C14D20"/>
    <w:rsid w:val="00C162AB"/>
    <w:rsid w:val="00C20AFE"/>
    <w:rsid w:val="00C25482"/>
    <w:rsid w:val="00C25C24"/>
    <w:rsid w:val="00C276BC"/>
    <w:rsid w:val="00C2784F"/>
    <w:rsid w:val="00C3380A"/>
    <w:rsid w:val="00C34865"/>
    <w:rsid w:val="00C34F0B"/>
    <w:rsid w:val="00C46388"/>
    <w:rsid w:val="00C46F11"/>
    <w:rsid w:val="00C518FF"/>
    <w:rsid w:val="00C53AB5"/>
    <w:rsid w:val="00C53FAF"/>
    <w:rsid w:val="00C54B24"/>
    <w:rsid w:val="00C6168C"/>
    <w:rsid w:val="00C658AE"/>
    <w:rsid w:val="00C722B8"/>
    <w:rsid w:val="00C76CDC"/>
    <w:rsid w:val="00C850C8"/>
    <w:rsid w:val="00C93332"/>
    <w:rsid w:val="00CA62EC"/>
    <w:rsid w:val="00CA79A5"/>
    <w:rsid w:val="00CB3279"/>
    <w:rsid w:val="00CC5B7C"/>
    <w:rsid w:val="00CC6505"/>
    <w:rsid w:val="00CD2A0C"/>
    <w:rsid w:val="00CD3527"/>
    <w:rsid w:val="00CD53BD"/>
    <w:rsid w:val="00CE411E"/>
    <w:rsid w:val="00CE5338"/>
    <w:rsid w:val="00CF14CB"/>
    <w:rsid w:val="00CF3E72"/>
    <w:rsid w:val="00CF3ED5"/>
    <w:rsid w:val="00CF666B"/>
    <w:rsid w:val="00D055DD"/>
    <w:rsid w:val="00D133AB"/>
    <w:rsid w:val="00D14F52"/>
    <w:rsid w:val="00D17F17"/>
    <w:rsid w:val="00D20EF9"/>
    <w:rsid w:val="00D24219"/>
    <w:rsid w:val="00D2515C"/>
    <w:rsid w:val="00D252E7"/>
    <w:rsid w:val="00D260B4"/>
    <w:rsid w:val="00D3429A"/>
    <w:rsid w:val="00D34C1A"/>
    <w:rsid w:val="00D35784"/>
    <w:rsid w:val="00D3644A"/>
    <w:rsid w:val="00D4055C"/>
    <w:rsid w:val="00D43295"/>
    <w:rsid w:val="00D46562"/>
    <w:rsid w:val="00D538FF"/>
    <w:rsid w:val="00D542B5"/>
    <w:rsid w:val="00D6242D"/>
    <w:rsid w:val="00D63CB7"/>
    <w:rsid w:val="00D72D4B"/>
    <w:rsid w:val="00D74032"/>
    <w:rsid w:val="00D77952"/>
    <w:rsid w:val="00D80019"/>
    <w:rsid w:val="00D807DE"/>
    <w:rsid w:val="00D83271"/>
    <w:rsid w:val="00D904EF"/>
    <w:rsid w:val="00D939D1"/>
    <w:rsid w:val="00D97589"/>
    <w:rsid w:val="00DA5FF9"/>
    <w:rsid w:val="00DA7A96"/>
    <w:rsid w:val="00DB1F93"/>
    <w:rsid w:val="00DB378E"/>
    <w:rsid w:val="00DB72B5"/>
    <w:rsid w:val="00DC5BF2"/>
    <w:rsid w:val="00DC7C2D"/>
    <w:rsid w:val="00DD1D0F"/>
    <w:rsid w:val="00DD6F76"/>
    <w:rsid w:val="00DE0B5E"/>
    <w:rsid w:val="00DE1946"/>
    <w:rsid w:val="00DE1AA4"/>
    <w:rsid w:val="00DE2966"/>
    <w:rsid w:val="00DE54C3"/>
    <w:rsid w:val="00DF09F9"/>
    <w:rsid w:val="00DF2BDB"/>
    <w:rsid w:val="00E02EDE"/>
    <w:rsid w:val="00E05A17"/>
    <w:rsid w:val="00E200E7"/>
    <w:rsid w:val="00E21721"/>
    <w:rsid w:val="00E25597"/>
    <w:rsid w:val="00E349D4"/>
    <w:rsid w:val="00E42B6C"/>
    <w:rsid w:val="00E548C5"/>
    <w:rsid w:val="00E6283B"/>
    <w:rsid w:val="00E65974"/>
    <w:rsid w:val="00E77C8C"/>
    <w:rsid w:val="00E8600B"/>
    <w:rsid w:val="00E86892"/>
    <w:rsid w:val="00E924DD"/>
    <w:rsid w:val="00E92C86"/>
    <w:rsid w:val="00E97912"/>
    <w:rsid w:val="00EA1271"/>
    <w:rsid w:val="00EB209D"/>
    <w:rsid w:val="00EB2187"/>
    <w:rsid w:val="00EB61D8"/>
    <w:rsid w:val="00EB6285"/>
    <w:rsid w:val="00EC21A8"/>
    <w:rsid w:val="00EC3383"/>
    <w:rsid w:val="00EC33AE"/>
    <w:rsid w:val="00EE1A66"/>
    <w:rsid w:val="00EF69A6"/>
    <w:rsid w:val="00F03BC3"/>
    <w:rsid w:val="00F12C68"/>
    <w:rsid w:val="00F165C6"/>
    <w:rsid w:val="00F231C6"/>
    <w:rsid w:val="00F5013D"/>
    <w:rsid w:val="00F5623D"/>
    <w:rsid w:val="00F64A2B"/>
    <w:rsid w:val="00F67AE7"/>
    <w:rsid w:val="00F724BD"/>
    <w:rsid w:val="00F94719"/>
    <w:rsid w:val="00FA1629"/>
    <w:rsid w:val="00FA2361"/>
    <w:rsid w:val="00FB4BD1"/>
    <w:rsid w:val="00FB5CF0"/>
    <w:rsid w:val="00FB5F37"/>
    <w:rsid w:val="00FB6FDC"/>
    <w:rsid w:val="00FC7DA6"/>
    <w:rsid w:val="00FD37E4"/>
    <w:rsid w:val="00FD4C21"/>
    <w:rsid w:val="00FD5D50"/>
    <w:rsid w:val="00FD6793"/>
    <w:rsid w:val="00FE15EE"/>
    <w:rsid w:val="00FE211A"/>
    <w:rsid w:val="00FE4187"/>
    <w:rsid w:val="00FE4FC2"/>
    <w:rsid w:val="00FF62F9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D9836B"/>
  <w15:chartTrackingRefBased/>
  <w15:docId w15:val="{F502C32C-4AA4-4ECB-83EE-CE699FDD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F91"/>
    <w:pPr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F91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F91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6F91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2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91"/>
  </w:style>
  <w:style w:type="paragraph" w:styleId="Footer">
    <w:name w:val="footer"/>
    <w:basedOn w:val="Normal"/>
    <w:link w:val="FooterChar"/>
    <w:uiPriority w:val="99"/>
    <w:unhideWhenUsed/>
    <w:rsid w:val="0002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91"/>
  </w:style>
  <w:style w:type="character" w:styleId="Hyperlink">
    <w:name w:val="Hyperlink"/>
    <w:basedOn w:val="DefaultParagraphFont"/>
    <w:uiPriority w:val="99"/>
    <w:unhideWhenUsed/>
    <w:rsid w:val="00026F9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26F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6F91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026F9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26F91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25C24"/>
    <w:pPr>
      <w:tabs>
        <w:tab w:val="right" w:leader="dot" w:pos="9350"/>
      </w:tabs>
      <w:spacing w:after="100" w:line="360" w:lineRule="auto"/>
      <w:jc w:val="right"/>
    </w:pPr>
  </w:style>
  <w:style w:type="paragraph" w:styleId="ListParagraph">
    <w:name w:val="List Paragraph"/>
    <w:basedOn w:val="Normal"/>
    <w:uiPriority w:val="34"/>
    <w:qFormat/>
    <w:rsid w:val="00026F91"/>
    <w:pPr>
      <w:ind w:left="720"/>
      <w:contextualSpacing/>
    </w:p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"/>
    <w:semiHidden/>
    <w:unhideWhenUsed/>
    <w:rsid w:val="00026F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1,Footnote Text Char Char Char2,Fußnote Char1,single space Char1,footnote text Char1,FOOTNOTES Char1,fn Char1,ft Char1,ADB Char1,pod carou Char1"/>
    <w:basedOn w:val="DefaultParagraphFont"/>
    <w:link w:val="FootnoteText"/>
    <w:semiHidden/>
    <w:rsid w:val="00026F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F91"/>
    <w:rPr>
      <w:vertAlign w:val="superscript"/>
    </w:rPr>
  </w:style>
  <w:style w:type="paragraph" w:customStyle="1" w:styleId="Default">
    <w:name w:val="Default"/>
    <w:rsid w:val="00026F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6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6F91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26F91"/>
    <w:pPr>
      <w:tabs>
        <w:tab w:val="left" w:pos="880"/>
        <w:tab w:val="right" w:leader="dot" w:pos="9350"/>
      </w:tabs>
      <w:spacing w:after="100"/>
      <w:ind w:left="220"/>
    </w:pPr>
  </w:style>
  <w:style w:type="paragraph" w:customStyle="1" w:styleId="t-10-9-kurz-s">
    <w:name w:val="t-10-9-kurz-s"/>
    <w:basedOn w:val="Normal"/>
    <w:rsid w:val="00026F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26F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26F9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link w:val="ListBulletChar"/>
    <w:rsid w:val="00026F91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istBulletChar">
    <w:name w:val="List Bullet Char"/>
    <w:link w:val="ListBullet"/>
    <w:rsid w:val="00026F9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ext1">
    <w:name w:val="Text 1"/>
    <w:basedOn w:val="Normal"/>
    <w:rsid w:val="00026F91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26F91"/>
    <w:rPr>
      <w:i/>
      <w:iCs/>
    </w:rPr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semiHidden/>
    <w:locked/>
    <w:rsid w:val="00026F9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516F-19C4-49BC-9E70-4FCC11DA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7A76866C.dotm</Template>
  <TotalTime>50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Jurlina</dc:creator>
  <cp:keywords/>
  <dc:description/>
  <cp:lastModifiedBy>Petra Tončić Lipovšćak</cp:lastModifiedBy>
  <cp:revision>15</cp:revision>
  <cp:lastPrinted>2019-11-28T13:24:00Z</cp:lastPrinted>
  <dcterms:created xsi:type="dcterms:W3CDTF">2020-10-28T08:02:00Z</dcterms:created>
  <dcterms:modified xsi:type="dcterms:W3CDTF">2020-12-15T14:45:00Z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-572450696</vt:i4>
  </property>
</Properties>
</file>