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25" w:rsidRPr="001042FB" w:rsidRDefault="00963225" w:rsidP="001042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2FB">
        <w:rPr>
          <w:rFonts w:ascii="Tahoma" w:hAnsi="Tahoma" w:cs="Tahoma"/>
          <w:bCs/>
          <w:i/>
          <w:color w:val="333333"/>
          <w:sz w:val="18"/>
          <w:szCs w:val="18"/>
        </w:rPr>
        <w:t xml:space="preserve">                                                                                                                           </w:t>
      </w:r>
      <w:bookmarkStart w:id="0" w:name="page1"/>
      <w:bookmarkEnd w:id="0"/>
      <w:r w:rsidRPr="001042FB">
        <w:rPr>
          <w:rFonts w:ascii="Tahoma" w:hAnsi="Tahoma" w:cs="Tahoma"/>
          <w:bCs/>
          <w:i/>
          <w:color w:val="333333"/>
          <w:sz w:val="18"/>
          <w:szCs w:val="18"/>
        </w:rPr>
        <w:t xml:space="preserve"> 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37" w:lineRule="auto"/>
        <w:ind w:left="1360"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br/>
        <w:t>REPUBLIKA HRVATSKA</w:t>
      </w:r>
    </w:p>
    <w:p w:rsidR="00963225" w:rsidRDefault="006840D0" w:rsidP="00963225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MINISTARSTVO TURIZMA I SPORTA</w:t>
      </w:r>
    </w:p>
    <w:p w:rsidR="0033073F" w:rsidRDefault="0033073F" w:rsidP="00963225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18"/>
          <w:szCs w:val="18"/>
        </w:rPr>
        <w:tab/>
      </w:r>
      <w:r>
        <w:rPr>
          <w:rFonts w:ascii="Tahoma" w:hAnsi="Tahoma" w:cs="Tahoma"/>
          <w:color w:val="333333"/>
          <w:sz w:val="18"/>
          <w:szCs w:val="18"/>
        </w:rPr>
        <w:tab/>
        <w:t xml:space="preserve">  UPRAVA ZA SPORT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33073F" w:rsidP="0033073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               </w:t>
      </w:r>
      <w:r w:rsidR="009843AF">
        <w:rPr>
          <w:rFonts w:ascii="Tahoma" w:hAnsi="Tahoma" w:cs="Tahoma"/>
          <w:color w:val="333333"/>
          <w:sz w:val="18"/>
          <w:szCs w:val="18"/>
        </w:rPr>
        <w:t>Savska cesta 28</w:t>
      </w:r>
      <w:r w:rsidR="006840D0">
        <w:rPr>
          <w:rFonts w:ascii="Tahoma" w:hAnsi="Tahoma" w:cs="Tahoma"/>
          <w:color w:val="333333"/>
          <w:sz w:val="18"/>
          <w:szCs w:val="18"/>
        </w:rPr>
        <w:t>/1</w:t>
      </w:r>
    </w:p>
    <w:p w:rsidR="00963225" w:rsidRDefault="0033073F" w:rsidP="0033073F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                 </w:t>
      </w:r>
      <w:r w:rsidR="00963225">
        <w:rPr>
          <w:rFonts w:ascii="Tahoma" w:hAnsi="Tahoma" w:cs="Tahoma"/>
          <w:color w:val="333333"/>
          <w:sz w:val="18"/>
          <w:szCs w:val="18"/>
        </w:rPr>
        <w:t>10 000 Zagreb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                    ZAHTJEV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                 </w:t>
      </w:r>
      <w:r w:rsidR="00826B5E">
        <w:rPr>
          <w:rFonts w:ascii="Tahoma" w:hAnsi="Tahoma" w:cs="Tahoma"/>
          <w:b/>
          <w:bCs/>
          <w:color w:val="333333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za </w:t>
      </w:r>
      <w:r w:rsidR="00D829D5">
        <w:rPr>
          <w:rFonts w:ascii="Tahoma" w:hAnsi="Tahoma" w:cs="Tahoma"/>
          <w:b/>
          <w:bCs/>
          <w:color w:val="333333"/>
          <w:sz w:val="24"/>
          <w:szCs w:val="24"/>
        </w:rPr>
        <w:t>izvadak iz</w:t>
      </w: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Registr</w:t>
      </w:r>
      <w:r w:rsidR="00D829D5">
        <w:rPr>
          <w:rFonts w:ascii="Tahoma" w:hAnsi="Tahoma" w:cs="Tahoma"/>
          <w:b/>
          <w:bCs/>
          <w:color w:val="333333"/>
          <w:sz w:val="24"/>
          <w:szCs w:val="24"/>
        </w:rPr>
        <w:t>a</w:t>
      </w: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profesionalnih sportskih klubova</w:t>
      </w:r>
      <w:r w:rsidR="00D829D5">
        <w:rPr>
          <w:rFonts w:ascii="Tahoma" w:hAnsi="Tahoma" w:cs="Tahoma"/>
          <w:b/>
          <w:bCs/>
          <w:color w:val="333333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333333"/>
          <w:sz w:val="24"/>
          <w:szCs w:val="24"/>
        </w:rPr>
        <w:br/>
      </w:r>
      <w:r>
        <w:br/>
      </w:r>
      <w:r>
        <w:rPr>
          <w:rFonts w:ascii="Tahoma" w:hAnsi="Tahoma" w:cs="Tahoma"/>
          <w:b/>
          <w:sz w:val="18"/>
          <w:szCs w:val="18"/>
        </w:rPr>
        <w:t xml:space="preserve">I. Opći podaci o </w:t>
      </w:r>
      <w:r w:rsidR="006840D0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>portskom klubu</w:t>
      </w:r>
    </w:p>
    <w:tbl>
      <w:tblPr>
        <w:tblStyle w:val="TableGrid"/>
        <w:tblW w:w="9697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221"/>
        <w:gridCol w:w="4792"/>
      </w:tblGrid>
      <w:tr w:rsidR="00963225" w:rsidTr="00963225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826B5E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Naziv </w:t>
            </w:r>
            <w:r w:rsidR="006840D0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1" w:name="Text1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784F04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4" w:rsidRDefault="00784F04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4" w:rsidRDefault="00784F04" w:rsidP="00784F04">
            <w:pPr>
              <w:spacing w:before="20" w:after="20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OIB: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4" w:rsidRDefault="00784F04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826B5E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Skraćeni naziv </w:t>
            </w:r>
            <w:r w:rsidR="006840D0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2" w:name="Text2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Adresa sjedišta (ulica i broj):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3" w:name="Text3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Poštanski broj i mjesto: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4" w:name="Text4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Text5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Telefaks: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6" w:name="Text6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E-pošta: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7" w:name="Text7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URL adresa: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8" w:name="Text8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963225" w:rsidTr="00963225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 w:rsidP="00784F04">
            <w:pPr>
              <w:rPr>
                <w:lang w:eastAsia="en-US"/>
              </w:rPr>
            </w:pPr>
            <w:r>
              <w:rPr>
                <w:lang w:eastAsia="en-US"/>
              </w:rPr>
              <w:br/>
              <w:t>1.</w:t>
            </w:r>
            <w:r w:rsidR="00784F04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Pravni oblik: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 w:rsidP="00826B5E">
            <w:pPr>
              <w:tabs>
                <w:tab w:val="left" w:pos="1650"/>
              </w:tabs>
              <w:spacing w:before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lang w:eastAsia="en-US"/>
              </w:rPr>
              <w:instrText xml:space="preserve"> FORMCHECKBOX </w:instrText>
            </w:r>
            <w:r w:rsidR="009E1F6E">
              <w:rPr>
                <w:lang w:eastAsia="en-US"/>
              </w:rPr>
            </w:r>
            <w:r w:rsidR="009E1F6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9"/>
            <w:r>
              <w:rPr>
                <w:lang w:eastAsia="en-US"/>
              </w:rPr>
              <w:t xml:space="preserve">  </w:t>
            </w:r>
            <w:r w:rsidR="006840D0">
              <w:rPr>
                <w:lang w:eastAsia="en-US"/>
              </w:rPr>
              <w:t>s</w:t>
            </w:r>
            <w:r>
              <w:rPr>
                <w:lang w:eastAsia="en-US"/>
              </w:rPr>
              <w:t>portski klub – udruga za natjecanje</w:t>
            </w:r>
            <w:r>
              <w:rPr>
                <w:lang w:eastAsia="en-US"/>
              </w:rPr>
              <w:tab/>
            </w:r>
          </w:p>
        </w:tc>
      </w:tr>
      <w:tr w:rsidR="00963225" w:rsidTr="0096322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lang w:eastAsia="en-US"/>
              </w:rPr>
              <w:instrText xml:space="preserve"> FORMCHECKBOX </w:instrText>
            </w:r>
            <w:r w:rsidR="009E1F6E">
              <w:rPr>
                <w:lang w:eastAsia="en-US"/>
              </w:rPr>
            </w:r>
            <w:r w:rsidR="009E1F6E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0"/>
            <w:r w:rsidR="006840D0">
              <w:rPr>
                <w:lang w:eastAsia="en-US"/>
              </w:rPr>
              <w:t xml:space="preserve">  s</w:t>
            </w:r>
            <w:r>
              <w:rPr>
                <w:lang w:eastAsia="en-US"/>
              </w:rPr>
              <w:t>portsko dioničko društvo</w:t>
            </w:r>
          </w:p>
        </w:tc>
      </w:tr>
      <w:tr w:rsidR="00963225" w:rsidTr="00963225">
        <w:trPr>
          <w:trHeight w:val="4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784F04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6840D0" w:rsidP="00826B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 u kojem se obavlja</w:t>
            </w:r>
            <w:r w:rsidR="0096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portska djelatnost sudjelovanja u 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portskim natjecanjima: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11" w:name="Text9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</w:p>
        </w:tc>
      </w:tr>
      <w:tr w:rsidR="00963225" w:rsidTr="00963225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784F04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Default="00D829D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Svrha za koju se traži izvadak iz Registra profesionalnih sportskih klubova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12" w:name="Text10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</w:tc>
      </w:tr>
    </w:tbl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br/>
      </w:r>
      <w:r>
        <w:rPr>
          <w:rFonts w:ascii="Tahoma" w:hAnsi="Tahoma" w:cs="Tahoma"/>
          <w:b/>
          <w:sz w:val="18"/>
          <w:szCs w:val="18"/>
        </w:rPr>
        <w:t xml:space="preserve">II. Podaci o osobi ovlaštenoj za zastupanje </w:t>
      </w:r>
      <w:r w:rsidR="006840D0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>portskog kluba</w:t>
      </w:r>
    </w:p>
    <w:tbl>
      <w:tblPr>
        <w:tblStyle w:val="TableGrid"/>
        <w:tblW w:w="969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721"/>
        <w:gridCol w:w="3118"/>
        <w:gridCol w:w="3175"/>
      </w:tblGrid>
      <w:tr w:rsidR="00963225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784F0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3225">
              <w:rPr>
                <w:lang w:eastAsia="en-US"/>
              </w:rPr>
              <w:t>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4"/>
          </w:p>
        </w:tc>
      </w:tr>
      <w:tr w:rsidR="002C6089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784F0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089">
              <w:rPr>
                <w:lang w:eastAsia="en-US"/>
              </w:rPr>
              <w:t>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OIB: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1E1BDC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Tijelo</w:t>
            </w:r>
            <w:r w:rsidR="009E1F6E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kluba</w:t>
            </w:r>
            <w:bookmarkStart w:id="15" w:name="_GoBack"/>
            <w:bookmarkEnd w:id="15"/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1E1BDC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Default="001E1BDC" w:rsidP="001E1BDC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Funkcija: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Default="001E1BDC" w:rsidP="001E1BDC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6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Default="001E1BDC" w:rsidP="001E1BDC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</w:p>
        </w:tc>
      </w:tr>
      <w:tr w:rsidR="001E1BDC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Default="001E1BDC" w:rsidP="001E1BDC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Datum stupanja na funkciju: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Default="001E1BDC" w:rsidP="001E1BDC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DC" w:rsidRDefault="001E1BDC" w:rsidP="001E1BDC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9"/>
          </w:p>
        </w:tc>
      </w:tr>
      <w:tr w:rsidR="001E1BDC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1BDC" w:rsidRDefault="001E1BDC" w:rsidP="001E1BDC">
            <w:pPr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1BDC" w:rsidRDefault="001E1BDC" w:rsidP="001E1BDC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Trajanje mandata (datum):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1BDC" w:rsidRDefault="001E1BDC" w:rsidP="001E1BDC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0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1BDC" w:rsidRDefault="001E1BDC" w:rsidP="001E1BDC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1"/>
          </w:p>
        </w:tc>
      </w:tr>
    </w:tbl>
    <w:p w:rsidR="00963225" w:rsidRDefault="00963225" w:rsidP="0096322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>Prilozi: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963225" w:rsidP="00963225">
      <w:pPr>
        <w:pStyle w:val="ListParagraph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5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Izvadak iz Registra udruga Republike Hrvatske (za </w:t>
      </w:r>
      <w:r w:rsidR="006840D0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portski klub – udrugu</w:t>
      </w:r>
      <w:r w:rsidR="006840D0">
        <w:rPr>
          <w:rFonts w:ascii="Tahoma" w:hAnsi="Tahoma" w:cs="Tahoma"/>
          <w:sz w:val="16"/>
          <w:szCs w:val="16"/>
        </w:rPr>
        <w:t xml:space="preserve"> za natjecanje) ili izvadak iz S</w:t>
      </w:r>
      <w:r>
        <w:rPr>
          <w:rFonts w:ascii="Tahoma" w:hAnsi="Tahoma" w:cs="Tahoma"/>
          <w:sz w:val="16"/>
          <w:szCs w:val="16"/>
        </w:rPr>
        <w:t xml:space="preserve">udskog registra (za </w:t>
      </w:r>
      <w:r w:rsidR="006840D0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portsko dioničko društvo)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ListParagraph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Podaci o članovima nadzornog odbora i članovima </w:t>
      </w:r>
      <w:r w:rsidR="00D829D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uprave </w:t>
      </w:r>
      <w:r w:rsidR="006840D0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portskog dioničkog društva (ime, prezime, </w:t>
      </w:r>
      <w:r w:rsidR="007B30CE">
        <w:rPr>
          <w:rFonts w:ascii="Tahoma" w:hAnsi="Tahoma" w:cs="Tahoma"/>
          <w:sz w:val="16"/>
          <w:szCs w:val="16"/>
        </w:rPr>
        <w:t xml:space="preserve">OIB, </w:t>
      </w:r>
      <w:r>
        <w:rPr>
          <w:rFonts w:ascii="Tahoma" w:hAnsi="Tahoma" w:cs="Tahoma"/>
          <w:sz w:val="16"/>
          <w:szCs w:val="16"/>
        </w:rPr>
        <w:t xml:space="preserve">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6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ListParagraph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0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Podaci o članovima tijela </w:t>
      </w:r>
      <w:r w:rsidR="006840D0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portskog kluba – udruge za natjecanje (ime, prezime, </w:t>
      </w:r>
      <w:r w:rsidR="007B30CE">
        <w:rPr>
          <w:rFonts w:ascii="Tahoma" w:hAnsi="Tahoma" w:cs="Tahoma"/>
          <w:sz w:val="16"/>
          <w:szCs w:val="16"/>
        </w:rPr>
        <w:t xml:space="preserve">OIB, </w:t>
      </w:r>
      <w:r>
        <w:rPr>
          <w:rFonts w:ascii="Tahoma" w:hAnsi="Tahoma" w:cs="Tahoma"/>
          <w:sz w:val="16"/>
          <w:szCs w:val="16"/>
        </w:rPr>
        <w:t xml:space="preserve">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Dokaz o ispunjavanju uvjeta iz članka 24. stavka 1. Zakona o sportu</w:t>
      </w:r>
    </w:p>
    <w:p w:rsidR="007266B2" w:rsidRDefault="00963225">
      <w:r>
        <w:rPr>
          <w:rFonts w:ascii="Tahoma" w:hAnsi="Tahoma" w:cs="Tahoma"/>
          <w:sz w:val="20"/>
          <w:szCs w:val="20"/>
        </w:rPr>
        <w:br/>
        <w:t xml:space="preserve">    Mjesto i datum ispunjavanja: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Ime, prezime i potpis osobe ovlaštene za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   zastupanje pravne osobe:</w:t>
      </w:r>
      <w:r>
        <w:rPr>
          <w:rFonts w:ascii="Tahoma" w:hAnsi="Tahoma" w:cs="Tahoma"/>
          <w:sz w:val="20"/>
          <w:szCs w:val="20"/>
        </w:rPr>
        <w:br/>
      </w:r>
      <w:r>
        <w:rPr>
          <w:u w:val="single"/>
        </w:rPr>
        <w:br/>
        <w:t>_____________________________</w:t>
      </w:r>
      <w:r>
        <w:t xml:space="preserve">                                </w:t>
      </w:r>
      <w:r>
        <w:rPr>
          <w:u w:val="single"/>
        </w:rPr>
        <w:t xml:space="preserve">______________________________________                                </w:t>
      </w:r>
    </w:p>
    <w:sectPr w:rsidR="0072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5"/>
    <w:rsid w:val="0004501B"/>
    <w:rsid w:val="001042FB"/>
    <w:rsid w:val="001E1BDC"/>
    <w:rsid w:val="002C6089"/>
    <w:rsid w:val="0033073F"/>
    <w:rsid w:val="0034355E"/>
    <w:rsid w:val="004D233C"/>
    <w:rsid w:val="00564D26"/>
    <w:rsid w:val="00620055"/>
    <w:rsid w:val="006840D0"/>
    <w:rsid w:val="007266B2"/>
    <w:rsid w:val="00733DD8"/>
    <w:rsid w:val="00771FDA"/>
    <w:rsid w:val="00784F04"/>
    <w:rsid w:val="007927A6"/>
    <w:rsid w:val="007B30CE"/>
    <w:rsid w:val="00826B5E"/>
    <w:rsid w:val="00955336"/>
    <w:rsid w:val="00963225"/>
    <w:rsid w:val="009843AF"/>
    <w:rsid w:val="009E1F6E"/>
    <w:rsid w:val="00A92694"/>
    <w:rsid w:val="00AB78B5"/>
    <w:rsid w:val="00B729A0"/>
    <w:rsid w:val="00BA3F93"/>
    <w:rsid w:val="00C1287B"/>
    <w:rsid w:val="00C63260"/>
    <w:rsid w:val="00CA2DB9"/>
    <w:rsid w:val="00D77842"/>
    <w:rsid w:val="00D829D5"/>
    <w:rsid w:val="00E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F02"/>
  <w15:docId w15:val="{D7F7A8FD-B8EB-48F0-AF05-E9790752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2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25"/>
    <w:pPr>
      <w:ind w:left="720"/>
      <w:contextualSpacing/>
    </w:pPr>
  </w:style>
  <w:style w:type="table" w:styleId="TableGrid">
    <w:name w:val="Table Grid"/>
    <w:basedOn w:val="TableNormal"/>
    <w:uiPriority w:val="59"/>
    <w:rsid w:val="0096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4400-C7C8-4300-BE32-07071738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61680A00</Template>
  <TotalTime>47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nmuzdalo</dc:creator>
  <cp:lastModifiedBy>Olja Jurlina</cp:lastModifiedBy>
  <cp:revision>10</cp:revision>
  <dcterms:created xsi:type="dcterms:W3CDTF">2021-09-09T07:01:00Z</dcterms:created>
  <dcterms:modified xsi:type="dcterms:W3CDTF">2021-09-09T08:16:00Z</dcterms:modified>
</cp:coreProperties>
</file>